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F3D9" w14:textId="5F26EB4B" w:rsidR="007D7332" w:rsidRPr="00871304" w:rsidRDefault="00692383" w:rsidP="007D7332">
      <w:pPr>
        <w:pStyle w:val="BodyText"/>
        <w:spacing w:after="0" w:line="240" w:lineRule="auto"/>
        <w:ind w:left="0" w:right="25"/>
        <w:jc w:val="right"/>
        <w:rPr>
          <w:rFonts w:cs="Arial"/>
          <w:b/>
          <w:bCs/>
          <w:sz w:val="52"/>
          <w:szCs w:val="52"/>
        </w:rPr>
      </w:pPr>
      <w:r w:rsidRPr="00871304">
        <w:rPr>
          <w:rFonts w:cs="Arial"/>
          <w:noProof/>
        </w:rPr>
        <w:pict w14:anchorId="43AD01B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-2.4pt;margin-top:-3.2pt;width:161.3pt;height:52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" strokeweight=".5pt">
            <v:textbox style="mso-next-textbox:#Cuadro de texto 3">
              <w:txbxContent>
                <w:p w14:paraId="23729C60" w14:textId="77777777" w:rsidR="007D7332" w:rsidRDefault="007D7332" w:rsidP="00692383">
                  <w:pPr>
                    <w:ind w:left="0" w:right="0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E52D35">
                    <w:rPr>
                      <w:b/>
                      <w:bCs/>
                      <w:color w:val="C00000"/>
                      <w:sz w:val="32"/>
                      <w:szCs w:val="32"/>
                    </w:rPr>
                    <w:t>ORGANIZATION</w:t>
                  </w:r>
                </w:p>
                <w:p w14:paraId="5306DE35" w14:textId="2061285A" w:rsidR="007D7332" w:rsidRPr="00E52D35" w:rsidRDefault="007D7332" w:rsidP="00692383">
                  <w:pPr>
                    <w:ind w:left="720" w:right="833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E52D35">
                    <w:rPr>
                      <w:b/>
                      <w:bCs/>
                      <w:color w:val="C00000"/>
                      <w:sz w:val="32"/>
                      <w:szCs w:val="32"/>
                    </w:rPr>
                    <w:t xml:space="preserve"> LOGO</w:t>
                  </w:r>
                </w:p>
              </w:txbxContent>
            </v:textbox>
          </v:shape>
        </w:pict>
      </w:r>
      <w:r w:rsidR="007D7332" w:rsidRPr="00871304">
        <w:rPr>
          <w:rFonts w:cs="Arial"/>
          <w:b/>
          <w:bCs/>
          <w:sz w:val="52"/>
          <w:szCs w:val="52"/>
        </w:rPr>
        <w:t xml:space="preserve">PHYSICAL </w:t>
      </w:r>
    </w:p>
    <w:p w14:paraId="38E8E39E" w14:textId="1A6A7013" w:rsidR="002F09C1" w:rsidRPr="00871304" w:rsidRDefault="007D7332" w:rsidP="007D7332">
      <w:pPr>
        <w:pStyle w:val="BodyText"/>
        <w:spacing w:after="0" w:line="240" w:lineRule="auto"/>
        <w:ind w:left="0" w:right="25"/>
        <w:jc w:val="right"/>
        <w:rPr>
          <w:rFonts w:cs="Arial"/>
          <w:sz w:val="52"/>
          <w:szCs w:val="52"/>
        </w:rPr>
      </w:pPr>
      <w:r w:rsidRPr="00871304">
        <w:rPr>
          <w:rFonts w:cs="Arial"/>
          <w:b/>
          <w:bCs/>
          <w:sz w:val="52"/>
          <w:szCs w:val="52"/>
        </w:rPr>
        <w:t>INVENTORY COUNT</w:t>
      </w:r>
    </w:p>
    <w:p w14:paraId="59227225" w14:textId="77777777" w:rsidR="007C0444" w:rsidRPr="00871304" w:rsidRDefault="007C0444" w:rsidP="007C0444">
      <w:pPr>
        <w:pStyle w:val="BodyText"/>
        <w:spacing w:after="0" w:line="240" w:lineRule="auto"/>
        <w:ind w:left="0" w:right="25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825"/>
        <w:gridCol w:w="792"/>
        <w:gridCol w:w="2839"/>
      </w:tblGrid>
      <w:tr w:rsidR="00CB78EF" w:rsidRPr="00871304" w14:paraId="5091AB60" w14:textId="77777777" w:rsidTr="00CB78EF">
        <w:tc>
          <w:tcPr>
            <w:tcW w:w="2235" w:type="dxa"/>
            <w:shd w:val="clear" w:color="auto" w:fill="auto"/>
            <w:vAlign w:val="bottom"/>
          </w:tcPr>
          <w:p w14:paraId="561AA45E" w14:textId="52F15908" w:rsidR="005B7A48" w:rsidRPr="00871304" w:rsidRDefault="005B7A48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 w:rsidRPr="00871304">
              <w:rPr>
                <w:rFonts w:cs="Arial"/>
                <w:b/>
                <w:sz w:val="24"/>
                <w:szCs w:val="24"/>
              </w:rPr>
              <w:t xml:space="preserve">Warehouse:            </w:t>
            </w:r>
            <w:r w:rsidRPr="00871304">
              <w:rPr>
                <w:rFonts w:cs="Arial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207F7E" w14:textId="77777777" w:rsidR="005B7A48" w:rsidRPr="00871304" w:rsidRDefault="005B7A48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14:paraId="14C7DA58" w14:textId="5C1AEC93" w:rsidR="005B7A48" w:rsidRPr="00871304" w:rsidRDefault="005B7A48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 w:rsidRPr="00871304">
              <w:rPr>
                <w:rFonts w:cs="Arial"/>
                <w:b/>
                <w:sz w:val="24"/>
                <w:szCs w:val="24"/>
              </w:rPr>
              <w:t>Date:</w:t>
            </w:r>
            <w:r w:rsidRPr="00871304">
              <w:rPr>
                <w:rFonts w:cs="Arial"/>
                <w:sz w:val="24"/>
                <w:szCs w:val="24"/>
              </w:rPr>
              <w:t xml:space="preserve">  </w:t>
            </w:r>
            <w:r w:rsidRPr="00871304">
              <w:rPr>
                <w:rFonts w:cs="Arial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102614" w14:textId="77777777" w:rsidR="005B7A48" w:rsidRPr="00871304" w:rsidRDefault="005B7A48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71304" w14:paraId="55973699" w14:textId="77777777" w:rsidTr="00CB78EF">
        <w:tc>
          <w:tcPr>
            <w:tcW w:w="2235" w:type="dxa"/>
            <w:shd w:val="clear" w:color="auto" w:fill="auto"/>
            <w:vAlign w:val="bottom"/>
          </w:tcPr>
          <w:p w14:paraId="7F68611B" w14:textId="691B3A7D" w:rsidR="00D6289D" w:rsidRPr="00871304" w:rsidRDefault="00D6289D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 w:rsidRPr="00871304">
              <w:rPr>
                <w:rFonts w:cs="Arial"/>
                <w:b/>
                <w:sz w:val="24"/>
                <w:szCs w:val="24"/>
              </w:rPr>
              <w:t>Name of Counter:</w:t>
            </w:r>
            <w:r w:rsidRPr="00871304">
              <w:rPr>
                <w:rFonts w:cs="Arial"/>
                <w:sz w:val="24"/>
                <w:szCs w:val="24"/>
              </w:rPr>
              <w:t xml:space="preserve">  </w:t>
            </w:r>
            <w:r w:rsidRPr="00871304">
              <w:rPr>
                <w:rFonts w:cs="Arial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2F4C83" w14:textId="3A60086D" w:rsidR="00D6289D" w:rsidRPr="00871304" w:rsidRDefault="00D6289D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3D53E4" w:rsidRPr="00871304" w14:paraId="1702FE4B" w14:textId="77777777" w:rsidTr="00CB78EF">
        <w:tc>
          <w:tcPr>
            <w:tcW w:w="2235" w:type="dxa"/>
            <w:shd w:val="clear" w:color="auto" w:fill="auto"/>
            <w:vAlign w:val="bottom"/>
          </w:tcPr>
          <w:p w14:paraId="75A52C69" w14:textId="32C8B063" w:rsidR="003D53E4" w:rsidRPr="00871304" w:rsidRDefault="003D53E4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-245"/>
              <w:jc w:val="left"/>
              <w:rPr>
                <w:rFonts w:cs="Arial"/>
                <w:b/>
                <w:sz w:val="24"/>
                <w:szCs w:val="24"/>
              </w:rPr>
            </w:pPr>
            <w:r w:rsidRPr="00871304">
              <w:rPr>
                <w:rFonts w:cs="Arial"/>
                <w:b/>
                <w:sz w:val="24"/>
                <w:szCs w:val="24"/>
              </w:rPr>
              <w:t>Signature:</w:t>
            </w:r>
            <w:r w:rsidRPr="00871304">
              <w:rPr>
                <w:rFonts w:cs="Arial"/>
                <w:sz w:val="24"/>
                <w:szCs w:val="24"/>
              </w:rPr>
              <w:t xml:space="preserve">  </w:t>
            </w:r>
            <w:r w:rsidRPr="00871304">
              <w:rPr>
                <w:rFonts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45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85FB36" w14:textId="77777777" w:rsidR="003D53E4" w:rsidRPr="00871304" w:rsidRDefault="003D53E4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71304" w14:paraId="4575BFFC" w14:textId="77777777" w:rsidTr="00CB78EF">
        <w:tc>
          <w:tcPr>
            <w:tcW w:w="9691" w:type="dxa"/>
            <w:gridSpan w:val="4"/>
            <w:shd w:val="clear" w:color="auto" w:fill="auto"/>
            <w:vAlign w:val="bottom"/>
          </w:tcPr>
          <w:p w14:paraId="5BE158A6" w14:textId="77777777" w:rsidR="007D7332" w:rsidRPr="00871304" w:rsidRDefault="007D7332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  <w:p w14:paraId="1E9140F5" w14:textId="1E37C084" w:rsidR="00D6289D" w:rsidRPr="00871304" w:rsidRDefault="00D6289D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 w:rsidRPr="00871304">
              <w:rPr>
                <w:rFonts w:cs="Arial"/>
                <w:b/>
                <w:sz w:val="24"/>
                <w:szCs w:val="24"/>
              </w:rPr>
              <w:t>Names of Others Counting Today:</w:t>
            </w:r>
          </w:p>
        </w:tc>
      </w:tr>
      <w:tr w:rsidR="00D6289D" w:rsidRPr="00871304" w14:paraId="59BEFEE5" w14:textId="77777777" w:rsidTr="00CB78EF">
        <w:tc>
          <w:tcPr>
            <w:tcW w:w="2235" w:type="dxa"/>
            <w:shd w:val="clear" w:color="auto" w:fill="auto"/>
            <w:vAlign w:val="bottom"/>
          </w:tcPr>
          <w:p w14:paraId="5152FD3D" w14:textId="3601BBF6" w:rsidR="00D6289D" w:rsidRPr="00871304" w:rsidRDefault="00D6289D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 w:rsidRPr="00871304">
              <w:rPr>
                <w:rFonts w:cs="Arial"/>
                <w:b/>
                <w:sz w:val="24"/>
                <w:szCs w:val="24"/>
              </w:rPr>
              <w:t>Counter 2 Name:</w:t>
            </w:r>
            <w:r w:rsidRPr="00871304">
              <w:rPr>
                <w:rFonts w:cs="Arial"/>
                <w:sz w:val="24"/>
                <w:szCs w:val="24"/>
              </w:rPr>
              <w:t xml:space="preserve">  </w:t>
            </w:r>
            <w:r w:rsidRPr="00871304">
              <w:rPr>
                <w:rFonts w:cs="Arial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2D6D18" w14:textId="5D832096" w:rsidR="00D6289D" w:rsidRPr="00871304" w:rsidRDefault="00D6289D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71304" w14:paraId="1E696113" w14:textId="77777777" w:rsidTr="00CB78EF">
        <w:tc>
          <w:tcPr>
            <w:tcW w:w="2235" w:type="dxa"/>
            <w:shd w:val="clear" w:color="auto" w:fill="auto"/>
            <w:vAlign w:val="bottom"/>
          </w:tcPr>
          <w:p w14:paraId="0F45747B" w14:textId="0FB65C91" w:rsidR="00D6289D" w:rsidRPr="00871304" w:rsidRDefault="00D6289D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 w:rsidRPr="00871304">
              <w:rPr>
                <w:rFonts w:cs="Arial"/>
                <w:b/>
                <w:sz w:val="24"/>
                <w:szCs w:val="24"/>
              </w:rPr>
              <w:t>Counter 3 Name:</w:t>
            </w:r>
            <w:r w:rsidRPr="00871304">
              <w:rPr>
                <w:rFonts w:cs="Arial"/>
                <w:sz w:val="24"/>
                <w:szCs w:val="24"/>
              </w:rPr>
              <w:t xml:space="preserve">  </w:t>
            </w:r>
            <w:r w:rsidRPr="00871304">
              <w:rPr>
                <w:rFonts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4251A2A" w14:textId="77777777" w:rsidR="00D6289D" w:rsidRPr="00871304" w:rsidRDefault="00D6289D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B92DB68" w14:textId="77777777" w:rsidR="005B7A48" w:rsidRPr="00871304" w:rsidRDefault="005B7A48" w:rsidP="007C0444">
      <w:pPr>
        <w:pStyle w:val="BodyText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p w14:paraId="32B7739C" w14:textId="77777777" w:rsidR="002D4793" w:rsidRPr="00871304" w:rsidRDefault="002D4793" w:rsidP="002D4793">
      <w:pPr>
        <w:pStyle w:val="BodyText"/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AA7617" w:rsidRPr="00871304" w14:paraId="49723F4E" w14:textId="77777777" w:rsidTr="0080185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AF812" w14:textId="77777777" w:rsidR="00AA7617" w:rsidRPr="00871304" w:rsidRDefault="00AA7617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6BA08E" w14:textId="77777777" w:rsidR="00AA7617" w:rsidRPr="00871304" w:rsidRDefault="00AA7617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FB5581" w14:textId="77777777" w:rsidR="00AA7617" w:rsidRPr="00871304" w:rsidRDefault="00AA7617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304">
              <w:rPr>
                <w:rFonts w:cs="Arial"/>
                <w:b/>
                <w:color w:val="000000"/>
                <w:sz w:val="24"/>
                <w:szCs w:val="24"/>
              </w:rPr>
              <w:t>Qty in Ledger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0C219D" w14:textId="6FE037F1" w:rsidR="00AA7617" w:rsidRPr="00871304" w:rsidRDefault="00AA7617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304">
              <w:rPr>
                <w:rFonts w:cs="Arial"/>
                <w:b/>
                <w:color w:val="000000"/>
                <w:sz w:val="24"/>
                <w:szCs w:val="24"/>
              </w:rPr>
              <w:t>Qty Counte</w:t>
            </w:r>
            <w:r w:rsidR="00531BCE" w:rsidRPr="00871304">
              <w:rPr>
                <w:rFonts w:cs="Arial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AA7617" w:rsidRPr="00871304" w14:paraId="1E361D4C" w14:textId="77777777" w:rsidTr="00114678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F360D0" w14:textId="5B7E0735" w:rsidR="00AA7617" w:rsidRPr="00114678" w:rsidRDefault="00AA7617" w:rsidP="00114678">
            <w:pPr>
              <w:ind w:left="0" w:right="0"/>
              <w:rPr>
                <w:b/>
                <w:bCs/>
                <w:spacing w:val="0"/>
              </w:rPr>
            </w:pPr>
            <w:r w:rsidRPr="00114678">
              <w:rPr>
                <w:b/>
                <w:bCs/>
                <w:spacing w:val="0"/>
                <w:sz w:val="24"/>
                <w:szCs w:val="24"/>
              </w:rPr>
              <w:t xml:space="preserve">Total Number of </w:t>
            </w:r>
            <w:r w:rsidR="00871304" w:rsidRPr="00114678">
              <w:rPr>
                <w:b/>
                <w:bCs/>
                <w:spacing w:val="0"/>
                <w:sz w:val="24"/>
                <w:szCs w:val="24"/>
              </w:rPr>
              <w:t>SKUs</w:t>
            </w:r>
            <w:r w:rsidR="00114678" w:rsidRPr="00114678">
              <w:rPr>
                <w:b/>
                <w:bCs/>
                <w:spacing w:val="0"/>
                <w:sz w:val="24"/>
                <w:szCs w:val="24"/>
              </w:rPr>
              <w:t>/line items</w:t>
            </w:r>
            <w:r w:rsidR="00114678">
              <w:rPr>
                <w:b/>
                <w:bCs/>
                <w:spacing w:val="0"/>
                <w:sz w:val="24"/>
                <w:szCs w:val="24"/>
              </w:rPr>
              <w:t>: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5E9D3" w14:textId="77777777" w:rsidR="00AA7617" w:rsidRPr="00871304" w:rsidRDefault="00AA7617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0A76" w14:textId="77777777" w:rsidR="00AA7617" w:rsidRPr="00871304" w:rsidRDefault="00AA7617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1D0EAA94" w14:textId="77777777" w:rsidR="00AA7617" w:rsidRPr="00871304" w:rsidRDefault="00AA7617" w:rsidP="002D4793">
      <w:pPr>
        <w:pStyle w:val="BodyText"/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p w14:paraId="1F6C64D8" w14:textId="77777777" w:rsidR="004E3769" w:rsidRPr="00871304" w:rsidRDefault="00AA7617" w:rsidP="002D4793">
      <w:pPr>
        <w:pStyle w:val="BodyText"/>
        <w:spacing w:after="0" w:line="240" w:lineRule="auto"/>
        <w:ind w:left="0" w:right="0"/>
        <w:jc w:val="left"/>
        <w:rPr>
          <w:rFonts w:cs="Arial"/>
          <w:sz w:val="28"/>
          <w:szCs w:val="24"/>
        </w:rPr>
      </w:pPr>
      <w:r w:rsidRPr="00871304">
        <w:rPr>
          <w:rFonts w:cs="Arial"/>
          <w:b/>
          <w:sz w:val="28"/>
          <w:szCs w:val="24"/>
        </w:rPr>
        <w:t>Count Items in Each Stack</w:t>
      </w:r>
      <w:r w:rsidR="002D4793" w:rsidRPr="00871304">
        <w:rPr>
          <w:rFonts w:cs="Arial"/>
          <w:b/>
          <w:sz w:val="28"/>
          <w:szCs w:val="24"/>
        </w:rPr>
        <w:t xml:space="preserve"> </w:t>
      </w:r>
      <w:r w:rsidRPr="00871304">
        <w:rPr>
          <w:rFonts w:cs="Arial"/>
          <w:b/>
          <w:sz w:val="28"/>
          <w:szCs w:val="24"/>
        </w:rPr>
        <w:t>and Bin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4E3769" w:rsidRPr="00871304" w14:paraId="5D226A43" w14:textId="77777777" w:rsidTr="00692383">
        <w:trPr>
          <w:tblHeader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C65686B" w14:textId="77777777" w:rsidR="004E3769" w:rsidRPr="00871304" w:rsidRDefault="00AA7617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304">
              <w:rPr>
                <w:rFonts w:cs="Arial"/>
                <w:b/>
                <w:color w:val="000000"/>
                <w:sz w:val="24"/>
                <w:szCs w:val="24"/>
              </w:rPr>
              <w:t>Line #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963A251" w14:textId="5AF62FD3" w:rsidR="004E3769" w:rsidRPr="00871304" w:rsidRDefault="004D194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304">
              <w:rPr>
                <w:rFonts w:cs="Arial"/>
                <w:b/>
                <w:color w:val="000000"/>
                <w:sz w:val="24"/>
                <w:szCs w:val="24"/>
              </w:rPr>
              <w:t>St</w:t>
            </w:r>
            <w:r w:rsidR="00871304" w:rsidRPr="00871304">
              <w:rPr>
                <w:rFonts w:cs="Arial"/>
                <w:b/>
                <w:color w:val="000000"/>
                <w:sz w:val="24"/>
                <w:szCs w:val="24"/>
              </w:rPr>
              <w:t>o</w:t>
            </w:r>
            <w:r w:rsidRPr="00871304">
              <w:rPr>
                <w:rFonts w:cs="Arial"/>
                <w:b/>
                <w:color w:val="000000"/>
                <w:sz w:val="24"/>
                <w:szCs w:val="24"/>
              </w:rPr>
              <w:t>ck</w:t>
            </w:r>
            <w:r w:rsidR="00AA7617" w:rsidRPr="00871304">
              <w:rPr>
                <w:rFonts w:cs="Arial"/>
                <w:b/>
                <w:color w:val="000000"/>
                <w:sz w:val="24"/>
                <w:szCs w:val="24"/>
              </w:rPr>
              <w:t>/Bin</w:t>
            </w:r>
            <w:r w:rsidR="00CB78EF" w:rsidRPr="00871304">
              <w:rPr>
                <w:rFonts w:cs="Arial"/>
                <w:b/>
                <w:color w:val="000000"/>
                <w:sz w:val="24"/>
                <w:szCs w:val="24"/>
              </w:rPr>
              <w:t>/SKU</w:t>
            </w:r>
            <w:r w:rsidRPr="00871304">
              <w:rPr>
                <w:rFonts w:cs="Arial"/>
                <w:b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27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E56E845" w14:textId="51826D88" w:rsidR="004E3769" w:rsidRPr="00871304" w:rsidRDefault="004D194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304">
              <w:rPr>
                <w:rFonts w:cs="Arial"/>
                <w:b/>
                <w:color w:val="000000"/>
                <w:sz w:val="24"/>
                <w:szCs w:val="24"/>
              </w:rPr>
              <w:t>Qty on St</w:t>
            </w:r>
            <w:r w:rsidR="00871304" w:rsidRPr="00871304">
              <w:rPr>
                <w:rFonts w:cs="Arial"/>
                <w:b/>
                <w:color w:val="000000"/>
                <w:sz w:val="24"/>
                <w:szCs w:val="24"/>
              </w:rPr>
              <w:t>o</w:t>
            </w:r>
            <w:r w:rsidRPr="00871304">
              <w:rPr>
                <w:rFonts w:cs="Arial"/>
                <w:b/>
                <w:color w:val="000000"/>
                <w:sz w:val="24"/>
                <w:szCs w:val="24"/>
              </w:rPr>
              <w:t>ck/Bin Card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19A02A" w14:textId="77777777" w:rsidR="004E3769" w:rsidRPr="00871304" w:rsidRDefault="004D194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304">
              <w:rPr>
                <w:rFonts w:cs="Arial"/>
                <w:b/>
                <w:color w:val="000000"/>
                <w:sz w:val="24"/>
                <w:szCs w:val="24"/>
              </w:rPr>
              <w:t>Qty Counted</w:t>
            </w:r>
          </w:p>
        </w:tc>
      </w:tr>
      <w:tr w:rsidR="004E3769" w:rsidRPr="00871304" w14:paraId="56F3EAD1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0C53619D" w14:textId="77777777" w:rsidR="004E3769" w:rsidRPr="00871304" w:rsidRDefault="004E376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6C45" w14:textId="77777777" w:rsidR="004E3769" w:rsidRPr="00871304" w:rsidRDefault="004E376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A81A8" w14:textId="77777777" w:rsidR="004E3769" w:rsidRPr="00871304" w:rsidRDefault="004E376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D0E21" w14:textId="77777777" w:rsidR="004E3769" w:rsidRPr="00871304" w:rsidRDefault="004E376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E3A4B" w:rsidRPr="00871304" w14:paraId="3903130B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442B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80334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DD13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0ED0E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07F8DFA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E687C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B2E92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6627D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523F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2E0E1D5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9D0CD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4A53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C23C0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4F2B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24402777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81141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E079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27785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0302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55C256D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BB80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EAF9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A4B9D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BB3A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36F58C8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6DD8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4C073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7D278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2581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7A1E169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AF2C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131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C636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5BE30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4B13602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B948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E6EF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52854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8FFA0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4331081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DDAB8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910C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548C9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60F2C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483CB92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2769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D00B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71B39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42D5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E3A4B" w:rsidRPr="00871304" w14:paraId="21BAF06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7C37D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386B3" w14:textId="77777777" w:rsidR="007E3A4B" w:rsidRPr="00871304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35745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CE87" w14:textId="77777777" w:rsidR="007E3A4B" w:rsidRPr="00871304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A4B"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="007E3A4B"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7D7332" w:rsidRPr="00871304" w14:paraId="19EE62F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20B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37E91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277D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C3B1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D7332" w:rsidRPr="00871304" w14:paraId="7A790024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083E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FA28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9CE3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76776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D7332" w:rsidRPr="00871304" w14:paraId="7897D32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C3BA2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B96D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E62F0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670F2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D7332" w:rsidRPr="00871304" w14:paraId="13870C5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5822F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038D7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5BEF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B2C6" w14:textId="77777777" w:rsidR="007D7332" w:rsidRPr="00871304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AA7617" w:rsidRPr="00871304" w14:paraId="5110B74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66835" w14:textId="77777777" w:rsidR="00AA7617" w:rsidRPr="00871304" w:rsidRDefault="00AA7617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6E3A" w14:textId="77777777" w:rsidR="00AA7617" w:rsidRPr="00871304" w:rsidRDefault="00AA7617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99105" w14:textId="77777777" w:rsidR="00AA7617" w:rsidRPr="00871304" w:rsidRDefault="00AA7617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D4083" w14:textId="77777777" w:rsidR="00AA7617" w:rsidRPr="00871304" w:rsidRDefault="00AA7617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095523C0" w14:textId="77777777" w:rsidR="00381289" w:rsidRPr="00871304" w:rsidRDefault="00381289" w:rsidP="005D2A90">
      <w:pPr>
        <w:pStyle w:val="BodyText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</w:p>
    <w:p w14:paraId="22492C42" w14:textId="77777777" w:rsidR="00AA7617" w:rsidRPr="00871304" w:rsidRDefault="00381289" w:rsidP="005D2A90">
      <w:pPr>
        <w:pStyle w:val="BodyText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  <w:r w:rsidRPr="00871304">
        <w:rPr>
          <w:rFonts w:cs="Arial"/>
          <w:b/>
          <w:sz w:val="28"/>
          <w:szCs w:val="24"/>
        </w:rPr>
        <w:t>Compare Ledger Totals to Total Counted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275762" w:rsidRPr="00871304" w14:paraId="5EC858CF" w14:textId="77777777" w:rsidTr="00692383">
        <w:trPr>
          <w:tblHeader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6C339998" w14:textId="0D368EB7" w:rsidR="00275762" w:rsidRPr="00871304" w:rsidRDefault="00275762" w:rsidP="00275762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304">
              <w:rPr>
                <w:rFonts w:cs="Arial"/>
                <w:b/>
                <w:color w:val="000000"/>
                <w:sz w:val="24"/>
                <w:szCs w:val="24"/>
              </w:rPr>
              <w:t>Line #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2985036" w14:textId="08DEA917" w:rsidR="00275762" w:rsidRPr="00871304" w:rsidRDefault="00275762" w:rsidP="00275762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304">
              <w:rPr>
                <w:rFonts w:cs="Arial"/>
                <w:b/>
                <w:color w:val="000000"/>
                <w:sz w:val="24"/>
                <w:szCs w:val="24"/>
              </w:rPr>
              <w:t>Stock/Bin/SKU Number</w:t>
            </w:r>
          </w:p>
        </w:tc>
        <w:tc>
          <w:tcPr>
            <w:tcW w:w="27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849E1FC" w14:textId="45A72FFC" w:rsidR="00275762" w:rsidRPr="00871304" w:rsidRDefault="00275762" w:rsidP="00275762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304">
              <w:rPr>
                <w:rFonts w:cs="Arial"/>
                <w:b/>
                <w:color w:val="000000"/>
                <w:sz w:val="24"/>
                <w:szCs w:val="24"/>
              </w:rPr>
              <w:t>Qty on Stock/Bin Card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6F6D7E" w14:textId="2E143F87" w:rsidR="00275762" w:rsidRPr="00871304" w:rsidRDefault="00275762" w:rsidP="00275762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71304">
              <w:rPr>
                <w:rFonts w:cs="Arial"/>
                <w:b/>
                <w:color w:val="000000"/>
                <w:sz w:val="24"/>
                <w:szCs w:val="24"/>
              </w:rPr>
              <w:t>Qty Counted</w:t>
            </w:r>
          </w:p>
        </w:tc>
      </w:tr>
      <w:tr w:rsidR="00381289" w:rsidRPr="00871304" w14:paraId="710A391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4703D577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0F04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1607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BAA8A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381289" w:rsidRPr="00871304" w14:paraId="73DECEC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DE43A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9650D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97B6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701DA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1072F89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62E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B5D1D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0098A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AAB1B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55C516B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75ACD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328D1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9233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71D1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0E7ECAF0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8398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30867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3B60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9131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0AB9C671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0D44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5A665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D4F7B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ECC8B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63A1D77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E9DA4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6616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14BC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59B8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4488D5C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4A29D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3076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2E706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5A7F3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6D1B056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8F48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BA263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72A7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83D79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211D640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B0DF8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3BCEE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3EE7F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157AD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734EBF0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28A99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02AC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5A53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F3D3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6522333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D739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47176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187D8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54A5A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1DDD2D4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39A9F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FB734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42008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D9A16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 w:rsidRPr="00871304">
              <w:rPr>
                <w:rFonts w:cs="Arial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1304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871304">
              <w:rPr>
                <w:rFonts w:cs="Arial"/>
                <w:sz w:val="22"/>
                <w:szCs w:val="24"/>
              </w:rPr>
            </w:r>
            <w:r w:rsidRPr="00871304">
              <w:rPr>
                <w:rFonts w:cs="Arial"/>
                <w:sz w:val="22"/>
                <w:szCs w:val="24"/>
              </w:rPr>
              <w:fldChar w:fldCharType="separate"/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noProof/>
                <w:sz w:val="22"/>
                <w:szCs w:val="24"/>
              </w:rPr>
              <w:t> </w:t>
            </w:r>
            <w:r w:rsidRPr="00871304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381289" w:rsidRPr="00871304" w14:paraId="0A903084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E3310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D0D8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DB4C0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1220" w14:textId="77777777" w:rsidR="00381289" w:rsidRPr="00871304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1BBA3F9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B353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7076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3BB3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F4441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65F7B42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7473F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143B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D4D5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2A81A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7A031A9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8252C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6E85F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40D5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CE752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9DF2D7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0F377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14F0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52CEE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975F6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2BD5E3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10D6B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A91F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0EFCB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F6F2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5E74498B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DFBD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83B7C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EFE7C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86E0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1567237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313D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BBF88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FC476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0A6AE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4DD68B2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FB861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155C1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91E6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F4A8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342D5C0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61564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F6137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1442F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AAAC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570FBB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066B0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483B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FAE31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4E78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5EA9E9F2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7133C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9BD95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6B3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C762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790B9FE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0BF9B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7D37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79400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5A8DB" w14:textId="77777777" w:rsidR="00692383" w:rsidRPr="00871304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58A1F817" w14:textId="77777777" w:rsidR="00AA7617" w:rsidRPr="00871304" w:rsidRDefault="00AA7617" w:rsidP="005D2A90">
      <w:pPr>
        <w:pStyle w:val="BodyText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</w:p>
    <w:sectPr w:rsidR="00AA7617" w:rsidRPr="00871304" w:rsidSect="00AA7617">
      <w:footerReference w:type="even" r:id="rId11"/>
      <w:footerReference w:type="default" r:id="rId12"/>
      <w:footerReference w:type="first" r:id="rId13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DDD08" w14:textId="77777777" w:rsidR="004235C5" w:rsidRDefault="004235C5">
      <w:r>
        <w:separator/>
      </w:r>
    </w:p>
  </w:endnote>
  <w:endnote w:type="continuationSeparator" w:id="0">
    <w:p w14:paraId="793B774D" w14:textId="77777777" w:rsidR="004235C5" w:rsidRDefault="0042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E601" w14:textId="77777777" w:rsidR="004D1943" w:rsidRDefault="004D19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FBE4F" w14:textId="77777777" w:rsidR="004D1943" w:rsidRDefault="004D1943">
    <w:pPr>
      <w:pStyle w:val="Footer"/>
    </w:pPr>
  </w:p>
  <w:p w14:paraId="40149F9C" w14:textId="77777777" w:rsidR="004D1943" w:rsidRDefault="004D1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2EB0" w14:textId="77777777" w:rsidR="004D1943" w:rsidRDefault="004D1943" w:rsidP="002D4793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128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81289">
      <w:rPr>
        <w:rStyle w:val="PageNumber"/>
        <w:noProof/>
      </w:rPr>
      <w:t>5</w:t>
    </w:r>
    <w:r>
      <w:rPr>
        <w:rStyle w:val="PageNumber"/>
      </w:rPr>
      <w:fldChar w:fldCharType="end"/>
    </w:r>
  </w:p>
  <w:p w14:paraId="3FB6BE53" w14:textId="77777777" w:rsidR="004D1943" w:rsidRDefault="004D19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BB48" w14:textId="77777777" w:rsidR="004D1943" w:rsidRDefault="004D1943" w:rsidP="002D4793">
    <w:pPr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23E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123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599CA8" w14:textId="77777777" w:rsidR="004D1943" w:rsidRDefault="004D1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76C7" w14:textId="77777777" w:rsidR="004235C5" w:rsidRDefault="004235C5">
      <w:r>
        <w:separator/>
      </w:r>
    </w:p>
  </w:footnote>
  <w:footnote w:type="continuationSeparator" w:id="0">
    <w:p w14:paraId="724FB703" w14:textId="77777777" w:rsidR="004235C5" w:rsidRDefault="0042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9C1"/>
    <w:rsid w:val="0006268A"/>
    <w:rsid w:val="00077285"/>
    <w:rsid w:val="0009573B"/>
    <w:rsid w:val="00114678"/>
    <w:rsid w:val="00130977"/>
    <w:rsid w:val="00160EFD"/>
    <w:rsid w:val="002015B7"/>
    <w:rsid w:val="00275762"/>
    <w:rsid w:val="002A5484"/>
    <w:rsid w:val="002B6A11"/>
    <w:rsid w:val="002D4793"/>
    <w:rsid w:val="002F09C1"/>
    <w:rsid w:val="00381289"/>
    <w:rsid w:val="003A5D3B"/>
    <w:rsid w:val="003B2622"/>
    <w:rsid w:val="003D53E4"/>
    <w:rsid w:val="00415A1A"/>
    <w:rsid w:val="004231E3"/>
    <w:rsid w:val="004235C5"/>
    <w:rsid w:val="00444AF7"/>
    <w:rsid w:val="004D1943"/>
    <w:rsid w:val="004E3769"/>
    <w:rsid w:val="004E5E6C"/>
    <w:rsid w:val="00511048"/>
    <w:rsid w:val="00531BCE"/>
    <w:rsid w:val="00567069"/>
    <w:rsid w:val="005B484E"/>
    <w:rsid w:val="005B7A48"/>
    <w:rsid w:val="005D2A90"/>
    <w:rsid w:val="00692383"/>
    <w:rsid w:val="007515F6"/>
    <w:rsid w:val="00795599"/>
    <w:rsid w:val="007C0444"/>
    <w:rsid w:val="007C38BA"/>
    <w:rsid w:val="007D7332"/>
    <w:rsid w:val="007E3A4B"/>
    <w:rsid w:val="0080185B"/>
    <w:rsid w:val="00871304"/>
    <w:rsid w:val="008B35B4"/>
    <w:rsid w:val="009326F8"/>
    <w:rsid w:val="00974F2A"/>
    <w:rsid w:val="00981EB3"/>
    <w:rsid w:val="00AA6AFE"/>
    <w:rsid w:val="00AA7617"/>
    <w:rsid w:val="00B21E6E"/>
    <w:rsid w:val="00B66B33"/>
    <w:rsid w:val="00B73B74"/>
    <w:rsid w:val="00BC2A44"/>
    <w:rsid w:val="00C123E3"/>
    <w:rsid w:val="00CB78EF"/>
    <w:rsid w:val="00CC3745"/>
    <w:rsid w:val="00CD35A3"/>
    <w:rsid w:val="00D40E5C"/>
    <w:rsid w:val="00D4223A"/>
    <w:rsid w:val="00D53038"/>
    <w:rsid w:val="00D6289D"/>
    <w:rsid w:val="00E37F84"/>
    <w:rsid w:val="00E73873"/>
    <w:rsid w:val="00F7411E"/>
    <w:rsid w:val="00F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44CDA60"/>
  <w15:docId w15:val="{BDAF1210-57A5-4548-BA4A-5A643330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5F6"/>
    <w:pPr>
      <w:ind w:left="835" w:right="835"/>
    </w:pPr>
    <w:rPr>
      <w:rFonts w:ascii="Arial" w:hAnsi="Arial"/>
      <w:spacing w:val="-5"/>
      <w:lang w:val="en-GB"/>
    </w:rPr>
  </w:style>
  <w:style w:type="paragraph" w:styleId="Heading1">
    <w:name w:val="heading 1"/>
    <w:basedOn w:val="Normal"/>
    <w:next w:val="BodyText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5F6"/>
    <w:pPr>
      <w:spacing w:after="220" w:line="180" w:lineRule="atLeast"/>
      <w:jc w:val="both"/>
    </w:pPr>
  </w:style>
  <w:style w:type="paragraph" w:styleId="Closing">
    <w:name w:val="Closing"/>
    <w:basedOn w:val="Normal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7515F6"/>
    <w:pPr>
      <w:spacing w:before="600"/>
    </w:pPr>
    <w:rPr>
      <w:sz w:val="18"/>
    </w:rPr>
  </w:style>
  <w:style w:type="paragraph" w:styleId="Header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BodyText"/>
    <w:next w:val="BodyText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515F6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7515F6"/>
    <w:pPr>
      <w:ind w:left="1555"/>
    </w:pPr>
  </w:style>
  <w:style w:type="character" w:styleId="PageNumber">
    <w:name w:val="page number"/>
    <w:rsid w:val="007515F6"/>
    <w:rPr>
      <w:sz w:val="18"/>
    </w:rPr>
  </w:style>
  <w:style w:type="paragraph" w:customStyle="1" w:styleId="ReturnAddress">
    <w:name w:val="Return Address"/>
    <w:basedOn w:val="Normal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515F6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515F6"/>
    <w:pPr>
      <w:spacing w:before="720"/>
      <w:jc w:val="left"/>
    </w:pPr>
  </w:style>
  <w:style w:type="character" w:styleId="Emphasis">
    <w:name w:val="Emphasis"/>
    <w:qFormat/>
    <w:rsid w:val="007515F6"/>
    <w:rPr>
      <w:i/>
    </w:rPr>
  </w:style>
  <w:style w:type="paragraph" w:styleId="List">
    <w:name w:val="List"/>
    <w:basedOn w:val="Normal"/>
    <w:rsid w:val="007515F6"/>
    <w:pPr>
      <w:ind w:left="1195" w:hanging="360"/>
    </w:pPr>
  </w:style>
  <w:style w:type="paragraph" w:styleId="List2">
    <w:name w:val="List 2"/>
    <w:basedOn w:val="Normal"/>
    <w:rsid w:val="007515F6"/>
    <w:pPr>
      <w:ind w:left="1555" w:hanging="360"/>
    </w:pPr>
  </w:style>
  <w:style w:type="paragraph" w:styleId="List3">
    <w:name w:val="List 3"/>
    <w:basedOn w:val="Normal"/>
    <w:rsid w:val="007515F6"/>
    <w:pPr>
      <w:ind w:left="1915" w:hanging="360"/>
    </w:pPr>
  </w:style>
  <w:style w:type="paragraph" w:styleId="List4">
    <w:name w:val="List 4"/>
    <w:basedOn w:val="Normal"/>
    <w:rsid w:val="007515F6"/>
    <w:pPr>
      <w:ind w:left="2275" w:hanging="360"/>
    </w:pPr>
  </w:style>
  <w:style w:type="paragraph" w:styleId="List5">
    <w:name w:val="List 5"/>
    <w:basedOn w:val="Normal"/>
    <w:rsid w:val="007515F6"/>
    <w:pPr>
      <w:ind w:left="2635" w:hanging="360"/>
    </w:pPr>
  </w:style>
  <w:style w:type="paragraph" w:styleId="ListBullet">
    <w:name w:val="List Bullet"/>
    <w:basedOn w:val="Normal"/>
    <w:autoRedefine/>
    <w:rsid w:val="007515F6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7515F6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7515F6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7515F6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7515F6"/>
    <w:pPr>
      <w:numPr>
        <w:numId w:val="7"/>
      </w:numPr>
      <w:ind w:left="2635"/>
    </w:pPr>
  </w:style>
  <w:style w:type="paragraph" w:styleId="ListContinue">
    <w:name w:val="List Continue"/>
    <w:basedOn w:val="Normal"/>
    <w:rsid w:val="007515F6"/>
    <w:pPr>
      <w:spacing w:after="120"/>
      <w:ind w:left="1195"/>
    </w:pPr>
  </w:style>
  <w:style w:type="paragraph" w:styleId="ListContinue2">
    <w:name w:val="List Continue 2"/>
    <w:basedOn w:val="Normal"/>
    <w:rsid w:val="007515F6"/>
    <w:pPr>
      <w:spacing w:after="120"/>
      <w:ind w:left="1555"/>
    </w:pPr>
  </w:style>
  <w:style w:type="paragraph" w:styleId="ListContinue3">
    <w:name w:val="List Continue 3"/>
    <w:basedOn w:val="Normal"/>
    <w:rsid w:val="007515F6"/>
    <w:pPr>
      <w:spacing w:after="120"/>
      <w:ind w:left="1915"/>
    </w:pPr>
  </w:style>
  <w:style w:type="paragraph" w:styleId="ListContinue4">
    <w:name w:val="List Continue 4"/>
    <w:basedOn w:val="Normal"/>
    <w:rsid w:val="007515F6"/>
    <w:pPr>
      <w:spacing w:after="120"/>
      <w:ind w:left="2275"/>
    </w:pPr>
  </w:style>
  <w:style w:type="paragraph" w:styleId="ListContinue5">
    <w:name w:val="List Continue 5"/>
    <w:basedOn w:val="Normal"/>
    <w:rsid w:val="007515F6"/>
    <w:pPr>
      <w:spacing w:after="120"/>
      <w:ind w:left="2635"/>
    </w:pPr>
  </w:style>
  <w:style w:type="paragraph" w:styleId="ListNumber">
    <w:name w:val="List Number"/>
    <w:basedOn w:val="Normal"/>
    <w:rsid w:val="007515F6"/>
    <w:pPr>
      <w:numPr>
        <w:numId w:val="8"/>
      </w:numPr>
      <w:ind w:left="1195"/>
    </w:pPr>
  </w:style>
  <w:style w:type="paragraph" w:styleId="ListNumber2">
    <w:name w:val="List Number 2"/>
    <w:basedOn w:val="Normal"/>
    <w:rsid w:val="007515F6"/>
    <w:pPr>
      <w:numPr>
        <w:numId w:val="9"/>
      </w:numPr>
      <w:ind w:left="1555"/>
    </w:pPr>
  </w:style>
  <w:style w:type="paragraph" w:styleId="ListNumber3">
    <w:name w:val="List Number 3"/>
    <w:basedOn w:val="Normal"/>
    <w:rsid w:val="007515F6"/>
    <w:pPr>
      <w:numPr>
        <w:numId w:val="10"/>
      </w:numPr>
      <w:ind w:left="1915"/>
    </w:pPr>
  </w:style>
  <w:style w:type="paragraph" w:styleId="ListNumber4">
    <w:name w:val="List Number 4"/>
    <w:basedOn w:val="Normal"/>
    <w:rsid w:val="007515F6"/>
    <w:pPr>
      <w:numPr>
        <w:numId w:val="11"/>
      </w:numPr>
      <w:ind w:left="2275"/>
    </w:pPr>
  </w:style>
  <w:style w:type="paragraph" w:styleId="ListNumber5">
    <w:name w:val="List Number 5"/>
    <w:basedOn w:val="Normal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TableGrid">
    <w:name w:val="Table Grid"/>
    <w:basedOn w:val="TableNormal"/>
    <w:rsid w:val="004E3769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139D1-8B2F-42E8-A4D5-717F40813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DA4F7-1E7E-46A2-AE92-EC8E045FD2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193F26-3C57-4216-8B8C-D2871FEC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92AA7-4BC0-4B0B-9696-E129A494E9DF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32cc140-f33a-4ad1-b528-9ae9ccdcd936"/>
    <ds:schemaRef ds:uri="http://schemas.microsoft.com/office/2006/metadata/properties"/>
    <ds:schemaRef ds:uri="91a1b552-16f9-448a-a131-c325d80e4859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ERT Memo</Template>
  <TotalTime>24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- Warehouse Inspection</vt:lpstr>
      <vt:lpstr>Checklist - Warehouse Inspection</vt:lpstr>
    </vt:vector>
  </TitlesOfParts>
  <Manager/>
  <Company/>
  <LinksUpToDate>false</LinksUpToDate>
  <CharactersWithSpaces>1537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subject/>
  <dc:creator/>
  <cp:keywords/>
  <dc:description/>
  <cp:lastModifiedBy>Kelly BRADLEY</cp:lastModifiedBy>
  <cp:revision>27</cp:revision>
  <cp:lastPrinted>2021-07-07T14:04:00Z</cp:lastPrinted>
  <dcterms:created xsi:type="dcterms:W3CDTF">2021-07-06T08:20:00Z</dcterms:created>
  <dcterms:modified xsi:type="dcterms:W3CDTF">2021-07-26T13:08:00Z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ContentTypeId">
    <vt:lpwstr>0x0101006E2FCC14B9BCDB4083E4FFB4634EB27C</vt:lpwstr>
  </property>
</Properties>
</file>