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0B40C" w14:textId="7245528F" w:rsidR="00E52D35" w:rsidRPr="00CF399A" w:rsidRDefault="00E52D35" w:rsidP="00E52D35">
      <w:pPr>
        <w:pStyle w:val="BodyText"/>
        <w:tabs>
          <w:tab w:val="center" w:pos="4725"/>
          <w:tab w:val="left" w:pos="5173"/>
        </w:tabs>
        <w:ind w:left="0" w:right="25"/>
        <w:jc w:val="right"/>
        <w:rPr>
          <w:rFonts w:cs="Arial"/>
          <w:b/>
          <w:bCs/>
          <w:sz w:val="44"/>
          <w:szCs w:val="44"/>
        </w:rPr>
      </w:pPr>
      <w:r w:rsidRPr="00CF399A">
        <w:rPr>
          <w:rFonts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57FF0" wp14:editId="5CFF474F">
                <wp:simplePos x="0" y="0"/>
                <wp:positionH relativeFrom="column">
                  <wp:posOffset>242248</wp:posOffset>
                </wp:positionH>
                <wp:positionV relativeFrom="paragraph">
                  <wp:posOffset>96191</wp:posOffset>
                </wp:positionV>
                <wp:extent cx="1810987" cy="712520"/>
                <wp:effectExtent l="0" t="0" r="18415" b="1143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987" cy="7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7ECA6B" w14:textId="77777777" w:rsidR="00E52D35" w:rsidRPr="00CF399A" w:rsidRDefault="00E52D35" w:rsidP="00CF399A">
                            <w:pPr>
                              <w:ind w:left="0" w:right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F399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ORGANIZATION</w:t>
                            </w:r>
                          </w:p>
                          <w:p w14:paraId="2FB1CEF4" w14:textId="52DCCB32" w:rsidR="00E52D35" w:rsidRPr="00CF399A" w:rsidRDefault="00E52D35" w:rsidP="00CF399A">
                            <w:pPr>
                              <w:ind w:left="0" w:right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F399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57FF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9.05pt;margin-top:7.55pt;width:142.6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" fillcolor="white [3201]" strokeweight=".5pt">
                <v:textbox inset="0,0,0,0">
                  <w:txbxContent>
                    <w:p w14:paraId="127ECA6B" w14:textId="77777777" w:rsidR="00E52D35" w:rsidRPr="00CF399A" w:rsidRDefault="00E52D35" w:rsidP="00CF399A">
                      <w:pPr>
                        <w:ind w:left="0" w:right="0"/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CF399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ORGANIZATION</w:t>
                      </w:r>
                    </w:p>
                    <w:p w14:paraId="2FB1CEF4" w14:textId="52DCCB32" w:rsidR="00E52D35" w:rsidRPr="00CF399A" w:rsidRDefault="00E52D35" w:rsidP="00CF399A">
                      <w:pPr>
                        <w:ind w:left="0" w:right="0"/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CF399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 LOGO</w:t>
                      </w:r>
                    </w:p>
                  </w:txbxContent>
                </v:textbox>
              </v:shape>
            </w:pict>
          </mc:Fallback>
        </mc:AlternateContent>
      </w:r>
      <w:r w:rsidRPr="00CF399A">
        <w:rPr>
          <w:rFonts w:cs="Arial"/>
          <w:b/>
          <w:bCs/>
          <w:sz w:val="44"/>
          <w:szCs w:val="44"/>
        </w:rPr>
        <w:t xml:space="preserve">WAREHOUSE </w:t>
      </w:r>
    </w:p>
    <w:p w14:paraId="77CC1C6C" w14:textId="0C83A0E1" w:rsidR="002F09C1" w:rsidRPr="00CF399A" w:rsidRDefault="00E52D35" w:rsidP="00E52D35">
      <w:pPr>
        <w:pStyle w:val="BodyText"/>
        <w:tabs>
          <w:tab w:val="center" w:pos="4725"/>
          <w:tab w:val="left" w:pos="5173"/>
        </w:tabs>
        <w:ind w:left="0" w:right="25"/>
        <w:jc w:val="right"/>
        <w:rPr>
          <w:rFonts w:cs="Arial"/>
          <w:b/>
          <w:bCs/>
          <w:sz w:val="44"/>
          <w:szCs w:val="44"/>
        </w:rPr>
      </w:pPr>
      <w:r w:rsidRPr="00CF399A">
        <w:rPr>
          <w:rFonts w:cs="Arial"/>
          <w:b/>
          <w:bCs/>
          <w:sz w:val="44"/>
          <w:szCs w:val="44"/>
        </w:rPr>
        <w:t>INSPECTION CHECKLIST</w:t>
      </w:r>
    </w:p>
    <w:p w14:paraId="3708321B" w14:textId="57FEAAF4" w:rsidR="00D773DC" w:rsidRDefault="00D773DC" w:rsidP="007E3A4B">
      <w:pPr>
        <w:pStyle w:val="BodyText"/>
        <w:tabs>
          <w:tab w:val="left" w:pos="5040"/>
          <w:tab w:val="left" w:pos="5400"/>
          <w:tab w:val="left" w:pos="9630"/>
        </w:tabs>
        <w:spacing w:after="0" w:line="240" w:lineRule="auto"/>
        <w:ind w:left="0" w:right="0"/>
        <w:jc w:val="left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  <w:gridCol w:w="567"/>
        <w:gridCol w:w="1134"/>
        <w:gridCol w:w="709"/>
        <w:gridCol w:w="708"/>
        <w:gridCol w:w="1560"/>
        <w:gridCol w:w="1106"/>
      </w:tblGrid>
      <w:tr w:rsidR="00B225B5" w:rsidRPr="00552BFA" w14:paraId="505C4AFA" w14:textId="77777777" w:rsidTr="003019EB">
        <w:tc>
          <w:tcPr>
            <w:tcW w:w="2263" w:type="dxa"/>
          </w:tcPr>
          <w:p w14:paraId="01E16176" w14:textId="31C09FFB" w:rsidR="00B225B5" w:rsidRPr="00CF399A" w:rsidRDefault="00B225B5" w:rsidP="00C50185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</w:rPr>
            </w:pPr>
            <w:r w:rsidRPr="00CF399A">
              <w:rPr>
                <w:rFonts w:cs="Arial"/>
                <w:bCs/>
                <w:sz w:val="24"/>
                <w:szCs w:val="24"/>
              </w:rPr>
              <w:t xml:space="preserve">Warehouse:  </w:t>
            </w:r>
            <w:r w:rsidRPr="00CF399A">
              <w:rPr>
                <w:rFonts w:cs="Arial"/>
                <w:bCs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3E64A916" w14:textId="77777777" w:rsidR="00B225B5" w:rsidRPr="00CF399A" w:rsidRDefault="00B225B5" w:rsidP="007E3A4B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36B773D5" w14:textId="0C274F15" w:rsidR="00B225B5" w:rsidRPr="00CF399A" w:rsidRDefault="005759F9" w:rsidP="00C50185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</w:rPr>
            </w:pPr>
            <w:r w:rsidRPr="00CF399A">
              <w:rPr>
                <w:rFonts w:cs="Arial"/>
                <w:bCs/>
                <w:sz w:val="24"/>
                <w:szCs w:val="24"/>
              </w:rPr>
              <w:t xml:space="preserve">Date:  </w:t>
            </w:r>
            <w:r w:rsidRPr="00CF399A">
              <w:rPr>
                <w:rFonts w:cs="Arial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66" w:type="dxa"/>
            <w:gridSpan w:val="2"/>
            <w:tcBorders>
              <w:bottom w:val="single" w:sz="4" w:space="0" w:color="auto"/>
            </w:tcBorders>
          </w:tcPr>
          <w:p w14:paraId="36E37DC2" w14:textId="77777777" w:rsidR="00B225B5" w:rsidRPr="00CF399A" w:rsidRDefault="00B225B5" w:rsidP="007E3A4B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  <w:tr w:rsidR="00B225B5" w:rsidRPr="00552BFA" w14:paraId="06B2C5CC" w14:textId="77777777" w:rsidTr="003019EB">
        <w:tc>
          <w:tcPr>
            <w:tcW w:w="2263" w:type="dxa"/>
          </w:tcPr>
          <w:p w14:paraId="7FB527F1" w14:textId="74D89B69" w:rsidR="00B225B5" w:rsidRPr="00CF399A" w:rsidRDefault="00B225B5" w:rsidP="00C50185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</w:rPr>
            </w:pPr>
            <w:r w:rsidRPr="00CF399A">
              <w:rPr>
                <w:rFonts w:cs="Arial"/>
                <w:bCs/>
                <w:sz w:val="24"/>
                <w:szCs w:val="24"/>
              </w:rPr>
              <w:t xml:space="preserve">Name of Inspector:  </w:t>
            </w:r>
            <w:r w:rsidRPr="00CF399A">
              <w:rPr>
                <w:rFonts w:cs="Arial"/>
                <w:bCs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CA418F" w14:textId="77777777" w:rsidR="00B225B5" w:rsidRPr="00CF399A" w:rsidRDefault="00B225B5" w:rsidP="007E3A4B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6141F246" w14:textId="6B87F56A" w:rsidR="00B225B5" w:rsidRPr="00CF399A" w:rsidRDefault="005759F9" w:rsidP="00C50185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</w:rPr>
            </w:pPr>
            <w:r w:rsidRPr="00CF399A">
              <w:rPr>
                <w:rFonts w:cs="Arial"/>
                <w:bCs/>
                <w:sz w:val="24"/>
                <w:szCs w:val="24"/>
              </w:rPr>
              <w:t xml:space="preserve">Signature:  </w:t>
            </w:r>
            <w:r w:rsidRPr="00CF399A">
              <w:rPr>
                <w:rFonts w:cs="Arial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F853C7" w14:textId="77777777" w:rsidR="00B225B5" w:rsidRPr="00CF399A" w:rsidRDefault="00B225B5" w:rsidP="007E3A4B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  <w:tr w:rsidR="003019EB" w:rsidRPr="00552BFA" w14:paraId="3E470667" w14:textId="77777777" w:rsidTr="00E5756E">
        <w:tc>
          <w:tcPr>
            <w:tcW w:w="3681" w:type="dxa"/>
            <w:gridSpan w:val="2"/>
          </w:tcPr>
          <w:p w14:paraId="712A5CF6" w14:textId="77777777" w:rsidR="003019EB" w:rsidRPr="00CF399A" w:rsidRDefault="003019EB" w:rsidP="00552BFA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13D3053" w14:textId="77777777" w:rsidR="003019EB" w:rsidRPr="00CF399A" w:rsidRDefault="003019EB" w:rsidP="007E3A4B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14:paraId="23738372" w14:textId="77777777" w:rsidR="003019EB" w:rsidRPr="00CF399A" w:rsidRDefault="003019EB" w:rsidP="002639F6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14:paraId="21867519" w14:textId="77777777" w:rsidR="003019EB" w:rsidRPr="00CF399A" w:rsidRDefault="003019EB" w:rsidP="007E3A4B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  <w:tr w:rsidR="002639F6" w:rsidRPr="00552BFA" w14:paraId="2FF7DE36" w14:textId="77777777" w:rsidTr="00E5756E">
        <w:tc>
          <w:tcPr>
            <w:tcW w:w="3681" w:type="dxa"/>
            <w:gridSpan w:val="2"/>
          </w:tcPr>
          <w:p w14:paraId="2D8B9F61" w14:textId="31121A83" w:rsidR="002639F6" w:rsidRPr="00CF399A" w:rsidRDefault="002639F6" w:rsidP="005A5153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center"/>
              <w:rPr>
                <w:rFonts w:cs="Arial"/>
                <w:bCs/>
                <w:sz w:val="24"/>
                <w:szCs w:val="24"/>
              </w:rPr>
            </w:pPr>
            <w:r w:rsidRPr="00CF399A">
              <w:rPr>
                <w:rFonts w:cs="Arial"/>
                <w:bCs/>
                <w:sz w:val="24"/>
                <w:szCs w:val="24"/>
              </w:rPr>
              <w:t>Warehouse Capacity (m</w:t>
            </w:r>
            <w:r w:rsidRPr="00CF399A">
              <w:rPr>
                <w:rFonts w:cs="Arial"/>
                <w:bCs/>
                <w:sz w:val="24"/>
                <w:szCs w:val="24"/>
                <w:vertAlign w:val="superscript"/>
              </w:rPr>
              <w:t>2</w:t>
            </w:r>
            <w:r w:rsidRPr="00CF399A">
              <w:rPr>
                <w:rFonts w:cs="Arial"/>
                <w:bCs/>
                <w:sz w:val="24"/>
                <w:szCs w:val="24"/>
              </w:rPr>
              <w:t xml:space="preserve"> or MT):  </w:t>
            </w:r>
            <w:r w:rsidRPr="00CF399A">
              <w:rPr>
                <w:rFonts w:cs="Arial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184CC09" w14:textId="5E563DBF" w:rsidR="002639F6" w:rsidRPr="00CF399A" w:rsidRDefault="002639F6" w:rsidP="007E3A4B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14:paraId="32BBE1A9" w14:textId="3BC5C886" w:rsidR="002639F6" w:rsidRPr="00CF399A" w:rsidRDefault="00CF399A" w:rsidP="002639F6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</w:rPr>
            </w:pPr>
            <w:r w:rsidRPr="00CF399A">
              <w:rPr>
                <w:rFonts w:cs="Arial"/>
                <w:bCs/>
                <w:sz w:val="24"/>
                <w:szCs w:val="24"/>
              </w:rPr>
              <w:t xml:space="preserve">Space </w:t>
            </w:r>
            <w:r w:rsidR="00420874">
              <w:rPr>
                <w:rFonts w:cs="Arial"/>
                <w:bCs/>
                <w:sz w:val="24"/>
                <w:szCs w:val="24"/>
              </w:rPr>
              <w:t>Used</w:t>
            </w:r>
            <w:r w:rsidRPr="00CF399A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CF399A">
              <w:rPr>
                <w:rFonts w:cs="Arial"/>
                <w:bCs/>
                <w:sz w:val="24"/>
                <w:szCs w:val="24"/>
              </w:rPr>
              <w:t>(m</w:t>
            </w:r>
            <w:r w:rsidRPr="00CF399A">
              <w:rPr>
                <w:rFonts w:cs="Arial"/>
                <w:bCs/>
                <w:sz w:val="24"/>
                <w:szCs w:val="24"/>
                <w:vertAlign w:val="superscript"/>
              </w:rPr>
              <w:t>2</w:t>
            </w:r>
            <w:r w:rsidRPr="00CF399A">
              <w:rPr>
                <w:rFonts w:cs="Arial"/>
                <w:bCs/>
                <w:sz w:val="24"/>
                <w:szCs w:val="24"/>
              </w:rPr>
              <w:t xml:space="preserve"> or MT):  </w:t>
            </w:r>
            <w:r w:rsidRPr="00CF399A">
              <w:rPr>
                <w:rFonts w:cs="Arial"/>
                <w:bCs/>
                <w:sz w:val="24"/>
                <w:szCs w:val="24"/>
                <w:u w:val="single"/>
              </w:rPr>
              <w:t xml:space="preserve"> </w:t>
            </w:r>
            <w:r w:rsidR="002639F6" w:rsidRPr="00CF399A">
              <w:rPr>
                <w:rFonts w:cs="Arial"/>
                <w:bCs/>
                <w:sz w:val="24"/>
                <w:szCs w:val="24"/>
              </w:rPr>
              <w:t xml:space="preserve">  </w:t>
            </w:r>
            <w:r w:rsidR="002639F6" w:rsidRPr="00CF399A">
              <w:rPr>
                <w:rFonts w:cs="Arial"/>
                <w:bCs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14AF9BC7" w14:textId="34802298" w:rsidR="002639F6" w:rsidRPr="00CF399A" w:rsidRDefault="002639F6" w:rsidP="007E3A4B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  <w:tr w:rsidR="00E153CF" w:rsidRPr="00552BFA" w14:paraId="0B478999" w14:textId="77777777" w:rsidTr="006C5BED">
        <w:tc>
          <w:tcPr>
            <w:tcW w:w="6091" w:type="dxa"/>
            <w:gridSpan w:val="5"/>
          </w:tcPr>
          <w:p w14:paraId="1DA124D7" w14:textId="6E73E023" w:rsidR="00E153CF" w:rsidRPr="00CF399A" w:rsidRDefault="006C5BED" w:rsidP="006C5BED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E153CF" w:rsidRPr="00CF399A">
              <w:rPr>
                <w:rFonts w:cs="Arial"/>
                <w:bCs/>
                <w:sz w:val="24"/>
                <w:szCs w:val="24"/>
              </w:rPr>
              <w:t xml:space="preserve">Type of Warehouse (permanent, temporary, etc.):  </w:t>
            </w:r>
            <w:r w:rsidR="00E153CF" w:rsidRPr="00CF399A">
              <w:rPr>
                <w:rFonts w:cs="Arial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374" w:type="dxa"/>
            <w:gridSpan w:val="3"/>
            <w:tcBorders>
              <w:bottom w:val="single" w:sz="4" w:space="0" w:color="auto"/>
            </w:tcBorders>
          </w:tcPr>
          <w:p w14:paraId="368E4706" w14:textId="62101276" w:rsidR="00E153CF" w:rsidRPr="00CF399A" w:rsidRDefault="00E153CF" w:rsidP="007E3A4B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  <w:tr w:rsidR="00E153CF" w:rsidRPr="00552BFA" w14:paraId="3B7E5D69" w14:textId="77777777" w:rsidTr="006C5BED">
        <w:tc>
          <w:tcPr>
            <w:tcW w:w="6091" w:type="dxa"/>
            <w:gridSpan w:val="5"/>
          </w:tcPr>
          <w:p w14:paraId="0C0B5D41" w14:textId="0E5C4A30" w:rsidR="00E153CF" w:rsidRPr="00CF399A" w:rsidRDefault="00E153CF" w:rsidP="002639F6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</w:rPr>
            </w:pPr>
            <w:r w:rsidRPr="00CF399A">
              <w:rPr>
                <w:rFonts w:cs="Arial"/>
                <w:bCs/>
                <w:sz w:val="24"/>
                <w:szCs w:val="24"/>
              </w:rPr>
              <w:t>Type of Materials in Warehouse (</w:t>
            </w:r>
            <w:proofErr w:type="spellStart"/>
            <w:r w:rsidRPr="00CF399A">
              <w:rPr>
                <w:rFonts w:cs="Arial"/>
                <w:bCs/>
                <w:sz w:val="24"/>
                <w:szCs w:val="24"/>
              </w:rPr>
              <w:t>NFIs</w:t>
            </w:r>
            <w:proofErr w:type="spellEnd"/>
            <w:r w:rsidRPr="00CF399A">
              <w:rPr>
                <w:rFonts w:cs="Arial"/>
                <w:bCs/>
                <w:sz w:val="24"/>
                <w:szCs w:val="24"/>
              </w:rPr>
              <w:t>, Food, Medicines):</w:t>
            </w:r>
          </w:p>
        </w:tc>
        <w:tc>
          <w:tcPr>
            <w:tcW w:w="3374" w:type="dxa"/>
            <w:gridSpan w:val="3"/>
            <w:tcBorders>
              <w:bottom w:val="single" w:sz="4" w:space="0" w:color="auto"/>
            </w:tcBorders>
          </w:tcPr>
          <w:p w14:paraId="7BDBD4C4" w14:textId="664BFBE5" w:rsidR="00E153CF" w:rsidRPr="00CF399A" w:rsidRDefault="00E153CF" w:rsidP="007E3A4B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  <w:tr w:rsidR="00552BFA" w:rsidRPr="00552BFA" w14:paraId="7E471F11" w14:textId="77777777" w:rsidTr="00E5756E">
        <w:tc>
          <w:tcPr>
            <w:tcW w:w="4248" w:type="dxa"/>
            <w:gridSpan w:val="3"/>
          </w:tcPr>
          <w:p w14:paraId="66ECD7B5" w14:textId="3D3E92D6" w:rsidR="00552BFA" w:rsidRPr="00CF399A" w:rsidRDefault="00552BFA" w:rsidP="005A5153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center"/>
              <w:rPr>
                <w:rFonts w:cs="Arial"/>
                <w:bCs/>
                <w:sz w:val="24"/>
                <w:szCs w:val="24"/>
              </w:rPr>
            </w:pPr>
            <w:r w:rsidRPr="00CF399A">
              <w:rPr>
                <w:rFonts w:cs="Arial"/>
                <w:bCs/>
                <w:sz w:val="24"/>
                <w:szCs w:val="24"/>
              </w:rPr>
              <w:t xml:space="preserve">Type of floor (cement, dirt, wood, etc.):  </w:t>
            </w:r>
            <w:r w:rsidRPr="00CF399A">
              <w:rPr>
                <w:rFonts w:cs="Arial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217" w:type="dxa"/>
            <w:gridSpan w:val="5"/>
            <w:tcBorders>
              <w:bottom w:val="single" w:sz="4" w:space="0" w:color="auto"/>
            </w:tcBorders>
          </w:tcPr>
          <w:p w14:paraId="5E911107" w14:textId="77777777" w:rsidR="00552BFA" w:rsidRPr="00CF399A" w:rsidRDefault="00552BFA" w:rsidP="007E3A4B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5FF14056" w14:textId="453DFA16" w:rsidR="00B225B5" w:rsidRDefault="00B225B5" w:rsidP="007E3A4B">
      <w:pPr>
        <w:pStyle w:val="BodyText"/>
        <w:tabs>
          <w:tab w:val="left" w:pos="5040"/>
          <w:tab w:val="left" w:pos="5400"/>
          <w:tab w:val="left" w:pos="9630"/>
        </w:tabs>
        <w:spacing w:after="0" w:line="240" w:lineRule="auto"/>
        <w:ind w:left="0" w:right="0"/>
        <w:jc w:val="left"/>
        <w:rPr>
          <w:rFonts w:ascii="Arial Narrow" w:hAnsi="Arial Narrow"/>
          <w:b/>
          <w:sz w:val="24"/>
          <w:szCs w:val="24"/>
        </w:rPr>
      </w:pPr>
    </w:p>
    <w:p w14:paraId="0A8FAA5B" w14:textId="77777777" w:rsidR="002D4793" w:rsidRPr="00CF399A" w:rsidRDefault="00AA7617" w:rsidP="005D2A90">
      <w:pPr>
        <w:pStyle w:val="BodyText"/>
        <w:spacing w:before="60" w:after="60" w:line="240" w:lineRule="auto"/>
        <w:ind w:left="0" w:right="0"/>
        <w:jc w:val="left"/>
        <w:rPr>
          <w:rFonts w:cs="Arial"/>
          <w:b/>
          <w:sz w:val="28"/>
          <w:szCs w:val="24"/>
        </w:rPr>
      </w:pPr>
      <w:r w:rsidRPr="00CF399A">
        <w:rPr>
          <w:rFonts w:cs="Arial"/>
          <w:b/>
          <w:sz w:val="28"/>
          <w:szCs w:val="24"/>
        </w:rPr>
        <w:t>Warehouse Inspection (Interior):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806"/>
        <w:gridCol w:w="3738"/>
        <w:gridCol w:w="1620"/>
      </w:tblGrid>
      <w:tr w:rsidR="00AA7617" w14:paraId="08FF1D0D" w14:textId="77777777" w:rsidTr="00E52D35"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bookmarkStart w:id="0" w:name="Check2"/>
          <w:p w14:paraId="448729B1" w14:textId="77777777" w:rsidR="00AA7617" w:rsidRPr="003463C3" w:rsidRDefault="00AA7617" w:rsidP="003463C3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3463C3">
              <w:rPr>
                <w:rFonts w:ascii="Arial Narrow" w:hAnsi="Arial Narrow"/>
                <w:b/>
                <w:color w:val="000000"/>
                <w:sz w:val="3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463C3">
              <w:rPr>
                <w:rFonts w:ascii="Arial Narrow" w:hAnsi="Arial Narrow"/>
                <w:b/>
                <w:color w:val="000000"/>
                <w:sz w:val="30"/>
                <w:szCs w:val="24"/>
              </w:rPr>
              <w:instrText xml:space="preserve"> FORMCHECKBOX </w:instrText>
            </w:r>
            <w:r w:rsidR="005B1484">
              <w:rPr>
                <w:rFonts w:ascii="Arial Narrow" w:hAnsi="Arial Narrow"/>
                <w:b/>
                <w:color w:val="000000"/>
                <w:sz w:val="30"/>
                <w:szCs w:val="24"/>
              </w:rPr>
            </w:r>
            <w:r w:rsidR="005B1484">
              <w:rPr>
                <w:rFonts w:ascii="Arial Narrow" w:hAnsi="Arial Narrow"/>
                <w:b/>
                <w:color w:val="000000"/>
                <w:sz w:val="30"/>
                <w:szCs w:val="24"/>
              </w:rPr>
              <w:fldChar w:fldCharType="separate"/>
            </w:r>
            <w:r w:rsidRPr="003463C3">
              <w:rPr>
                <w:rFonts w:ascii="Arial Narrow" w:hAnsi="Arial Narrow"/>
                <w:b/>
                <w:color w:val="000000"/>
                <w:sz w:val="30"/>
                <w:szCs w:val="24"/>
              </w:rPr>
              <w:fldChar w:fldCharType="end"/>
            </w:r>
            <w:bookmarkEnd w:id="0"/>
          </w:p>
        </w:tc>
        <w:tc>
          <w:tcPr>
            <w:tcW w:w="3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105753D4" w14:textId="77777777" w:rsidR="00AA7617" w:rsidRPr="003C6B92" w:rsidRDefault="00AA7617" w:rsidP="003463C3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3C6B92">
              <w:rPr>
                <w:rFonts w:cs="Arial"/>
                <w:b/>
                <w:color w:val="000000"/>
                <w:sz w:val="24"/>
                <w:szCs w:val="24"/>
              </w:rPr>
              <w:t>Item Inspected</w:t>
            </w:r>
          </w:p>
        </w:tc>
        <w:tc>
          <w:tcPr>
            <w:tcW w:w="3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0137AE68" w14:textId="77777777" w:rsidR="00AA7617" w:rsidRPr="003C6B92" w:rsidRDefault="00AA7617" w:rsidP="003463C3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3C6B92">
              <w:rPr>
                <w:rFonts w:cs="Arial"/>
                <w:b/>
                <w:color w:val="000000"/>
                <w:sz w:val="24"/>
                <w:szCs w:val="24"/>
              </w:rPr>
              <w:t>Recommended Action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02A7CB5" w14:textId="77777777" w:rsidR="00AA7617" w:rsidRPr="003C6B92" w:rsidRDefault="00AA7617" w:rsidP="003463C3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3C6B92">
              <w:rPr>
                <w:rFonts w:cs="Arial"/>
                <w:b/>
                <w:color w:val="000000"/>
                <w:sz w:val="24"/>
                <w:szCs w:val="24"/>
              </w:rPr>
              <w:t>Date Action Completed</w:t>
            </w:r>
          </w:p>
        </w:tc>
      </w:tr>
      <w:tr w:rsidR="00AA7617" w14:paraId="5A0847F8" w14:textId="77777777" w:rsidTr="00963B03">
        <w:trPr>
          <w:trHeight w:val="376"/>
        </w:trPr>
        <w:sdt>
          <w:sdtPr>
            <w:rPr>
              <w:rFonts w:ascii="Arial Narrow" w:hAnsi="Arial Narrow"/>
              <w:b/>
              <w:spacing w:val="17"/>
              <w:sz w:val="32"/>
              <w:szCs w:val="32"/>
            </w:rPr>
            <w:id w:val="-190359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FitText/>
                <w:vAlign w:val="center"/>
              </w:tcPr>
              <w:p w14:paraId="3E0A2CE0" w14:textId="4D7C05BC" w:rsidR="00AA7617" w:rsidRPr="003463C3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3C6B92">
                  <w:rPr>
                    <w:rFonts w:ascii="MS Gothic" w:eastAsia="MS Gothic" w:hAnsi="MS Gothic" w:hint="eastAsia"/>
                    <w:b/>
                    <w:spacing w:val="17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6D36" w14:textId="77777777" w:rsidR="00AA7617" w:rsidRPr="003C6B92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Walls (check for holes, cleanliness, evidence of roof leaks)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704E" w14:textId="77777777" w:rsidR="00AA7617" w:rsidRPr="00E52D35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B494F" w14:textId="77777777" w:rsidR="00AA7617" w:rsidRPr="00E52D35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</w:p>
        </w:tc>
      </w:tr>
      <w:tr w:rsidR="00AA7617" w14:paraId="3E5728BF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96966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BDE0FE" w14:textId="4DA5AA00" w:rsidR="00AA7617" w:rsidRPr="003463C3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3954" w14:textId="77777777" w:rsidR="00AA7617" w:rsidRPr="003C6B92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Roof (check for leaks or potential problems)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292D" w14:textId="77777777" w:rsidR="00AA7617" w:rsidRPr="00E52D35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17F23" w14:textId="77777777" w:rsidR="00AA7617" w:rsidRPr="00E52D35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AA7617" w14:paraId="301AC5F3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151827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C308B8" w14:textId="60D0CDA9" w:rsidR="00AA7617" w:rsidRPr="003463C3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52CF" w14:textId="77777777" w:rsidR="00AA7617" w:rsidRPr="003C6B92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 xml:space="preserve">Floor (check for roof leaks, </w:t>
            </w:r>
            <w:proofErr w:type="gramStart"/>
            <w:r w:rsidRPr="003C6B92">
              <w:rPr>
                <w:rFonts w:cs="Arial"/>
                <w:sz w:val="18"/>
                <w:szCs w:val="18"/>
              </w:rPr>
              <w:t>cracks</w:t>
            </w:r>
            <w:proofErr w:type="gramEnd"/>
            <w:r w:rsidRPr="003C6B92">
              <w:rPr>
                <w:rFonts w:cs="Arial"/>
                <w:sz w:val="18"/>
                <w:szCs w:val="18"/>
              </w:rPr>
              <w:t xml:space="preserve"> and holes)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B27B" w14:textId="77777777" w:rsidR="00AA7617" w:rsidRPr="00E52D35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EE603" w14:textId="77777777" w:rsidR="00AA7617" w:rsidRPr="00E52D35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AA7617" w14:paraId="2AEA3D8A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196525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28D259" w14:textId="283EAB20" w:rsidR="00AA7617" w:rsidRPr="003463C3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65B" w14:textId="77777777" w:rsidR="00AA7617" w:rsidRPr="003C6B92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Doors (operation, seal, locks)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B979" w14:textId="77777777" w:rsidR="00AA7617" w:rsidRPr="00E52D35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B3DB0" w14:textId="77777777" w:rsidR="00AA7617" w:rsidRPr="00E52D35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AA7617" w14:paraId="549DA6BC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24215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479E3D" w14:textId="5F842131" w:rsidR="00AA7617" w:rsidRPr="003463C3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7277" w14:textId="77777777" w:rsidR="00AA7617" w:rsidRPr="003C6B92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Windows (operation, breaks, locks)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ECB7" w14:textId="77777777" w:rsidR="00AA7617" w:rsidRPr="00E52D35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AE5C5" w14:textId="77777777" w:rsidR="00AA7617" w:rsidRPr="00E52D35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AA7617" w14:paraId="45A1BEC6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70547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1250FD" w14:textId="577632AB" w:rsidR="00AA7617" w:rsidRPr="003463C3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D9D2" w14:textId="77777777" w:rsidR="00AA7617" w:rsidRPr="003C6B92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Ventilation system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13F2" w14:textId="77777777" w:rsidR="00AA7617" w:rsidRPr="00E52D35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80FC4" w14:textId="77777777" w:rsidR="00AA7617" w:rsidRPr="00E52D35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AA7617" w14:paraId="7CB7A5CC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65399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209356" w14:textId="631C7893" w:rsidR="00AA7617" w:rsidRPr="003463C3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292E" w14:textId="77777777" w:rsidR="00AA7617" w:rsidRPr="003C6B92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Lighting (quantity of lights, working)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8283" w14:textId="77777777" w:rsidR="00AA7617" w:rsidRPr="00E52D35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C82EE" w14:textId="77777777" w:rsidR="00AA7617" w:rsidRPr="00E52D35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AA7617" w14:paraId="313A8816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139958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606BF0" w14:textId="7B4546C5" w:rsidR="00AA7617" w:rsidRPr="003463C3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8E2A" w14:textId="77777777" w:rsidR="00AA7617" w:rsidRPr="003C6B92" w:rsidRDefault="00AA7617" w:rsidP="003463C3">
            <w:pPr>
              <w:pStyle w:val="BodyText"/>
              <w:spacing w:before="60" w:after="60" w:line="240" w:lineRule="auto"/>
              <w:ind w:left="326" w:right="0" w:hanging="326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General Cleanliness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88AC" w14:textId="77777777" w:rsidR="00AA7617" w:rsidRPr="00E52D35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AF6C9" w14:textId="77777777" w:rsidR="00AA7617" w:rsidRPr="00E52D35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AA7617" w14:paraId="7C21A434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146708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8392A1" w14:textId="2E0ED164" w:rsidR="00AA7617" w:rsidRPr="003463C3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EDC7" w14:textId="77777777" w:rsidR="00AA7617" w:rsidRPr="003C6B92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Evidence of pests or infestations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A31D" w14:textId="77777777" w:rsidR="00AA7617" w:rsidRPr="00E52D35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075BD" w14:textId="77777777" w:rsidR="00AA7617" w:rsidRPr="00E52D35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AA7617" w14:paraId="6603CC96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31923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A56936" w14:textId="4EF07170" w:rsidR="00AA7617" w:rsidRPr="003463C3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FC15" w14:textId="77777777" w:rsidR="00AA7617" w:rsidRPr="003C6B92" w:rsidRDefault="00AA7617" w:rsidP="003463C3">
            <w:pPr>
              <w:pStyle w:val="BodyText"/>
              <w:spacing w:before="60" w:after="60" w:line="240" w:lineRule="auto"/>
              <w:ind w:left="326" w:right="0" w:hanging="326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Rodent control used (describe):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85B2" w14:textId="77777777" w:rsidR="00AA7617" w:rsidRPr="00E52D35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5F63A" w14:textId="77777777" w:rsidR="00AA7617" w:rsidRPr="00E52D35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AA7617" w14:paraId="3E64E614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22699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CC7534" w14:textId="2A0ECFF5" w:rsidR="00AA7617" w:rsidRPr="003463C3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1625" w14:textId="6F6DAEDF" w:rsidR="00AA7617" w:rsidRPr="003C6B92" w:rsidRDefault="00AA7617" w:rsidP="00963B0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Evidence of birds (nest, etc.) – seal off access points</w:t>
            </w:r>
            <w:r w:rsidR="00963B03" w:rsidRPr="003C6B92">
              <w:rPr>
                <w:rFonts w:cs="Arial"/>
                <w:sz w:val="18"/>
                <w:szCs w:val="18"/>
              </w:rPr>
              <w:t xml:space="preserve"> </w:t>
            </w:r>
            <w:r w:rsidRPr="003C6B92">
              <w:rPr>
                <w:rFonts w:cs="Arial"/>
                <w:sz w:val="18"/>
                <w:szCs w:val="18"/>
              </w:rPr>
              <w:t>as possible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6381" w14:textId="77777777" w:rsidR="00AA7617" w:rsidRPr="00E52D35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D3271" w14:textId="77777777" w:rsidR="00AA7617" w:rsidRPr="00E52D35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AA7617" w14:paraId="61D99114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71470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DB5C9D" w14:textId="1BF6CF53" w:rsidR="00AA7617" w:rsidRPr="003463C3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DA96" w14:textId="77777777" w:rsidR="00AA7617" w:rsidRPr="003C6B92" w:rsidRDefault="00AA7617" w:rsidP="00420874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Fire Extinguishers (locations, inspections up to date)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8762" w14:textId="77777777" w:rsidR="00AA7617" w:rsidRPr="00E52D35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87ABD" w14:textId="77777777" w:rsidR="00AA7617" w:rsidRPr="00E52D35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AA7617" w14:paraId="2DDD6D53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85618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29FA62C" w14:textId="6823FE8A" w:rsidR="00AA7617" w:rsidRPr="003463C3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6D420" w14:textId="77777777" w:rsidR="00AA7617" w:rsidRPr="003C6B92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Cleaning materials (available, sufficient)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F4D06E" w14:textId="77777777" w:rsidR="00AA7617" w:rsidRPr="00E52D35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CC8BB" w14:textId="77777777" w:rsidR="00AA7617" w:rsidRPr="00E52D35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AA7617" w14:paraId="3CB9D8E0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188209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22B7D641" w14:textId="0A0A0696" w:rsidR="00AA7617" w:rsidRPr="003463C3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351EF" w14:textId="77777777" w:rsidR="00AA7617" w:rsidRPr="003C6B92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No Smoking signs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AFAE3" w14:textId="77777777" w:rsidR="00AA7617" w:rsidRPr="00E52D35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7D817" w14:textId="77777777" w:rsidR="00AA7617" w:rsidRPr="00E52D35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AA7617" w14:paraId="224848D8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206929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0C1E038" w14:textId="1C8F5A91" w:rsidR="00AA7617" w:rsidRPr="003463C3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38BD3" w14:textId="77777777" w:rsidR="00AA7617" w:rsidRPr="003C6B92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First Aid Kit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8026F" w14:textId="77777777" w:rsidR="00AA7617" w:rsidRPr="00E52D35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21B90" w14:textId="77777777" w:rsidR="00AA7617" w:rsidRPr="00E52D35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AA7617" w14:paraId="3CF7FB84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206123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A1F3EAA" w14:textId="51516332" w:rsidR="00AA7617" w:rsidRPr="003463C3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3E271" w14:textId="77777777" w:rsidR="00AA7617" w:rsidRPr="003C6B92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Tidy work area (including trash receptacles)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2C4FF" w14:textId="77777777" w:rsidR="00AA7617" w:rsidRPr="00E52D35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4C2A1B" w14:textId="77777777" w:rsidR="00AA7617" w:rsidRPr="00E52D35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AA7617" w14:paraId="11C2A1CB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195759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078C927" w14:textId="7C3845F3" w:rsidR="00AA7617" w:rsidRPr="003463C3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99A9D" w14:textId="59A30CB4" w:rsidR="00AA7617" w:rsidRPr="003C6B92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D2A6A" w14:textId="77777777" w:rsidR="00AA7617" w:rsidRPr="00E52D35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0F2E2" w14:textId="77777777" w:rsidR="00AA7617" w:rsidRPr="00E52D35" w:rsidRDefault="00AA7617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</w:tbl>
    <w:p w14:paraId="0CF4EED4" w14:textId="77777777" w:rsidR="00AA7617" w:rsidRDefault="00AA7617" w:rsidP="005D2A90">
      <w:pPr>
        <w:pStyle w:val="BodyText"/>
        <w:spacing w:before="60" w:after="60" w:line="240" w:lineRule="auto"/>
        <w:ind w:left="0" w:right="0"/>
        <w:jc w:val="left"/>
        <w:rPr>
          <w:rFonts w:ascii="Arial Narrow" w:hAnsi="Arial Narrow"/>
          <w:b/>
          <w:sz w:val="28"/>
          <w:szCs w:val="24"/>
        </w:rPr>
      </w:pPr>
    </w:p>
    <w:p w14:paraId="2B7AF3BD" w14:textId="249FF370" w:rsidR="002D4793" w:rsidRPr="003C6B92" w:rsidRDefault="002D4793" w:rsidP="005D2A90">
      <w:pPr>
        <w:pStyle w:val="BodyText"/>
        <w:spacing w:before="60" w:after="60" w:line="240" w:lineRule="auto"/>
        <w:ind w:left="0" w:right="0"/>
        <w:jc w:val="left"/>
        <w:rPr>
          <w:rFonts w:cs="Arial"/>
          <w:sz w:val="28"/>
          <w:szCs w:val="24"/>
        </w:rPr>
      </w:pPr>
      <w:r w:rsidRPr="003C6B92">
        <w:rPr>
          <w:rFonts w:cs="Arial"/>
          <w:b/>
          <w:sz w:val="28"/>
          <w:szCs w:val="24"/>
        </w:rPr>
        <w:t>Commodity Stocks (</w:t>
      </w:r>
      <w:r w:rsidR="003C6B92">
        <w:rPr>
          <w:rFonts w:cs="Arial"/>
          <w:b/>
          <w:sz w:val="28"/>
          <w:szCs w:val="24"/>
        </w:rPr>
        <w:t>I</w:t>
      </w:r>
      <w:r w:rsidRPr="003C6B92">
        <w:rPr>
          <w:rFonts w:cs="Arial"/>
          <w:b/>
          <w:sz w:val="28"/>
          <w:szCs w:val="24"/>
        </w:rPr>
        <w:t>nterior):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806"/>
        <w:gridCol w:w="3738"/>
        <w:gridCol w:w="1620"/>
      </w:tblGrid>
      <w:tr w:rsidR="002D4793" w14:paraId="48E9931B" w14:textId="77777777" w:rsidTr="00E52D35"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26E56065" w14:textId="77777777" w:rsidR="002D4793" w:rsidRPr="003463C3" w:rsidRDefault="00077285" w:rsidP="003463C3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3463C3">
              <w:rPr>
                <w:rFonts w:ascii="Arial Narrow" w:hAnsi="Arial Narrow"/>
                <w:b/>
                <w:color w:val="000000"/>
                <w:sz w:val="3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D2A90" w:rsidRPr="003463C3">
              <w:rPr>
                <w:rFonts w:ascii="Arial Narrow" w:hAnsi="Arial Narrow"/>
                <w:b/>
                <w:color w:val="000000"/>
                <w:sz w:val="30"/>
                <w:szCs w:val="24"/>
              </w:rPr>
              <w:instrText xml:space="preserve"> FORMCHECKBOX </w:instrText>
            </w:r>
            <w:r w:rsidR="005B1484">
              <w:rPr>
                <w:rFonts w:ascii="Arial Narrow" w:hAnsi="Arial Narrow"/>
                <w:b/>
                <w:color w:val="000000"/>
                <w:sz w:val="30"/>
                <w:szCs w:val="24"/>
              </w:rPr>
            </w:r>
            <w:r w:rsidR="005B1484">
              <w:rPr>
                <w:rFonts w:ascii="Arial Narrow" w:hAnsi="Arial Narrow"/>
                <w:b/>
                <w:color w:val="000000"/>
                <w:sz w:val="30"/>
                <w:szCs w:val="24"/>
              </w:rPr>
              <w:fldChar w:fldCharType="separate"/>
            </w:r>
            <w:r w:rsidRPr="003463C3">
              <w:rPr>
                <w:rFonts w:ascii="Arial Narrow" w:hAnsi="Arial Narrow"/>
                <w:b/>
                <w:color w:val="000000"/>
                <w:sz w:val="30"/>
                <w:szCs w:val="24"/>
              </w:rPr>
              <w:fldChar w:fldCharType="end"/>
            </w:r>
          </w:p>
        </w:tc>
        <w:tc>
          <w:tcPr>
            <w:tcW w:w="3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48AFC826" w14:textId="77777777" w:rsidR="002D4793" w:rsidRPr="003C6B92" w:rsidRDefault="002D4793" w:rsidP="003463C3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3C6B92">
              <w:rPr>
                <w:rFonts w:cs="Arial"/>
                <w:b/>
                <w:color w:val="000000"/>
                <w:sz w:val="24"/>
                <w:szCs w:val="24"/>
              </w:rPr>
              <w:t>Item Inspected</w:t>
            </w:r>
          </w:p>
        </w:tc>
        <w:tc>
          <w:tcPr>
            <w:tcW w:w="3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1A9E4242" w14:textId="77777777" w:rsidR="002D4793" w:rsidRPr="003C6B92" w:rsidRDefault="002D4793" w:rsidP="003463C3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3C6B92">
              <w:rPr>
                <w:rFonts w:cs="Arial"/>
                <w:b/>
                <w:color w:val="000000"/>
                <w:sz w:val="24"/>
                <w:szCs w:val="24"/>
              </w:rPr>
              <w:t>Recommended Action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4609965" w14:textId="77777777" w:rsidR="002D4793" w:rsidRPr="003C6B92" w:rsidRDefault="002D4793" w:rsidP="003463C3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3C6B92">
              <w:rPr>
                <w:rFonts w:cs="Arial"/>
                <w:b/>
                <w:color w:val="000000"/>
                <w:sz w:val="24"/>
                <w:szCs w:val="24"/>
              </w:rPr>
              <w:t>Date Action Completed</w:t>
            </w:r>
          </w:p>
        </w:tc>
      </w:tr>
      <w:tr w:rsidR="007E3A4B" w14:paraId="474B0CF2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73405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BD3D5D" w14:textId="75C05F89" w:rsidR="007E3A4B" w:rsidRPr="003463C3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E85C" w14:textId="77777777" w:rsidR="007E3A4B" w:rsidRPr="003C6B92" w:rsidRDefault="007E3A4B" w:rsidP="003463C3">
            <w:pPr>
              <w:pStyle w:val="BodyText"/>
              <w:spacing w:before="60" w:after="60" w:line="240" w:lineRule="auto"/>
              <w:ind w:left="326" w:right="0" w:hanging="326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Ledgers up to date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E783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3817A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7E3A4B" w14:paraId="518A60D2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53296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3C81C6" w14:textId="06762C1C" w:rsidR="007E3A4B" w:rsidRPr="003463C3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44F3" w14:textId="77777777" w:rsidR="007E3A4B" w:rsidRPr="003C6B92" w:rsidRDefault="007E3A4B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Ledgers show reconciliations and inspections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E4B5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2EA12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7E3A4B" w14:paraId="0F4019B1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4953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B13F8A" w14:textId="1BC36100" w:rsidR="007E3A4B" w:rsidRPr="003463C3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7682" w14:textId="77777777" w:rsidR="007E3A4B" w:rsidRPr="003C6B92" w:rsidRDefault="007E3A4B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Files kept in appropriate manner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5037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C128A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7E3A4B" w14:paraId="1A425FE4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165841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2661CF" w14:textId="5326BEF5" w:rsidR="007E3A4B" w:rsidRPr="003463C3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191E" w14:textId="77777777" w:rsidR="007E3A4B" w:rsidRPr="003C6B92" w:rsidRDefault="007E3A4B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Bin cards on each stack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625A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4D0FE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7E3A4B" w14:paraId="204F09D7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55266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6577D6" w14:textId="1C58B0EB" w:rsidR="007E3A4B" w:rsidRPr="003463C3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401C" w14:textId="77777777" w:rsidR="007E3A4B" w:rsidRPr="003C6B92" w:rsidRDefault="007E3A4B" w:rsidP="003463C3">
            <w:pPr>
              <w:pStyle w:val="BodyText"/>
              <w:spacing w:before="60" w:after="60" w:line="240" w:lineRule="auto"/>
              <w:ind w:left="326" w:right="0" w:hanging="326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Bin card balances agree with ledgers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6FD3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1E305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7E3A4B" w14:paraId="149FF80E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58820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393A7A" w14:textId="514B3FDC" w:rsidR="007E3A4B" w:rsidRPr="003463C3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04BC" w14:textId="77777777" w:rsidR="007E3A4B" w:rsidRPr="003C6B92" w:rsidRDefault="007E3A4B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 xml:space="preserve">Commodities stacked separately according to type, </w:t>
            </w:r>
            <w:proofErr w:type="gramStart"/>
            <w:r w:rsidRPr="003C6B92">
              <w:rPr>
                <w:rFonts w:cs="Arial"/>
                <w:sz w:val="18"/>
                <w:szCs w:val="18"/>
              </w:rPr>
              <w:t>package</w:t>
            </w:r>
            <w:proofErr w:type="gramEnd"/>
            <w:r w:rsidRPr="003C6B92">
              <w:rPr>
                <w:rFonts w:cs="Arial"/>
                <w:sz w:val="18"/>
                <w:szCs w:val="18"/>
              </w:rPr>
              <w:t xml:space="preserve"> and consignment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4C6E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7F147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7E3A4B" w14:paraId="365FF442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164873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FBDA98" w14:textId="540B347A" w:rsidR="007E3A4B" w:rsidRPr="003463C3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EB2F" w14:textId="77777777" w:rsidR="007E3A4B" w:rsidRPr="003C6B92" w:rsidRDefault="007E3A4B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Stacks orderly, according to plan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4E7A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38772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7E3A4B" w14:paraId="293776AB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171433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2A6BA2" w14:textId="041D2488" w:rsidR="007E3A4B" w:rsidRPr="003463C3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EFA7" w14:textId="77777777" w:rsidR="007E3A4B" w:rsidRPr="003C6B92" w:rsidRDefault="007E3A4B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Commodities stacked on pallets or dunnage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D6A6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C773F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7E3A4B" w14:paraId="1218E903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63557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D03C3C" w14:textId="012C4189" w:rsidR="007E3A4B" w:rsidRPr="003463C3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B9E5" w14:textId="77777777" w:rsidR="007E3A4B" w:rsidRPr="003C6B92" w:rsidRDefault="007E3A4B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Pallets have no protruding nails or splinters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2F7A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D3862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7E3A4B" w14:paraId="601A0C2B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86756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AFD0A9" w14:textId="32CE87C6" w:rsidR="007E3A4B" w:rsidRPr="003463C3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C28D" w14:textId="30E8BAD6" w:rsidR="007E3A4B" w:rsidRPr="003C6B92" w:rsidRDefault="007E3A4B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 xml:space="preserve">Minimum </w:t>
            </w:r>
            <w:r w:rsidR="00420874" w:rsidRPr="003C6B92">
              <w:rPr>
                <w:rFonts w:cs="Arial"/>
                <w:sz w:val="18"/>
                <w:szCs w:val="18"/>
              </w:rPr>
              <w:t>1-meter</w:t>
            </w:r>
            <w:r w:rsidRPr="003C6B92">
              <w:rPr>
                <w:rFonts w:cs="Arial"/>
                <w:sz w:val="18"/>
                <w:szCs w:val="18"/>
              </w:rPr>
              <w:t xml:space="preserve"> space between stacks, between stacks and walls, and below roof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8F4A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DCB39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7E3A4B" w14:paraId="003022E2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188683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51ABE1" w14:textId="154FFEA6" w:rsidR="007E3A4B" w:rsidRPr="003463C3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C3E8" w14:textId="77777777" w:rsidR="007E3A4B" w:rsidRPr="003C6B92" w:rsidRDefault="007E3A4B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Maximum height limits respected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8E11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22CDE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7E3A4B" w14:paraId="7CDAF741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190956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B6F099" w14:textId="5B49C454" w:rsidR="007E3A4B" w:rsidRPr="003463C3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F5C5" w14:textId="77777777" w:rsidR="007E3A4B" w:rsidRPr="003C6B92" w:rsidRDefault="007E3A4B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No split/broken/damaged sacks or containers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8D24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85A3F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7E3A4B" w14:paraId="12862B20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187873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74C66AE" w14:textId="60BC8166" w:rsidR="007E3A4B" w:rsidRPr="003463C3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C1AF8" w14:textId="77777777" w:rsidR="007E3A4B" w:rsidRPr="003C6B92" w:rsidRDefault="007E3A4B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Evidence of rodents or insect infestation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737C60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75860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7E3A4B" w14:paraId="2A91B27A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197086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03132B5" w14:textId="107FB5F6" w:rsidR="007E3A4B" w:rsidRPr="003463C3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73198E" w14:textId="77777777" w:rsidR="007E3A4B" w:rsidRPr="003C6B92" w:rsidRDefault="007E3A4B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Spider webs / cocoons evident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82138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F49DF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7E3A4B" w14:paraId="261A6104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48498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278AA38" w14:textId="4847ECBE" w:rsidR="007E3A4B" w:rsidRPr="003463C3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6ED26" w14:textId="77777777" w:rsidR="007E3A4B" w:rsidRPr="003C6B92" w:rsidRDefault="007E3A4B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Unusual smells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64BD99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A548D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7E3A4B" w14:paraId="1DE48956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34629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D08AE58" w14:textId="74D90EC1" w:rsidR="007E3A4B" w:rsidRPr="003463C3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54248" w14:textId="77777777" w:rsidR="007E3A4B" w:rsidRPr="003C6B92" w:rsidRDefault="007E3A4B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Sacks of commodities hardened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C959B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41FCA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7E3A4B" w14:paraId="24D0044F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194306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37572F2" w14:textId="3D058915" w:rsidR="007E3A4B" w:rsidRPr="003463C3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78B6D" w14:textId="77777777" w:rsidR="007E3A4B" w:rsidRPr="003C6B92" w:rsidRDefault="007E3A4B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Evidence of oil leakage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CA273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30E50E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7E3A4B" w14:paraId="0BF2F8FA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182700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B420358" w14:textId="708F4A1F" w:rsidR="007E3A4B" w:rsidRPr="003463C3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72D19" w14:textId="77777777" w:rsidR="007E3A4B" w:rsidRPr="003C6B92" w:rsidRDefault="007E3A4B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Unfit commodities segregated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D9E1A9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2F879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7E3A4B" w14:paraId="750800A7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46609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463915" w14:textId="56EF53E8" w:rsidR="007E3A4B" w:rsidRPr="003463C3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089F30" w14:textId="77777777" w:rsidR="007E3A4B" w:rsidRPr="003C6B92" w:rsidRDefault="007E3A4B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Rodent traps - positioned correctly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FD5FF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17525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7E3A4B" w14:paraId="62EDA522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24407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F0DFC4E" w14:textId="47150EC4" w:rsidR="007E3A4B" w:rsidRPr="003463C3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51D11" w14:textId="77777777" w:rsidR="007E3A4B" w:rsidRPr="003C6B92" w:rsidRDefault="007E3A4B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Physical inventory agrees with ledgers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890220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33D27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7E3A4B" w14:paraId="6A7248D2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186281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1E4F5E2" w14:textId="4A9D1547" w:rsidR="007E3A4B" w:rsidRPr="003463C3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B9BC16" w14:textId="77777777" w:rsidR="007E3A4B" w:rsidRPr="003C6B92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7E3A4B" w:rsidRPr="003C6B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C6B92">
              <w:rPr>
                <w:rFonts w:cs="Arial"/>
                <w:sz w:val="18"/>
                <w:szCs w:val="18"/>
              </w:rPr>
            </w:r>
            <w:r w:rsidRPr="003C6B92">
              <w:rPr>
                <w:rFonts w:cs="Arial"/>
                <w:sz w:val="18"/>
                <w:szCs w:val="18"/>
              </w:rPr>
              <w:fldChar w:fldCharType="separate"/>
            </w:r>
            <w:r w:rsidR="007E3A4B" w:rsidRPr="003C6B92">
              <w:rPr>
                <w:rFonts w:cs="Arial"/>
                <w:noProof/>
                <w:sz w:val="18"/>
                <w:szCs w:val="18"/>
              </w:rPr>
              <w:t> </w:t>
            </w:r>
            <w:r w:rsidR="007E3A4B" w:rsidRPr="003C6B92">
              <w:rPr>
                <w:rFonts w:cs="Arial"/>
                <w:noProof/>
                <w:sz w:val="18"/>
                <w:szCs w:val="18"/>
              </w:rPr>
              <w:t> </w:t>
            </w:r>
            <w:r w:rsidR="007E3A4B" w:rsidRPr="003C6B92">
              <w:rPr>
                <w:rFonts w:cs="Arial"/>
                <w:noProof/>
                <w:sz w:val="18"/>
                <w:szCs w:val="18"/>
              </w:rPr>
              <w:t> </w:t>
            </w:r>
            <w:r w:rsidR="007E3A4B" w:rsidRPr="003C6B92">
              <w:rPr>
                <w:rFonts w:cs="Arial"/>
                <w:noProof/>
                <w:sz w:val="18"/>
                <w:szCs w:val="18"/>
              </w:rPr>
              <w:t> </w:t>
            </w:r>
            <w:r w:rsidR="007E3A4B" w:rsidRPr="003C6B92">
              <w:rPr>
                <w:rFonts w:cs="Arial"/>
                <w:noProof/>
                <w:sz w:val="18"/>
                <w:szCs w:val="18"/>
              </w:rPr>
              <w:t> </w:t>
            </w:r>
            <w:r w:rsidRPr="003C6B92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7181CB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D0E82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7E3A4B" w14:paraId="47EA1FA6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81900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D6097F3" w14:textId="215156D0" w:rsidR="007E3A4B" w:rsidRPr="003463C3" w:rsidRDefault="00963B03" w:rsidP="00963B03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22230" w14:textId="77777777" w:rsidR="007E3A4B" w:rsidRPr="003C6B92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7E3A4B" w:rsidRPr="003C6B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C6B92">
              <w:rPr>
                <w:rFonts w:cs="Arial"/>
                <w:sz w:val="18"/>
                <w:szCs w:val="18"/>
              </w:rPr>
            </w:r>
            <w:r w:rsidRPr="003C6B92">
              <w:rPr>
                <w:rFonts w:cs="Arial"/>
                <w:sz w:val="18"/>
                <w:szCs w:val="18"/>
              </w:rPr>
              <w:fldChar w:fldCharType="separate"/>
            </w:r>
            <w:r w:rsidR="007E3A4B" w:rsidRPr="003C6B92">
              <w:rPr>
                <w:rFonts w:cs="Arial"/>
                <w:noProof/>
                <w:sz w:val="18"/>
                <w:szCs w:val="18"/>
              </w:rPr>
              <w:t> </w:t>
            </w:r>
            <w:r w:rsidR="007E3A4B" w:rsidRPr="003C6B92">
              <w:rPr>
                <w:rFonts w:cs="Arial"/>
                <w:noProof/>
                <w:sz w:val="18"/>
                <w:szCs w:val="18"/>
              </w:rPr>
              <w:t> </w:t>
            </w:r>
            <w:r w:rsidR="007E3A4B" w:rsidRPr="003C6B92">
              <w:rPr>
                <w:rFonts w:cs="Arial"/>
                <w:noProof/>
                <w:sz w:val="18"/>
                <w:szCs w:val="18"/>
              </w:rPr>
              <w:t> </w:t>
            </w:r>
            <w:r w:rsidR="007E3A4B" w:rsidRPr="003C6B92">
              <w:rPr>
                <w:rFonts w:cs="Arial"/>
                <w:noProof/>
                <w:sz w:val="18"/>
                <w:szCs w:val="18"/>
              </w:rPr>
              <w:t> </w:t>
            </w:r>
            <w:r w:rsidR="007E3A4B" w:rsidRPr="003C6B92">
              <w:rPr>
                <w:rFonts w:cs="Arial"/>
                <w:noProof/>
                <w:sz w:val="18"/>
                <w:szCs w:val="18"/>
              </w:rPr>
              <w:t> </w:t>
            </w:r>
            <w:r w:rsidRPr="003C6B92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66E44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116F2" w14:textId="77777777" w:rsidR="007E3A4B" w:rsidRPr="00E52D35" w:rsidRDefault="00077285" w:rsidP="003463C3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="007E3A4B"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</w:tbl>
    <w:p w14:paraId="091CE3B4" w14:textId="77777777" w:rsidR="00E52D35" w:rsidRDefault="00E52D35" w:rsidP="005D2A90">
      <w:pPr>
        <w:pStyle w:val="BodyText"/>
        <w:spacing w:before="60" w:after="60" w:line="240" w:lineRule="auto"/>
        <w:ind w:left="0" w:right="0"/>
        <w:jc w:val="left"/>
        <w:rPr>
          <w:rFonts w:ascii="Arial Narrow" w:hAnsi="Arial Narrow"/>
          <w:b/>
          <w:sz w:val="28"/>
          <w:szCs w:val="24"/>
        </w:rPr>
      </w:pPr>
    </w:p>
    <w:p w14:paraId="34B549B3" w14:textId="2F1A2267" w:rsidR="00E52D35" w:rsidRDefault="00E52D35" w:rsidP="005D2A90">
      <w:pPr>
        <w:pStyle w:val="BodyText"/>
        <w:spacing w:before="60" w:after="60" w:line="240" w:lineRule="auto"/>
        <w:ind w:left="0" w:right="0"/>
        <w:jc w:val="left"/>
        <w:rPr>
          <w:rFonts w:ascii="Arial Narrow" w:hAnsi="Arial Narrow"/>
          <w:b/>
          <w:sz w:val="28"/>
          <w:szCs w:val="24"/>
        </w:rPr>
      </w:pPr>
    </w:p>
    <w:p w14:paraId="18A68EE1" w14:textId="77777777" w:rsidR="003C6B92" w:rsidRDefault="003C6B92" w:rsidP="005D2A90">
      <w:pPr>
        <w:pStyle w:val="BodyText"/>
        <w:spacing w:before="60" w:after="60" w:line="240" w:lineRule="auto"/>
        <w:ind w:left="0" w:right="0"/>
        <w:jc w:val="left"/>
        <w:rPr>
          <w:rFonts w:ascii="Arial Narrow" w:hAnsi="Arial Narrow"/>
          <w:b/>
          <w:sz w:val="28"/>
          <w:szCs w:val="24"/>
        </w:rPr>
      </w:pPr>
    </w:p>
    <w:p w14:paraId="0C3E249E" w14:textId="77777777" w:rsidR="00E52D35" w:rsidRDefault="00E52D35" w:rsidP="005D2A90">
      <w:pPr>
        <w:pStyle w:val="BodyText"/>
        <w:spacing w:before="60" w:after="60" w:line="240" w:lineRule="auto"/>
        <w:ind w:left="0" w:right="0"/>
        <w:jc w:val="left"/>
        <w:rPr>
          <w:rFonts w:ascii="Arial Narrow" w:hAnsi="Arial Narrow"/>
          <w:b/>
          <w:sz w:val="28"/>
          <w:szCs w:val="24"/>
        </w:rPr>
      </w:pPr>
    </w:p>
    <w:p w14:paraId="49ED9BD2" w14:textId="7A6A5136" w:rsidR="002D4793" w:rsidRPr="003C6B92" w:rsidRDefault="002D4793" w:rsidP="005D2A90">
      <w:pPr>
        <w:pStyle w:val="BodyText"/>
        <w:spacing w:before="60" w:after="60" w:line="240" w:lineRule="auto"/>
        <w:ind w:left="0" w:right="0"/>
        <w:jc w:val="left"/>
        <w:rPr>
          <w:rFonts w:cs="Arial"/>
          <w:b/>
          <w:sz w:val="28"/>
          <w:szCs w:val="24"/>
        </w:rPr>
      </w:pPr>
      <w:r w:rsidRPr="003C6B92">
        <w:rPr>
          <w:rFonts w:cs="Arial"/>
          <w:b/>
          <w:sz w:val="28"/>
          <w:szCs w:val="24"/>
        </w:rPr>
        <w:lastRenderedPageBreak/>
        <w:t>Warehouse (</w:t>
      </w:r>
      <w:r w:rsidR="003C6B92">
        <w:rPr>
          <w:rFonts w:cs="Arial"/>
          <w:b/>
          <w:sz w:val="28"/>
          <w:szCs w:val="24"/>
        </w:rPr>
        <w:t>E</w:t>
      </w:r>
      <w:r w:rsidRPr="003C6B92">
        <w:rPr>
          <w:rFonts w:cs="Arial"/>
          <w:b/>
          <w:sz w:val="28"/>
          <w:szCs w:val="24"/>
        </w:rPr>
        <w:t>xterior):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806"/>
        <w:gridCol w:w="3738"/>
        <w:gridCol w:w="1620"/>
      </w:tblGrid>
      <w:tr w:rsidR="008B35B4" w:rsidRPr="004E3769" w14:paraId="103049DB" w14:textId="77777777" w:rsidTr="00E52D35"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3B7F979D" w14:textId="77777777" w:rsidR="008B35B4" w:rsidRPr="003463C3" w:rsidRDefault="00077285" w:rsidP="003463C3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3463C3">
              <w:rPr>
                <w:rFonts w:ascii="Arial Narrow" w:hAnsi="Arial Narrow"/>
                <w:b/>
                <w:color w:val="000000"/>
                <w:sz w:val="3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D2A90" w:rsidRPr="003463C3">
              <w:rPr>
                <w:rFonts w:ascii="Arial Narrow" w:hAnsi="Arial Narrow"/>
                <w:b/>
                <w:color w:val="000000"/>
                <w:sz w:val="30"/>
                <w:szCs w:val="24"/>
              </w:rPr>
              <w:instrText xml:space="preserve"> FORMCHECKBOX </w:instrText>
            </w:r>
            <w:r w:rsidR="005B1484">
              <w:rPr>
                <w:rFonts w:ascii="Arial Narrow" w:hAnsi="Arial Narrow"/>
                <w:b/>
                <w:color w:val="000000"/>
                <w:sz w:val="30"/>
                <w:szCs w:val="24"/>
              </w:rPr>
            </w:r>
            <w:r w:rsidR="005B1484">
              <w:rPr>
                <w:rFonts w:ascii="Arial Narrow" w:hAnsi="Arial Narrow"/>
                <w:b/>
                <w:color w:val="000000"/>
                <w:sz w:val="30"/>
                <w:szCs w:val="24"/>
              </w:rPr>
              <w:fldChar w:fldCharType="separate"/>
            </w:r>
            <w:r w:rsidRPr="003463C3">
              <w:rPr>
                <w:rFonts w:ascii="Arial Narrow" w:hAnsi="Arial Narrow"/>
                <w:b/>
                <w:color w:val="000000"/>
                <w:sz w:val="30"/>
                <w:szCs w:val="24"/>
              </w:rPr>
              <w:fldChar w:fldCharType="end"/>
            </w:r>
          </w:p>
        </w:tc>
        <w:tc>
          <w:tcPr>
            <w:tcW w:w="3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28E83116" w14:textId="77777777" w:rsidR="008B35B4" w:rsidRPr="003C6B92" w:rsidRDefault="008B35B4" w:rsidP="003463C3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3C6B92">
              <w:rPr>
                <w:rFonts w:cs="Arial"/>
                <w:b/>
                <w:color w:val="000000"/>
                <w:sz w:val="24"/>
                <w:szCs w:val="24"/>
              </w:rPr>
              <w:t>Item Inspected</w:t>
            </w:r>
          </w:p>
        </w:tc>
        <w:tc>
          <w:tcPr>
            <w:tcW w:w="3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6EAFE4AB" w14:textId="77777777" w:rsidR="008B35B4" w:rsidRPr="003C6B92" w:rsidRDefault="008B35B4" w:rsidP="003463C3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3C6B92">
              <w:rPr>
                <w:rFonts w:cs="Arial"/>
                <w:b/>
                <w:color w:val="000000"/>
                <w:sz w:val="24"/>
                <w:szCs w:val="24"/>
              </w:rPr>
              <w:t>Recommended Action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CE45F7E" w14:textId="77777777" w:rsidR="008B35B4" w:rsidRPr="003C6B92" w:rsidRDefault="008B35B4" w:rsidP="003463C3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3C6B92">
              <w:rPr>
                <w:rFonts w:cs="Arial"/>
                <w:b/>
                <w:color w:val="000000"/>
                <w:sz w:val="24"/>
                <w:szCs w:val="24"/>
              </w:rPr>
              <w:t>Date Action Completed</w:t>
            </w:r>
          </w:p>
        </w:tc>
      </w:tr>
      <w:tr w:rsidR="003C6B92" w:rsidRPr="00511048" w14:paraId="264343B0" w14:textId="77777777" w:rsidTr="00C926B8">
        <w:sdt>
          <w:sdtPr>
            <w:rPr>
              <w:rFonts w:ascii="Arial Narrow" w:hAnsi="Arial Narrow"/>
              <w:b/>
              <w:sz w:val="32"/>
              <w:szCs w:val="32"/>
            </w:rPr>
            <w:id w:val="128878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8E0B63" w14:textId="22D00EB9" w:rsidR="003C6B92" w:rsidRPr="003463C3" w:rsidRDefault="003C6B92" w:rsidP="003C6B92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8A9E" w14:textId="77777777" w:rsidR="003C6B92" w:rsidRPr="003C6B92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Walls (check for holes and evidence of leaks)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84F9" w14:textId="77777777" w:rsidR="003C6B92" w:rsidRPr="00E52D35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3196E" w14:textId="77777777" w:rsidR="003C6B92" w:rsidRPr="00E52D35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3C6B92" w:rsidRPr="00511048" w14:paraId="2FB48976" w14:textId="77777777" w:rsidTr="00DC208D">
        <w:sdt>
          <w:sdtPr>
            <w:rPr>
              <w:rFonts w:ascii="Arial Narrow" w:hAnsi="Arial Narrow"/>
              <w:b/>
              <w:sz w:val="32"/>
              <w:szCs w:val="32"/>
            </w:rPr>
            <w:id w:val="-109331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888FA6" w14:textId="0102B602" w:rsidR="003C6B92" w:rsidRPr="003463C3" w:rsidRDefault="003C6B92" w:rsidP="003C6B92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E167" w14:textId="77777777" w:rsidR="003C6B92" w:rsidRPr="003C6B92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Roof (check for leaks or potential problems)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2C06" w14:textId="77777777" w:rsidR="003C6B92" w:rsidRPr="00E52D35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CA28C" w14:textId="77777777" w:rsidR="003C6B92" w:rsidRPr="00E52D35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3C6B92" w:rsidRPr="00511048" w14:paraId="5A122016" w14:textId="77777777" w:rsidTr="00734569">
        <w:sdt>
          <w:sdtPr>
            <w:rPr>
              <w:rFonts w:ascii="Arial Narrow" w:hAnsi="Arial Narrow"/>
              <w:b/>
              <w:sz w:val="32"/>
              <w:szCs w:val="32"/>
            </w:rPr>
            <w:id w:val="75678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0A3AFA" w14:textId="17F3A2B5" w:rsidR="003C6B92" w:rsidRPr="003463C3" w:rsidRDefault="003C6B92" w:rsidP="003C6B92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4AC1" w14:textId="77777777" w:rsidR="003C6B92" w:rsidRPr="003C6B92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Drainage (check for standing water)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C852" w14:textId="77777777" w:rsidR="003C6B92" w:rsidRPr="00E52D35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ED584" w14:textId="77777777" w:rsidR="003C6B92" w:rsidRPr="00E52D35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3C6B92" w:rsidRPr="00511048" w14:paraId="7F3FCF5A" w14:textId="77777777" w:rsidTr="00723228">
        <w:sdt>
          <w:sdtPr>
            <w:rPr>
              <w:rFonts w:ascii="Arial Narrow" w:hAnsi="Arial Narrow"/>
              <w:b/>
              <w:sz w:val="32"/>
              <w:szCs w:val="32"/>
            </w:rPr>
            <w:id w:val="32655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65E4DB" w14:textId="5F3B5753" w:rsidR="003C6B92" w:rsidRPr="003463C3" w:rsidRDefault="003C6B92" w:rsidP="003C6B92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5882" w14:textId="77777777" w:rsidR="003C6B92" w:rsidRPr="003C6B92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Doors (operation, seal, locks)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60DA" w14:textId="77777777" w:rsidR="003C6B92" w:rsidRPr="00E52D35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134B4" w14:textId="77777777" w:rsidR="003C6B92" w:rsidRPr="00E52D35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3C6B92" w:rsidRPr="00511048" w14:paraId="0BA21281" w14:textId="77777777" w:rsidTr="00742811">
        <w:sdt>
          <w:sdtPr>
            <w:rPr>
              <w:rFonts w:ascii="Arial Narrow" w:hAnsi="Arial Narrow"/>
              <w:b/>
              <w:sz w:val="32"/>
              <w:szCs w:val="32"/>
            </w:rPr>
            <w:id w:val="26359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02BA76" w14:textId="40076353" w:rsidR="003C6B92" w:rsidRPr="003463C3" w:rsidRDefault="003C6B92" w:rsidP="003C6B92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29FE" w14:textId="77777777" w:rsidR="003C6B92" w:rsidRPr="003C6B92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Windows (operation, breaks, locks)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C90C" w14:textId="77777777" w:rsidR="003C6B92" w:rsidRPr="00E52D35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087B0" w14:textId="77777777" w:rsidR="003C6B92" w:rsidRPr="00E52D35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3C6B92" w:rsidRPr="00511048" w14:paraId="4F5346E2" w14:textId="77777777" w:rsidTr="00707E8C">
        <w:sdt>
          <w:sdtPr>
            <w:rPr>
              <w:rFonts w:ascii="Arial Narrow" w:hAnsi="Arial Narrow"/>
              <w:b/>
              <w:sz w:val="32"/>
              <w:szCs w:val="32"/>
            </w:rPr>
            <w:id w:val="208417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AC8EBE" w14:textId="23AE3BE9" w:rsidR="003C6B92" w:rsidRPr="003463C3" w:rsidRDefault="003C6B92" w:rsidP="003C6B92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EB7C" w14:textId="77777777" w:rsidR="003C6B92" w:rsidRPr="003C6B92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Clean defensible space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D36E" w14:textId="77777777" w:rsidR="003C6B92" w:rsidRPr="00E52D35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605A5" w14:textId="77777777" w:rsidR="003C6B92" w:rsidRPr="00E52D35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3C6B92" w:rsidRPr="00511048" w14:paraId="7C20DA7D" w14:textId="77777777" w:rsidTr="00AC11B7">
        <w:sdt>
          <w:sdtPr>
            <w:rPr>
              <w:rFonts w:ascii="Arial Narrow" w:hAnsi="Arial Narrow"/>
              <w:b/>
              <w:sz w:val="32"/>
              <w:szCs w:val="32"/>
            </w:rPr>
            <w:id w:val="191527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D331EE" w14:textId="4B3E85FE" w:rsidR="003C6B92" w:rsidRPr="003463C3" w:rsidRDefault="003C6B92" w:rsidP="003C6B92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4B87" w14:textId="77777777" w:rsidR="003C6B92" w:rsidRPr="003C6B92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Lighting (quantity of lights, working)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729A" w14:textId="77777777" w:rsidR="003C6B92" w:rsidRPr="00E52D35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661C0" w14:textId="77777777" w:rsidR="003C6B92" w:rsidRPr="00E52D35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3C6B92" w:rsidRPr="008B35B4" w14:paraId="4AD25FE6" w14:textId="77777777" w:rsidTr="005D70BB">
        <w:sdt>
          <w:sdtPr>
            <w:rPr>
              <w:rFonts w:ascii="Arial Narrow" w:hAnsi="Arial Narrow"/>
              <w:b/>
              <w:sz w:val="32"/>
              <w:szCs w:val="32"/>
            </w:rPr>
            <w:id w:val="120059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6AE227" w14:textId="14696551" w:rsidR="003C6B92" w:rsidRPr="003463C3" w:rsidRDefault="003C6B92" w:rsidP="003C6B92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A5A6" w14:textId="77777777" w:rsidR="003C6B92" w:rsidRPr="003C6B92" w:rsidRDefault="003C6B92" w:rsidP="00420874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Fire Extinguishers (locations, inspections up to date)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7C9C" w14:textId="77777777" w:rsidR="003C6B92" w:rsidRPr="00E52D35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E6C6C" w14:textId="77777777" w:rsidR="003C6B92" w:rsidRPr="00E52D35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3C6B92" w:rsidRPr="008B35B4" w14:paraId="11B12BD9" w14:textId="77777777" w:rsidTr="00CA39C5">
        <w:sdt>
          <w:sdtPr>
            <w:rPr>
              <w:rFonts w:ascii="Arial Narrow" w:hAnsi="Arial Narrow"/>
              <w:b/>
              <w:sz w:val="32"/>
              <w:szCs w:val="32"/>
            </w:rPr>
            <w:id w:val="-188177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B5CD48" w14:textId="02F1C49B" w:rsidR="003C6B92" w:rsidRPr="003463C3" w:rsidRDefault="003C6B92" w:rsidP="003C6B92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E4A6" w14:textId="6E7B4D5C" w:rsidR="003C6B92" w:rsidRPr="003C6B92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Trash receptacles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9591" w14:textId="77777777" w:rsidR="003C6B92" w:rsidRPr="00E52D35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68677" w14:textId="77777777" w:rsidR="003C6B92" w:rsidRPr="00E52D35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3C6B92" w:rsidRPr="008B35B4" w14:paraId="47008F68" w14:textId="77777777" w:rsidTr="007E0DE0">
        <w:sdt>
          <w:sdtPr>
            <w:rPr>
              <w:rFonts w:ascii="Arial Narrow" w:hAnsi="Arial Narrow"/>
              <w:b/>
              <w:sz w:val="32"/>
              <w:szCs w:val="32"/>
            </w:rPr>
            <w:id w:val="119258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EBCDAE" w14:textId="7833D2E1" w:rsidR="003C6B92" w:rsidRPr="003463C3" w:rsidRDefault="003C6B92" w:rsidP="003C6B92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63FD" w14:textId="77777777" w:rsidR="003C6B92" w:rsidRPr="003C6B92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Loading docks (clean, in good working order)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C5E9" w14:textId="77777777" w:rsidR="003C6B92" w:rsidRPr="00E52D35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B7628" w14:textId="77777777" w:rsidR="003C6B92" w:rsidRPr="00E52D35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3C6B92" w:rsidRPr="008B35B4" w14:paraId="77F56A68" w14:textId="77777777" w:rsidTr="00FF055F">
        <w:sdt>
          <w:sdtPr>
            <w:rPr>
              <w:rFonts w:ascii="Arial Narrow" w:hAnsi="Arial Narrow"/>
              <w:b/>
              <w:sz w:val="32"/>
              <w:szCs w:val="32"/>
            </w:rPr>
            <w:id w:val="19820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8A6F6E" w14:textId="3AAB98F0" w:rsidR="003C6B92" w:rsidRPr="003463C3" w:rsidRDefault="003C6B92" w:rsidP="003C6B92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D4C9" w14:textId="77777777" w:rsidR="003C6B92" w:rsidRPr="003C6B92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Stairs in good shape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E661" w14:textId="77777777" w:rsidR="003C6B92" w:rsidRPr="00E52D35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EFC64" w14:textId="77777777" w:rsidR="003C6B92" w:rsidRPr="00E52D35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3C6B92" w:rsidRPr="008B35B4" w14:paraId="5FCA2A85" w14:textId="77777777" w:rsidTr="000C7F53">
        <w:sdt>
          <w:sdtPr>
            <w:rPr>
              <w:rFonts w:ascii="Arial Narrow" w:hAnsi="Arial Narrow"/>
              <w:b/>
              <w:sz w:val="32"/>
              <w:szCs w:val="32"/>
            </w:rPr>
            <w:id w:val="-77540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000F12" w14:textId="552580CA" w:rsidR="003C6B92" w:rsidRPr="003463C3" w:rsidRDefault="003C6B92" w:rsidP="003C6B92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DF9C" w14:textId="77777777" w:rsidR="003C6B92" w:rsidRPr="003C6B92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“No Smoking” signs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34BF" w14:textId="77777777" w:rsidR="003C6B92" w:rsidRPr="00E52D35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54B66" w14:textId="77777777" w:rsidR="003C6B92" w:rsidRPr="00E52D35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3C6B92" w:rsidRPr="008B35B4" w14:paraId="5B0F9E26" w14:textId="77777777" w:rsidTr="00CC6EF9">
        <w:sdt>
          <w:sdtPr>
            <w:rPr>
              <w:rFonts w:ascii="Arial Narrow" w:hAnsi="Arial Narrow"/>
              <w:b/>
              <w:sz w:val="32"/>
              <w:szCs w:val="32"/>
            </w:rPr>
            <w:id w:val="95328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CE1F6F" w14:textId="088C4D2B" w:rsidR="003C6B92" w:rsidRPr="003463C3" w:rsidRDefault="003C6B92" w:rsidP="003C6B92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CD7A" w14:textId="77777777" w:rsidR="003C6B92" w:rsidRPr="003C6B92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Truck access in good condition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873B" w14:textId="77777777" w:rsidR="003C6B92" w:rsidRPr="00E52D35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3A7F8" w14:textId="77777777" w:rsidR="003C6B92" w:rsidRPr="00E52D35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3C6B92" w:rsidRPr="008B35B4" w14:paraId="6D091D68" w14:textId="77777777" w:rsidTr="00A033B5">
        <w:sdt>
          <w:sdtPr>
            <w:rPr>
              <w:rFonts w:ascii="Arial Narrow" w:hAnsi="Arial Narrow"/>
              <w:b/>
              <w:sz w:val="32"/>
              <w:szCs w:val="32"/>
            </w:rPr>
            <w:id w:val="-97436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32F578" w14:textId="6C65830E" w:rsidR="003C6B92" w:rsidRPr="003463C3" w:rsidRDefault="003C6B92" w:rsidP="003C6B92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B205" w14:textId="77777777" w:rsidR="003C6B92" w:rsidRPr="003C6B92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 w:rsidRPr="003C6B92">
              <w:rPr>
                <w:rFonts w:cs="Arial"/>
                <w:sz w:val="18"/>
                <w:szCs w:val="18"/>
              </w:rPr>
              <w:t>Evidence of security breaches in compound walls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30D9" w14:textId="77777777" w:rsidR="003C6B92" w:rsidRPr="00E52D35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27E1AB" w14:textId="77777777" w:rsidR="003C6B92" w:rsidRPr="00E52D35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3C6B92" w:rsidRPr="008B35B4" w14:paraId="7789AFDA" w14:textId="77777777" w:rsidTr="0010515F">
        <w:sdt>
          <w:sdtPr>
            <w:rPr>
              <w:rFonts w:ascii="Arial Narrow" w:hAnsi="Arial Narrow"/>
              <w:b/>
              <w:sz w:val="32"/>
              <w:szCs w:val="32"/>
            </w:rPr>
            <w:id w:val="146130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BA1924" w14:textId="68EAEFFC" w:rsidR="003C6B92" w:rsidRPr="003463C3" w:rsidRDefault="003C6B92" w:rsidP="003C6B92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4562" w14:textId="77777777" w:rsidR="003C6B92" w:rsidRPr="003C6B92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8923" w14:textId="77777777" w:rsidR="003C6B92" w:rsidRPr="00E52D35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EB098" w14:textId="77777777" w:rsidR="003C6B92" w:rsidRPr="00E52D35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3C6B92" w:rsidRPr="008B35B4" w14:paraId="23306889" w14:textId="77777777" w:rsidTr="00F93870">
        <w:sdt>
          <w:sdtPr>
            <w:rPr>
              <w:rFonts w:ascii="Arial Narrow" w:hAnsi="Arial Narrow"/>
              <w:b/>
              <w:sz w:val="32"/>
              <w:szCs w:val="32"/>
            </w:rPr>
            <w:id w:val="117029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2C28F7" w14:textId="71CAAE2B" w:rsidR="003C6B92" w:rsidRPr="003463C3" w:rsidRDefault="003C6B92" w:rsidP="003C6B92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85CA" w14:textId="77777777" w:rsidR="003C6B92" w:rsidRPr="003C6B92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6C2D" w14:textId="77777777" w:rsidR="003C6B92" w:rsidRPr="00E52D35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3D35D" w14:textId="77777777" w:rsidR="003C6B92" w:rsidRPr="00E52D35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  <w:tr w:rsidR="003C6B92" w:rsidRPr="008B35B4" w14:paraId="25857F3C" w14:textId="77777777" w:rsidTr="008C4378">
        <w:sdt>
          <w:sdtPr>
            <w:rPr>
              <w:rFonts w:ascii="Arial Narrow" w:hAnsi="Arial Narrow"/>
              <w:b/>
              <w:sz w:val="32"/>
              <w:szCs w:val="32"/>
            </w:rPr>
            <w:id w:val="-211680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2709C4" w14:textId="1EC6361D" w:rsidR="003C6B92" w:rsidRPr="003463C3" w:rsidRDefault="003C6B92" w:rsidP="003C6B92">
                <w:pPr>
                  <w:pStyle w:val="BodyText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963B0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AE6E4E" w14:textId="77777777" w:rsidR="003C6B92" w:rsidRPr="003C6B92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98D3" w14:textId="77777777" w:rsidR="003C6B92" w:rsidRPr="00E52D35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5C578" w14:textId="77777777" w:rsidR="003C6B92" w:rsidRPr="00E52D35" w:rsidRDefault="003C6B92" w:rsidP="003C6B92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 w:rsidRPr="00E52D35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2D35">
              <w:rPr>
                <w:rFonts w:ascii="Arial Narrow" w:hAnsi="Arial Narrow"/>
              </w:rPr>
              <w:instrText xml:space="preserve"> FORMTEXT </w:instrText>
            </w:r>
            <w:r w:rsidRPr="00E52D35">
              <w:rPr>
                <w:rFonts w:ascii="Arial Narrow" w:hAnsi="Arial Narrow"/>
              </w:rPr>
            </w:r>
            <w:r w:rsidRPr="00E52D35">
              <w:rPr>
                <w:rFonts w:ascii="Arial Narrow" w:hAnsi="Arial Narrow"/>
              </w:rPr>
              <w:fldChar w:fldCharType="separate"/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  <w:noProof/>
              </w:rPr>
              <w:t> </w:t>
            </w:r>
            <w:r w:rsidRPr="00E52D35">
              <w:rPr>
                <w:rFonts w:ascii="Arial Narrow" w:hAnsi="Arial Narrow"/>
              </w:rPr>
              <w:fldChar w:fldCharType="end"/>
            </w:r>
          </w:p>
        </w:tc>
      </w:tr>
    </w:tbl>
    <w:p w14:paraId="0D6EF758" w14:textId="77777777" w:rsidR="004E3769" w:rsidRPr="004E3769" w:rsidRDefault="004E3769" w:rsidP="004E3769">
      <w:pPr>
        <w:pStyle w:val="BodyText"/>
        <w:spacing w:before="120" w:after="0" w:line="240" w:lineRule="auto"/>
        <w:ind w:left="0" w:right="0"/>
        <w:jc w:val="left"/>
        <w:rPr>
          <w:rFonts w:ascii="Arial Narrow" w:hAnsi="Arial Narrow"/>
          <w:b/>
          <w:sz w:val="24"/>
          <w:szCs w:val="24"/>
        </w:rPr>
      </w:pPr>
    </w:p>
    <w:sectPr w:rsidR="004E3769" w:rsidRPr="004E3769" w:rsidSect="00D773D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1800" w:bottom="1440" w:left="965" w:header="0" w:footer="9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9CFA5" w14:textId="77777777" w:rsidR="005B1484" w:rsidRDefault="005B1484">
      <w:r>
        <w:separator/>
      </w:r>
    </w:p>
  </w:endnote>
  <w:endnote w:type="continuationSeparator" w:id="0">
    <w:p w14:paraId="461712C5" w14:textId="77777777" w:rsidR="005B1484" w:rsidRDefault="005B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E1980" w14:textId="77777777" w:rsidR="004D1943" w:rsidRDefault="004D19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15316C" w14:textId="77777777" w:rsidR="004D1943" w:rsidRDefault="004D1943">
    <w:pPr>
      <w:pStyle w:val="Footer"/>
    </w:pPr>
  </w:p>
  <w:p w14:paraId="1715C1B2" w14:textId="77777777" w:rsidR="004D1943" w:rsidRDefault="004D19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22689" w14:textId="77777777" w:rsidR="004D1943" w:rsidRDefault="004D1943" w:rsidP="002D4793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1289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81289">
      <w:rPr>
        <w:rStyle w:val="PageNumber"/>
        <w:noProof/>
      </w:rPr>
      <w:t>5</w:t>
    </w:r>
    <w:r>
      <w:rPr>
        <w:rStyle w:val="PageNumber"/>
      </w:rPr>
      <w:fldChar w:fldCharType="end"/>
    </w:r>
  </w:p>
  <w:p w14:paraId="2D6D0AD2" w14:textId="77777777" w:rsidR="004D1943" w:rsidRDefault="004D194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C0D8C" w14:textId="77777777" w:rsidR="004D1943" w:rsidRDefault="004D1943" w:rsidP="002D4793">
    <w:pPr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23E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123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707233" w14:textId="77777777" w:rsidR="004D1943" w:rsidRDefault="004D19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EF121" w14:textId="77777777" w:rsidR="005B1484" w:rsidRDefault="005B1484">
      <w:r>
        <w:separator/>
      </w:r>
    </w:p>
  </w:footnote>
  <w:footnote w:type="continuationSeparator" w:id="0">
    <w:p w14:paraId="0D7DA9A6" w14:textId="77777777" w:rsidR="005B1484" w:rsidRDefault="005B1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8C7BB" w14:textId="441AAF36" w:rsidR="00D773DC" w:rsidRPr="00D773DC" w:rsidRDefault="00D773DC" w:rsidP="00D773DC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C8729" w14:textId="52A04DB3" w:rsidR="00D773DC" w:rsidRDefault="00D773DC">
    <w:pPr>
      <w:pStyle w:val="Header"/>
    </w:pPr>
    <w:r>
      <w:t>Warehouse inspection check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1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C1"/>
    <w:rsid w:val="00077285"/>
    <w:rsid w:val="0009573B"/>
    <w:rsid w:val="002015B7"/>
    <w:rsid w:val="002639F6"/>
    <w:rsid w:val="002A5484"/>
    <w:rsid w:val="002D4793"/>
    <w:rsid w:val="002F09C1"/>
    <w:rsid w:val="003019EB"/>
    <w:rsid w:val="003463C3"/>
    <w:rsid w:val="00381289"/>
    <w:rsid w:val="003A5D3B"/>
    <w:rsid w:val="003C6B92"/>
    <w:rsid w:val="00415A1A"/>
    <w:rsid w:val="00420874"/>
    <w:rsid w:val="004231E3"/>
    <w:rsid w:val="004D1943"/>
    <w:rsid w:val="004E3769"/>
    <w:rsid w:val="004E5E6C"/>
    <w:rsid w:val="00511048"/>
    <w:rsid w:val="00524D4D"/>
    <w:rsid w:val="00552BFA"/>
    <w:rsid w:val="00567069"/>
    <w:rsid w:val="005759F9"/>
    <w:rsid w:val="005A5153"/>
    <w:rsid w:val="005B1484"/>
    <w:rsid w:val="005B484E"/>
    <w:rsid w:val="005D2A90"/>
    <w:rsid w:val="006C5BED"/>
    <w:rsid w:val="007515F6"/>
    <w:rsid w:val="007C38BA"/>
    <w:rsid w:val="007E3A4B"/>
    <w:rsid w:val="008B35B4"/>
    <w:rsid w:val="009326F8"/>
    <w:rsid w:val="00941C96"/>
    <w:rsid w:val="00963B03"/>
    <w:rsid w:val="00974F2A"/>
    <w:rsid w:val="00AA7617"/>
    <w:rsid w:val="00B21E6E"/>
    <w:rsid w:val="00B225B5"/>
    <w:rsid w:val="00B66B33"/>
    <w:rsid w:val="00BC2A44"/>
    <w:rsid w:val="00C123E3"/>
    <w:rsid w:val="00C12C5C"/>
    <w:rsid w:val="00C50185"/>
    <w:rsid w:val="00CC3745"/>
    <w:rsid w:val="00CF399A"/>
    <w:rsid w:val="00D4223A"/>
    <w:rsid w:val="00D53038"/>
    <w:rsid w:val="00D773DC"/>
    <w:rsid w:val="00E153CF"/>
    <w:rsid w:val="00E256C0"/>
    <w:rsid w:val="00E37F84"/>
    <w:rsid w:val="00E52D35"/>
    <w:rsid w:val="00E5756E"/>
    <w:rsid w:val="00F459A7"/>
    <w:rsid w:val="00FC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8C0227"/>
  <w15:docId w15:val="{92D71D62-A056-DA43-AC3C-9B6B09F7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5F6"/>
    <w:pPr>
      <w:ind w:left="835" w:right="835"/>
    </w:pPr>
    <w:rPr>
      <w:rFonts w:ascii="Arial" w:hAnsi="Arial"/>
      <w:spacing w:val="-5"/>
      <w:lang w:val="en-US" w:eastAsia="en-US"/>
    </w:rPr>
  </w:style>
  <w:style w:type="paragraph" w:styleId="Heading1">
    <w:name w:val="heading 1"/>
    <w:basedOn w:val="Normal"/>
    <w:next w:val="BodyText"/>
    <w:qFormat/>
    <w:rsid w:val="007515F6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7515F6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7515F6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7515F6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7515F6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15F6"/>
    <w:pPr>
      <w:spacing w:after="220" w:line="180" w:lineRule="atLeast"/>
      <w:jc w:val="both"/>
    </w:pPr>
  </w:style>
  <w:style w:type="paragraph" w:styleId="Closing">
    <w:name w:val="Closing"/>
    <w:basedOn w:val="Normal"/>
    <w:rsid w:val="007515F6"/>
    <w:pPr>
      <w:keepNext/>
      <w:spacing w:line="220" w:lineRule="atLeast"/>
    </w:pPr>
  </w:style>
  <w:style w:type="paragraph" w:customStyle="1" w:styleId="CompanyName">
    <w:name w:val="Company Name"/>
    <w:basedOn w:val="Normal"/>
    <w:rsid w:val="007515F6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7515F6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7515F6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7515F6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7515F6"/>
    <w:pPr>
      <w:spacing w:before="600"/>
    </w:pPr>
    <w:rPr>
      <w:sz w:val="18"/>
    </w:rPr>
  </w:style>
  <w:style w:type="paragraph" w:styleId="Header">
    <w:name w:val="header"/>
    <w:basedOn w:val="HeaderBase"/>
    <w:rsid w:val="007515F6"/>
    <w:pPr>
      <w:spacing w:after="600"/>
    </w:pPr>
  </w:style>
  <w:style w:type="paragraph" w:customStyle="1" w:styleId="HeadingBase">
    <w:name w:val="Heading Base"/>
    <w:basedOn w:val="BodyText"/>
    <w:next w:val="BodyText"/>
    <w:rsid w:val="007515F6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7515F6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7515F6"/>
    <w:pPr>
      <w:spacing w:before="220"/>
    </w:pPr>
  </w:style>
  <w:style w:type="character" w:customStyle="1" w:styleId="MessageHeaderLabel">
    <w:name w:val="Message Header Label"/>
    <w:rsid w:val="007515F6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515F6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7515F6"/>
    <w:pPr>
      <w:ind w:left="1555"/>
    </w:pPr>
  </w:style>
  <w:style w:type="character" w:styleId="PageNumber">
    <w:name w:val="page number"/>
    <w:rsid w:val="007515F6"/>
    <w:rPr>
      <w:sz w:val="18"/>
    </w:rPr>
  </w:style>
  <w:style w:type="paragraph" w:customStyle="1" w:styleId="ReturnAddress">
    <w:name w:val="Return Address"/>
    <w:basedOn w:val="Normal"/>
    <w:rsid w:val="007515F6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rsid w:val="007515F6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7515F6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7515F6"/>
    <w:pPr>
      <w:spacing w:before="720"/>
      <w:jc w:val="left"/>
    </w:pPr>
  </w:style>
  <w:style w:type="character" w:styleId="Emphasis">
    <w:name w:val="Emphasis"/>
    <w:qFormat/>
    <w:rsid w:val="007515F6"/>
    <w:rPr>
      <w:i/>
    </w:rPr>
  </w:style>
  <w:style w:type="paragraph" w:styleId="List">
    <w:name w:val="List"/>
    <w:basedOn w:val="Normal"/>
    <w:rsid w:val="007515F6"/>
    <w:pPr>
      <w:ind w:left="1195" w:hanging="360"/>
    </w:pPr>
  </w:style>
  <w:style w:type="paragraph" w:styleId="List2">
    <w:name w:val="List 2"/>
    <w:basedOn w:val="Normal"/>
    <w:rsid w:val="007515F6"/>
    <w:pPr>
      <w:ind w:left="1555" w:hanging="360"/>
    </w:pPr>
  </w:style>
  <w:style w:type="paragraph" w:styleId="List3">
    <w:name w:val="List 3"/>
    <w:basedOn w:val="Normal"/>
    <w:rsid w:val="007515F6"/>
    <w:pPr>
      <w:ind w:left="1915" w:hanging="360"/>
    </w:pPr>
  </w:style>
  <w:style w:type="paragraph" w:styleId="List4">
    <w:name w:val="List 4"/>
    <w:basedOn w:val="Normal"/>
    <w:rsid w:val="007515F6"/>
    <w:pPr>
      <w:ind w:left="2275" w:hanging="360"/>
    </w:pPr>
  </w:style>
  <w:style w:type="paragraph" w:styleId="List5">
    <w:name w:val="List 5"/>
    <w:basedOn w:val="Normal"/>
    <w:rsid w:val="007515F6"/>
    <w:pPr>
      <w:ind w:left="2635" w:hanging="360"/>
    </w:pPr>
  </w:style>
  <w:style w:type="paragraph" w:styleId="ListBullet">
    <w:name w:val="List Bullet"/>
    <w:basedOn w:val="Normal"/>
    <w:autoRedefine/>
    <w:rsid w:val="007515F6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rsid w:val="007515F6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rsid w:val="007515F6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rsid w:val="007515F6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rsid w:val="007515F6"/>
    <w:pPr>
      <w:numPr>
        <w:numId w:val="7"/>
      </w:numPr>
      <w:ind w:left="2635"/>
    </w:pPr>
  </w:style>
  <w:style w:type="paragraph" w:styleId="ListContinue">
    <w:name w:val="List Continue"/>
    <w:basedOn w:val="Normal"/>
    <w:rsid w:val="007515F6"/>
    <w:pPr>
      <w:spacing w:after="120"/>
      <w:ind w:left="1195"/>
    </w:pPr>
  </w:style>
  <w:style w:type="paragraph" w:styleId="ListContinue2">
    <w:name w:val="List Continue 2"/>
    <w:basedOn w:val="Normal"/>
    <w:rsid w:val="007515F6"/>
    <w:pPr>
      <w:spacing w:after="120"/>
      <w:ind w:left="1555"/>
    </w:pPr>
  </w:style>
  <w:style w:type="paragraph" w:styleId="ListContinue3">
    <w:name w:val="List Continue 3"/>
    <w:basedOn w:val="Normal"/>
    <w:rsid w:val="007515F6"/>
    <w:pPr>
      <w:spacing w:after="120"/>
      <w:ind w:left="1915"/>
    </w:pPr>
  </w:style>
  <w:style w:type="paragraph" w:styleId="ListContinue4">
    <w:name w:val="List Continue 4"/>
    <w:basedOn w:val="Normal"/>
    <w:rsid w:val="007515F6"/>
    <w:pPr>
      <w:spacing w:after="120"/>
      <w:ind w:left="2275"/>
    </w:pPr>
  </w:style>
  <w:style w:type="paragraph" w:styleId="ListContinue5">
    <w:name w:val="List Continue 5"/>
    <w:basedOn w:val="Normal"/>
    <w:rsid w:val="007515F6"/>
    <w:pPr>
      <w:spacing w:after="120"/>
      <w:ind w:left="2635"/>
    </w:pPr>
  </w:style>
  <w:style w:type="paragraph" w:styleId="ListNumber">
    <w:name w:val="List Number"/>
    <w:basedOn w:val="Normal"/>
    <w:rsid w:val="007515F6"/>
    <w:pPr>
      <w:numPr>
        <w:numId w:val="8"/>
      </w:numPr>
      <w:ind w:left="1195"/>
    </w:pPr>
  </w:style>
  <w:style w:type="paragraph" w:styleId="ListNumber2">
    <w:name w:val="List Number 2"/>
    <w:basedOn w:val="Normal"/>
    <w:rsid w:val="007515F6"/>
    <w:pPr>
      <w:numPr>
        <w:numId w:val="9"/>
      </w:numPr>
      <w:ind w:left="1555"/>
    </w:pPr>
  </w:style>
  <w:style w:type="paragraph" w:styleId="ListNumber3">
    <w:name w:val="List Number 3"/>
    <w:basedOn w:val="Normal"/>
    <w:rsid w:val="007515F6"/>
    <w:pPr>
      <w:numPr>
        <w:numId w:val="10"/>
      </w:numPr>
      <w:ind w:left="1915"/>
    </w:pPr>
  </w:style>
  <w:style w:type="paragraph" w:styleId="ListNumber4">
    <w:name w:val="List Number 4"/>
    <w:basedOn w:val="Normal"/>
    <w:rsid w:val="007515F6"/>
    <w:pPr>
      <w:numPr>
        <w:numId w:val="11"/>
      </w:numPr>
      <w:ind w:left="2275"/>
    </w:pPr>
  </w:style>
  <w:style w:type="paragraph" w:styleId="ListNumber5">
    <w:name w:val="List Number 5"/>
    <w:basedOn w:val="Normal"/>
    <w:rsid w:val="007515F6"/>
    <w:pPr>
      <w:numPr>
        <w:numId w:val="12"/>
      </w:numPr>
      <w:ind w:left="2635"/>
    </w:pPr>
  </w:style>
  <w:style w:type="character" w:customStyle="1" w:styleId="Superscript">
    <w:name w:val="Superscript"/>
    <w:rsid w:val="007515F6"/>
    <w:rPr>
      <w:b/>
      <w:vertAlign w:val="superscript"/>
    </w:rPr>
  </w:style>
  <w:style w:type="table" w:styleId="TableGrid">
    <w:name w:val="Table Grid"/>
    <w:basedOn w:val="TableNormal"/>
    <w:rsid w:val="004E3769"/>
    <w:pPr>
      <w:ind w:left="835" w:righ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23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31E3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e%20Coddington\Application%20Data\Microsoft\Templates\CRS%20ERT%20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58467C-B73C-4E04-A745-F6E0D9AB54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5A2BA-E5EB-4B42-8DEC-3FC27C6A51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BC7EB2-6BB6-4BE8-BA8D-8103A7792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41EBFE-0310-4250-874E-35762563F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CRS ERT Memo</Template>
  <TotalTime>68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 - Warehouse Inspection</vt:lpstr>
      <vt:lpstr>Checklist - Warehouse Inspection</vt:lpstr>
    </vt:vector>
  </TitlesOfParts>
  <Manager/>
  <Company>CRS-ERT (Kenya)</Company>
  <LinksUpToDate>false</LinksUpToDate>
  <CharactersWithSpaces>5018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- Warehouse Inspection</dc:title>
  <dc:subject/>
  <dc:creator>Guillermo Perez Cuervo</dc:creator>
  <cp:keywords/>
  <dc:description/>
  <cp:lastModifiedBy>Kelly BRADLEY</cp:lastModifiedBy>
  <cp:revision>17</cp:revision>
  <cp:lastPrinted>2021-07-07T13:43:00Z</cp:lastPrinted>
  <dcterms:created xsi:type="dcterms:W3CDTF">2021-07-07T13:44:00Z</dcterms:created>
  <dcterms:modified xsi:type="dcterms:W3CDTF">2021-07-26T12:42:00Z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  <property fmtid="{D5CDD505-2E9C-101B-9397-08002B2CF9AE}" pid="5" name="ContentTypeId">
    <vt:lpwstr>0x0101006E2FCC14B9BCDB4083E4FFB4634EB27C</vt:lpwstr>
  </property>
</Properties>
</file>