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1C6C" w14:textId="51A6DDC2" w:rsidR="002F09C1" w:rsidRPr="00D02B7B" w:rsidRDefault="00E52D35" w:rsidP="007F67E2">
      <w:pPr>
        <w:pStyle w:val="Corpotesto"/>
        <w:tabs>
          <w:tab w:val="center" w:pos="4725"/>
          <w:tab w:val="left" w:pos="5173"/>
        </w:tabs>
        <w:ind w:left="3402" w:right="25"/>
        <w:jc w:val="right"/>
        <w:rPr>
          <w:rFonts w:cs="Arial"/>
          <w:b/>
          <w:bCs/>
          <w:sz w:val="32"/>
          <w:szCs w:val="32"/>
        </w:rPr>
      </w:pPr>
      <w:r w:rsidRPr="00D02B7B">
        <w:rPr>
          <w:rFonts w:cs="Arial"/>
          <w:noProof/>
          <w:sz w:val="32"/>
          <w:szCs w:val="32"/>
          <w:lang w:val="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7FF0" wp14:editId="0347A426">
                <wp:simplePos x="0" y="0"/>
                <wp:positionH relativeFrom="margin">
                  <wp:align>left</wp:align>
                </wp:positionH>
                <wp:positionV relativeFrom="paragraph">
                  <wp:posOffset>-344381</wp:posOffset>
                </wp:positionV>
                <wp:extent cx="1810987" cy="712520"/>
                <wp:effectExtent l="0" t="0" r="1841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987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77A9D" w14:textId="77777777" w:rsidR="007F67E2" w:rsidRPr="00E52D35" w:rsidRDefault="007F67E2" w:rsidP="007F67E2">
                            <w:pPr>
                              <w:ind w:left="0" w:right="69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223D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ru"/>
                              </w:rPr>
                              <w:t>ЛОГОТИП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7FF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-27.1pt;width:142.6pt;height:56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" fillcolor="white [3201]" strokeweight=".5pt">
                <v:textbox inset="0,0,0,0">
                  <w:txbxContent>
                    <w:p w14:paraId="74C77A9D" w14:textId="77777777" w:rsidR="007F67E2" w:rsidRPr="00E52D35" w:rsidRDefault="007F67E2" w:rsidP="007F67E2">
                      <w:pPr>
                        <w:ind w:left="0" w:right="69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82223D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ru"/>
                        </w:rPr>
                        <w:t>ЛОГОТИП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7E2" w:rsidRPr="00D02B7B">
        <w:rPr>
          <w:rFonts w:cs="Arial"/>
          <w:b/>
          <w:bCs/>
          <w:sz w:val="32"/>
          <w:szCs w:val="32"/>
          <w:lang w:val="ru"/>
        </w:rPr>
        <w:t>КОНТРОЛЬНЫЙ СПИСОК СКЛАДОВ</w:t>
      </w:r>
    </w:p>
    <w:p w14:paraId="3708321B" w14:textId="57FEAAF4" w:rsidR="00D773DC" w:rsidRDefault="00D773DC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37"/>
        <w:gridCol w:w="147"/>
        <w:gridCol w:w="708"/>
        <w:gridCol w:w="709"/>
        <w:gridCol w:w="846"/>
        <w:gridCol w:w="708"/>
        <w:gridCol w:w="1560"/>
        <w:gridCol w:w="1106"/>
      </w:tblGrid>
      <w:tr w:rsidR="00B225B5" w:rsidRPr="00552BFA" w14:paraId="505C4AFA" w14:textId="77777777" w:rsidTr="007F67E2">
        <w:tc>
          <w:tcPr>
            <w:tcW w:w="3544" w:type="dxa"/>
          </w:tcPr>
          <w:p w14:paraId="01E16176" w14:textId="31C09FFB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  <w:lang w:val="ru"/>
              </w:rPr>
              <w:t xml:space="preserve">Склад: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  <w:proofErr w:type="gramEnd"/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3E64A916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14:paraId="36B773D5" w14:textId="0C274F15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ru"/>
              </w:rPr>
              <w:t xml:space="preserve">Дата: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14:paraId="36E37DC2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B225B5" w:rsidRPr="00552BFA" w14:paraId="06B2C5CC" w14:textId="77777777" w:rsidTr="007F67E2">
        <w:tc>
          <w:tcPr>
            <w:tcW w:w="3544" w:type="dxa"/>
          </w:tcPr>
          <w:p w14:paraId="7FB527F1" w14:textId="74D89B69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ru"/>
              </w:rPr>
              <w:t xml:space="preserve">ФИО инспектирующего лица: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CA418F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14:paraId="6141F246" w14:textId="6B87F56A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ru"/>
              </w:rPr>
              <w:t xml:space="preserve">Подпись: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853C7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019EB" w:rsidRPr="00552BFA" w14:paraId="3E470667" w14:textId="77777777" w:rsidTr="007F67E2">
        <w:tc>
          <w:tcPr>
            <w:tcW w:w="3681" w:type="dxa"/>
            <w:gridSpan w:val="2"/>
          </w:tcPr>
          <w:p w14:paraId="712A5CF6" w14:textId="77777777" w:rsidR="003019EB" w:rsidRPr="00CF399A" w:rsidRDefault="003019EB" w:rsidP="00552BF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14:paraId="013D3053" w14:textId="77777777" w:rsidR="003019EB" w:rsidRPr="00CF399A" w:rsidRDefault="003019EB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14" w:type="dxa"/>
            <w:gridSpan w:val="3"/>
          </w:tcPr>
          <w:p w14:paraId="23738372" w14:textId="77777777" w:rsidR="003019EB" w:rsidRPr="00CF399A" w:rsidRDefault="003019EB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1867519" w14:textId="77777777" w:rsidR="003019EB" w:rsidRPr="00CF399A" w:rsidRDefault="003019EB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2639F6" w:rsidRPr="00DD2B22" w14:paraId="2FF7DE36" w14:textId="77777777" w:rsidTr="007F67E2">
        <w:tc>
          <w:tcPr>
            <w:tcW w:w="3828" w:type="dxa"/>
            <w:gridSpan w:val="3"/>
          </w:tcPr>
          <w:p w14:paraId="2D8B9F61" w14:textId="31121A83" w:rsidR="002639F6" w:rsidRPr="00DD2B22" w:rsidRDefault="002639F6" w:rsidP="005A5153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"/>
              </w:rPr>
              <w:t>Вместимость склада (м</w:t>
            </w:r>
            <w:r>
              <w:rPr>
                <w:rFonts w:cs="Arial"/>
                <w:sz w:val="24"/>
                <w:szCs w:val="24"/>
                <w:vertAlign w:val="superscript"/>
                <w:lang w:val="ru"/>
              </w:rPr>
              <w:t>2</w:t>
            </w:r>
            <w:r>
              <w:rPr>
                <w:rFonts w:cs="Arial"/>
                <w:sz w:val="24"/>
                <w:szCs w:val="24"/>
                <w:lang w:val="ru"/>
              </w:rPr>
              <w:t xml:space="preserve"> или мт</w:t>
            </w:r>
            <w:proofErr w:type="gramStart"/>
            <w:r>
              <w:rPr>
                <w:rFonts w:cs="Arial"/>
                <w:sz w:val="24"/>
                <w:szCs w:val="24"/>
                <w:lang w:val="ru"/>
              </w:rPr>
              <w:t xml:space="preserve">):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2184CC09" w14:textId="5E563DBF" w:rsidR="002639F6" w:rsidRPr="00DD2B22" w:rsidRDefault="002639F6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  <w:gridSpan w:val="3"/>
          </w:tcPr>
          <w:p w14:paraId="32BBE1A9" w14:textId="3BC5C886" w:rsidR="002639F6" w:rsidRPr="00DD2B22" w:rsidRDefault="00CF399A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"/>
              </w:rPr>
              <w:t>Используемое пространство (м</w:t>
            </w:r>
            <w:r>
              <w:rPr>
                <w:rFonts w:cs="Arial"/>
                <w:sz w:val="24"/>
                <w:szCs w:val="24"/>
                <w:vertAlign w:val="superscript"/>
                <w:lang w:val="ru"/>
              </w:rPr>
              <w:t>2</w:t>
            </w:r>
            <w:r>
              <w:rPr>
                <w:rFonts w:cs="Arial"/>
                <w:sz w:val="24"/>
                <w:szCs w:val="24"/>
                <w:lang w:val="ru"/>
              </w:rPr>
              <w:t xml:space="preserve"> или мт</w:t>
            </w:r>
            <w:proofErr w:type="gramStart"/>
            <w:r>
              <w:rPr>
                <w:rFonts w:cs="Arial"/>
                <w:sz w:val="24"/>
                <w:szCs w:val="24"/>
                <w:lang w:val="ru"/>
              </w:rPr>
              <w:t xml:space="preserve">):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  <w:proofErr w:type="gramEnd"/>
            <w:r>
              <w:rPr>
                <w:rFonts w:cs="Arial"/>
                <w:sz w:val="24"/>
                <w:szCs w:val="24"/>
                <w:lang w:val="ru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4AF9BC7" w14:textId="34802298" w:rsidR="002639F6" w:rsidRPr="00DD2B22" w:rsidRDefault="002639F6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</w:tr>
      <w:tr w:rsidR="00E153CF" w:rsidRPr="00DD2B22" w14:paraId="0B478999" w14:textId="77777777" w:rsidTr="006C5BED">
        <w:tc>
          <w:tcPr>
            <w:tcW w:w="6091" w:type="dxa"/>
            <w:gridSpan w:val="6"/>
          </w:tcPr>
          <w:p w14:paraId="1DA124D7" w14:textId="7C953C59" w:rsidR="00E153CF" w:rsidRPr="00DD2B22" w:rsidRDefault="006C5BED" w:rsidP="006C5BED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"/>
              </w:rPr>
              <w:t>Тип склада (постоянный, временный и т. д.</w:t>
            </w:r>
            <w:proofErr w:type="gramStart"/>
            <w:r>
              <w:rPr>
                <w:rFonts w:cs="Arial"/>
                <w:sz w:val="24"/>
                <w:szCs w:val="24"/>
                <w:lang w:val="ru"/>
              </w:rPr>
              <w:t xml:space="preserve">):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  <w:proofErr w:type="gramEnd"/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368E4706" w14:textId="62101276" w:rsidR="00E153CF" w:rsidRPr="00DD2B22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</w:tr>
      <w:tr w:rsidR="00E153CF" w:rsidRPr="00DD2B22" w14:paraId="3B7E5D69" w14:textId="77777777" w:rsidTr="006C5BED">
        <w:tc>
          <w:tcPr>
            <w:tcW w:w="6091" w:type="dxa"/>
            <w:gridSpan w:val="6"/>
          </w:tcPr>
          <w:p w14:paraId="0C0B5D41" w14:textId="0E5C4A30" w:rsidR="00E153CF" w:rsidRPr="00DD2B22" w:rsidRDefault="00E153CF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"/>
              </w:rPr>
              <w:t>Тип материалов на складе (непродовольственные товары, продукты питания, лекарства):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7BDBD4C4" w14:textId="664BFBE5" w:rsidR="00E153CF" w:rsidRPr="00DD2B22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</w:tr>
      <w:tr w:rsidR="00552BFA" w:rsidRPr="00DD2B22" w14:paraId="7E471F11" w14:textId="77777777" w:rsidTr="00DD2B22">
        <w:tc>
          <w:tcPr>
            <w:tcW w:w="4536" w:type="dxa"/>
            <w:gridSpan w:val="4"/>
          </w:tcPr>
          <w:p w14:paraId="66ECD7B5" w14:textId="3D3E92D6" w:rsidR="00552BFA" w:rsidRPr="00DD2B22" w:rsidRDefault="00552BFA" w:rsidP="005A5153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"/>
              </w:rPr>
              <w:t>Тип пола (цемент, грязь, дерево и т. д.</w:t>
            </w:r>
            <w:proofErr w:type="gramStart"/>
            <w:r>
              <w:rPr>
                <w:rFonts w:cs="Arial"/>
                <w:sz w:val="24"/>
                <w:szCs w:val="24"/>
                <w:lang w:val="ru"/>
              </w:rPr>
              <w:t xml:space="preserve">):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  <w:proofErr w:type="gramEnd"/>
          </w:p>
        </w:tc>
        <w:tc>
          <w:tcPr>
            <w:tcW w:w="4929" w:type="dxa"/>
            <w:gridSpan w:val="5"/>
            <w:tcBorders>
              <w:bottom w:val="single" w:sz="4" w:space="0" w:color="auto"/>
            </w:tcBorders>
          </w:tcPr>
          <w:p w14:paraId="5E911107" w14:textId="77777777" w:rsidR="00552BFA" w:rsidRPr="00DD2B22" w:rsidRDefault="00552BFA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</w:tr>
    </w:tbl>
    <w:p w14:paraId="5FF14056" w14:textId="453DFA16" w:rsidR="00B225B5" w:rsidRPr="00DD2B22" w:rsidRDefault="00B225B5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  <w:lang w:val="ru-RU"/>
        </w:rPr>
      </w:pPr>
    </w:p>
    <w:p w14:paraId="0A8FAA5B" w14:textId="77777777" w:rsidR="002D4793" w:rsidRPr="00CF399A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lang w:val="ru"/>
        </w:rPr>
        <w:t>Осмотр склада (внутренний):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89"/>
        <w:gridCol w:w="3401"/>
        <w:gridCol w:w="1674"/>
      </w:tblGrid>
      <w:tr w:rsidR="00AA7617" w14:paraId="08FF1D0D" w14:textId="77777777" w:rsidTr="00D02B7B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bookmarkStart w:id="0" w:name="Check2"/>
          <w:p w14:paraId="448729B1" w14:textId="77777777" w:rsidR="00AA7617" w:rsidRPr="003463C3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fldChar w:fldCharType="end"/>
            </w:r>
            <w:bookmarkEnd w:id="0"/>
          </w:p>
        </w:tc>
        <w:tc>
          <w:tcPr>
            <w:tcW w:w="40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05753D4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Элемент проверен</w:t>
            </w: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0137AE68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Рекомендуемое действие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2A7CB5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Дата выполнения действия</w:t>
            </w:r>
          </w:p>
        </w:tc>
      </w:tr>
      <w:tr w:rsidR="00AA7617" w:rsidRPr="00DD2B22" w14:paraId="5A0847F8" w14:textId="77777777" w:rsidTr="00D02B7B">
        <w:trPr>
          <w:trHeight w:val="376"/>
        </w:trPr>
        <w:sdt>
          <w:sdtPr>
            <w:rPr>
              <w:rFonts w:ascii="Arial Narrow" w:hAnsi="Arial Narrow"/>
              <w:b/>
              <w:spacing w:val="17"/>
              <w:sz w:val="32"/>
              <w:szCs w:val="32"/>
            </w:rPr>
            <w:id w:val="-19035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FitText/>
                <w:vAlign w:val="center"/>
              </w:tcPr>
              <w:p w14:paraId="3E0A2CE0" w14:textId="4D7C05BC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DD2B22">
                  <w:rPr>
                    <w:rFonts w:ascii="MS Gothic" w:eastAsia="MS Gothic" w:hAnsi="MS Gothic"/>
                    <w:b/>
                    <w:bCs/>
                    <w:spacing w:val="17"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D36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Стены (проверка на наличие отверстий, чистоту, признаки утечек из крыши)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04E" w14:textId="77777777" w:rsidR="00AA7617" w:rsidRPr="00DD2B2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lang w:val="ru-RU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494F" w14:textId="77777777" w:rsidR="00AA7617" w:rsidRPr="00DD2B2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lang w:val="ru-RU"/>
              </w:rPr>
            </w:pPr>
          </w:p>
        </w:tc>
      </w:tr>
      <w:tr w:rsidR="00AA7617" w14:paraId="3E5728BF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9696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DE0FE" w14:textId="4DA5AA0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954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Крыша (проверка на наличие утечек или потенциальных проблем)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92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7F2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301AC5F3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15182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C308B8" w14:textId="60D0CDA9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52CF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Пол (проверка на наличие утечек из крыши, трещин и отверстий)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27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E60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2AEA3D8A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1965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8D259" w14:textId="283EAB2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5B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Двери (эксплуатация, уплотнения, замки)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979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B3DB0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549DA6BC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2421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79E3D" w14:textId="5F842131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7277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Окна (эксплуатация, поломки, замки)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ECB7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E5C5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45A1BEC6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7054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250FD" w14:textId="577632AB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9D2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Вентиляционная система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13F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80FC4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7CB7A5CC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6539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209356" w14:textId="631C789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92E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Освещение (количество светильников, рабочее состояние)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28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82EE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313A8816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13995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606BF0" w14:textId="7B4546C5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8E2A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Общая чистота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8AC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F6C9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7C21A434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14670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392A1" w14:textId="2E0ED164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DC7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Признаки наличия вредителей или заражения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31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075B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6603CC96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31923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A56936" w14:textId="4EF0717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FC15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Используемые средства борьбы с грызунами (опишите):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85B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5F63A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3E64E614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2269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C7534" w14:textId="2A0ECFF5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625" w14:textId="6F6DAEDF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Признаки присутствия птиц (гнезда и т. д.) – по возможности закройте места доступа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6381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D3271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61D99114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7147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DB5C9D" w14:textId="1BF6CF5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DA96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Огнетушители (местоположения, текущие проверки)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876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7AB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2DDD6D53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8561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29FA62C" w14:textId="6823FE8A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D420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Чистящие средства (в наличии, достаточные)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4D06E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C8B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3CB9D8E0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188209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2B7D641" w14:textId="0A0A0696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351EF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Знаки «Не курить»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FAE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7D817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224848D8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2069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C1E038" w14:textId="1C8F5A91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8BD3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Аптечка первой помощи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8026F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21B90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3CF7FB84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20612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1F3EAA" w14:textId="51516332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3E271" w14:textId="77777777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02B7B">
              <w:rPr>
                <w:rFonts w:cs="Arial"/>
                <w:sz w:val="16"/>
                <w:szCs w:val="16"/>
                <w:lang w:val="ru"/>
              </w:rPr>
              <w:t>Чистая рабочая зона (включая мусорные контейнеры)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2C4FF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C2A1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AA7617" w14:paraId="11C2A1CB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19575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78C927" w14:textId="7C3845F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9A9D" w14:textId="59A30CB4" w:rsidR="00AA7617" w:rsidRPr="00D02B7B" w:rsidRDefault="00AA7617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D2A6A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F2E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</w:tbl>
    <w:p w14:paraId="2B7AF3BD" w14:textId="249FF370" w:rsidR="002D4793" w:rsidRPr="003C6B92" w:rsidRDefault="002D4793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sz w:val="28"/>
          <w:szCs w:val="24"/>
        </w:rPr>
      </w:pPr>
      <w:r>
        <w:rPr>
          <w:rFonts w:cs="Arial"/>
          <w:b/>
          <w:bCs/>
          <w:sz w:val="28"/>
          <w:szCs w:val="24"/>
          <w:lang w:val="ru"/>
        </w:rPr>
        <w:lastRenderedPageBreak/>
        <w:t>Товарные запасы (внутренние):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090"/>
        <w:gridCol w:w="3401"/>
        <w:gridCol w:w="1674"/>
      </w:tblGrid>
      <w:tr w:rsidR="002D4793" w14:paraId="48E9931B" w14:textId="77777777" w:rsidTr="00D02B7B"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6E56065" w14:textId="77777777" w:rsidR="002D4793" w:rsidRPr="003463C3" w:rsidRDefault="00077285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fldChar w:fldCharType="end"/>
            </w:r>
          </w:p>
        </w:tc>
        <w:tc>
          <w:tcPr>
            <w:tcW w:w="40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48AFC826" w14:textId="77777777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Элемент проверен</w:t>
            </w: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A9E4242" w14:textId="77777777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Рекомендуемое действие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609965" w14:textId="77777777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Дата выполнения действия</w:t>
            </w:r>
          </w:p>
        </w:tc>
      </w:tr>
      <w:tr w:rsidR="007E3A4B" w14:paraId="474B0CF2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7340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BD3D5D" w14:textId="75C05F89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E85C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Бухгалтерские книги в актуальном состоянии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78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81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518A60D2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5329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C81C6" w14:textId="06762C1C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44F3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Бухгалтерские книги отражают сверки и проверки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E4B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A1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0F4019B1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495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13F8A" w14:textId="1BC36100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682" w14:textId="77777777" w:rsidR="007E3A4B" w:rsidRPr="003C6B9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Дела хранятся надлежащим образом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503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C128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1A425FE4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16584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661CF" w14:textId="5326BEF5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191E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Инвентарные карточки на каждом штабеле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25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4D0F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204F09D7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5526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577D6" w14:textId="1C58B0EB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01C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Балансы инвентарных карточек согласуются с бухгалтерскими книгами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6FD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1E30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149FF80E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58820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93A7A" w14:textId="514B3FDC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4BC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Товары штабелированы отдельно по типу, упаковке и партии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4C6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7F14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365FF442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16487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FBDA98" w14:textId="540B347A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EB2F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Штабели упорядочены, в соответствии с планом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E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877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293776AB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171433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A6BA2" w14:textId="041D2488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EFA7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Товары штабелированы на поддоны или с помощью крепежно-подстилочных материалов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6A6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773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1218E903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6355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03C3C" w14:textId="012C4189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9E5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Поддоны не имеют выступающих гвоздей или осколков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F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386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601A0C2B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86756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FD0A9" w14:textId="32CE87C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28D" w14:textId="30E8BAD6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Минимальное пространство в 1 метр между штабелями, между штабелями и стенами, между штабелями и крышей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F4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CB3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003022E2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18868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1ABE1" w14:textId="154FFEA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C3E8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Соблюдение ограничений по максимальной высоте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8E11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2CD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7CDAF741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19095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B6F099" w14:textId="5B49C454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5C5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Отсутствие расколотых/сломанных/поврежденных мешков или контейнеров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D24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5A3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12862B20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18787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4C66AE" w14:textId="60BC816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C1AF8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Признаки заражения грызунами или насекомыми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7C6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586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2A91B27A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19708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3132B5" w14:textId="107FB5F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3198E" w14:textId="77777777" w:rsidR="007E3A4B" w:rsidRPr="003C6B9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Явное наличие паутин / коконов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2138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49D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261A6104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4849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278AA38" w14:textId="4847ECBE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6ED26" w14:textId="77777777" w:rsidR="007E3A4B" w:rsidRPr="003C6B9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Необычные запахи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4BD9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548D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1DE48956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3462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D08AE58" w14:textId="74D90EC1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54248" w14:textId="77777777" w:rsidR="007E3A4B" w:rsidRPr="003C6B9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Затвердевание мешков с товарами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59B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1FC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24D0044F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19430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37572F2" w14:textId="3D058915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78B6D" w14:textId="77777777" w:rsidR="007E3A4B" w:rsidRPr="003C6B9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Признаки утечки масла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CA27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0E50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0BF2F8FA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18270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B420358" w14:textId="708F4A1F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72D19" w14:textId="77777777" w:rsidR="007E3A4B" w:rsidRPr="003C6B9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Отделение непригодных товаров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9E1A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2F87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750800A7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4660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463915" w14:textId="56EF53E8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89F30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Ловушки для грызунов – правильное расположение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FD5F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1752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62EDA522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2440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F0DFC4E" w14:textId="47150EC4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51D11" w14:textId="77777777" w:rsidR="007E3A4B" w:rsidRPr="00DD2B22" w:rsidRDefault="007E3A4B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Фактически имеющиеся запасы согласуются с бухгалтерскими книгами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9022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33D2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6A7248D2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-18628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E4F5E2" w14:textId="4A9D1547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9BC16" w14:textId="77777777" w:rsidR="007E3A4B" w:rsidRPr="003C6B92" w:rsidRDefault="00077285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cs="Arial"/>
                <w:sz w:val="18"/>
                <w:szCs w:val="18"/>
                <w:lang w:val="r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ru"/>
              </w:rPr>
            </w:r>
            <w:r>
              <w:rPr>
                <w:rFonts w:cs="Arial"/>
                <w:sz w:val="18"/>
                <w:szCs w:val="18"/>
                <w:lang w:val="r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ru"/>
              </w:rPr>
              <w:t>     </w:t>
            </w:r>
            <w:r>
              <w:rPr>
                <w:rFonts w:cs="Arial"/>
                <w:sz w:val="18"/>
                <w:szCs w:val="18"/>
                <w:lang w:val="ru"/>
              </w:rPr>
              <w:fldChar w:fldCharType="end"/>
            </w:r>
            <w:bookmarkEnd w:id="1"/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81CB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D0E8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7E3A4B" w14:paraId="47EA1FA6" w14:textId="77777777" w:rsidTr="00D02B7B">
        <w:sdt>
          <w:sdtPr>
            <w:rPr>
              <w:rFonts w:ascii="Arial Narrow" w:hAnsi="Arial Narrow"/>
              <w:b/>
              <w:sz w:val="32"/>
              <w:szCs w:val="32"/>
            </w:rPr>
            <w:id w:val="8190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D6097F3" w14:textId="215156D0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4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22230" w14:textId="77777777" w:rsidR="007E3A4B" w:rsidRPr="003C6B92" w:rsidRDefault="00077285" w:rsidP="00D02B7B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cs="Arial"/>
                <w:sz w:val="18"/>
                <w:szCs w:val="18"/>
                <w:lang w:val="r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ru"/>
              </w:rPr>
            </w:r>
            <w:r>
              <w:rPr>
                <w:rFonts w:cs="Arial"/>
                <w:sz w:val="18"/>
                <w:szCs w:val="18"/>
                <w:lang w:val="r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ru"/>
              </w:rPr>
              <w:t>     </w:t>
            </w:r>
            <w:r>
              <w:rPr>
                <w:rFonts w:cs="Arial"/>
                <w:sz w:val="18"/>
                <w:szCs w:val="18"/>
                <w:lang w:val="ru"/>
              </w:rPr>
              <w:fldChar w:fldCharType="end"/>
            </w:r>
            <w:bookmarkEnd w:id="2"/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66E44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16F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</w:tbl>
    <w:p w14:paraId="49ED9BD2" w14:textId="7A6A5136" w:rsidR="002D4793" w:rsidRPr="003C6B92" w:rsidRDefault="002D4793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lang w:val="ru"/>
        </w:rPr>
        <w:lastRenderedPageBreak/>
        <w:t>Склад (внешняя часть):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776"/>
        <w:gridCol w:w="3714"/>
        <w:gridCol w:w="1674"/>
      </w:tblGrid>
      <w:tr w:rsidR="008B35B4" w:rsidRPr="004E3769" w14:paraId="103049D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3B7F979D" w14:textId="77777777" w:rsidR="008B35B4" w:rsidRPr="003463C3" w:rsidRDefault="00077285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ru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8E83116" w14:textId="77777777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Элемент проверен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6EAFE4AB" w14:textId="77777777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Рекомендуемое действие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E45F7E" w14:textId="77777777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Дата выполнения действия</w:t>
            </w:r>
          </w:p>
        </w:tc>
      </w:tr>
      <w:tr w:rsidR="003C6B92" w:rsidRPr="00511048" w14:paraId="264343B0" w14:textId="77777777" w:rsidTr="00C926B8">
        <w:sdt>
          <w:sdtPr>
            <w:rPr>
              <w:rFonts w:ascii="Arial Narrow" w:hAnsi="Arial Narrow"/>
              <w:b/>
              <w:sz w:val="32"/>
              <w:szCs w:val="32"/>
            </w:rPr>
            <w:id w:val="12887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8E0B63" w14:textId="22D00EB9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8A9E" w14:textId="77777777" w:rsidR="003C6B92" w:rsidRPr="00DD2B2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Стены (проверка на наличие отверстий и признаков утечек)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4F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3196E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511048" w14:paraId="2FB48976" w14:textId="77777777" w:rsidTr="00DC208D">
        <w:sdt>
          <w:sdtPr>
            <w:rPr>
              <w:rFonts w:ascii="Arial Narrow" w:hAnsi="Arial Narrow"/>
              <w:b/>
              <w:sz w:val="32"/>
              <w:szCs w:val="32"/>
            </w:rPr>
            <w:id w:val="-109331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88FA6" w14:textId="0102B602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67" w14:textId="77777777" w:rsidR="003C6B92" w:rsidRPr="00DD2B2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Крыша (проверка на наличие утечек или потенциальных проблем)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C06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A28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511048" w14:paraId="5A122016" w14:textId="77777777" w:rsidTr="00734569">
        <w:sdt>
          <w:sdtPr>
            <w:rPr>
              <w:rFonts w:ascii="Arial Narrow" w:hAnsi="Arial Narrow"/>
              <w:b/>
              <w:sz w:val="32"/>
              <w:szCs w:val="32"/>
            </w:rPr>
            <w:id w:val="75678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A3AFA" w14:textId="17F3A2B5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AC1" w14:textId="77777777" w:rsidR="003C6B92" w:rsidRPr="00DD2B2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Дренаж (проверка на наличие стоячей воды)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C852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ED58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511048" w14:paraId="7F3FCF5A" w14:textId="77777777" w:rsidTr="00723228">
        <w:sdt>
          <w:sdtPr>
            <w:rPr>
              <w:rFonts w:ascii="Arial Narrow" w:hAnsi="Arial Narrow"/>
              <w:b/>
              <w:sz w:val="32"/>
              <w:szCs w:val="32"/>
            </w:rPr>
            <w:id w:val="3265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5E4DB" w14:textId="5F3B5753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5882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Двери (эксплуатация, уплотнения, замки)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0DA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134B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511048" w14:paraId="0BA21281" w14:textId="77777777" w:rsidTr="00742811">
        <w:sdt>
          <w:sdtPr>
            <w:rPr>
              <w:rFonts w:ascii="Arial Narrow" w:hAnsi="Arial Narrow"/>
              <w:b/>
              <w:sz w:val="32"/>
              <w:szCs w:val="32"/>
            </w:rPr>
            <w:id w:val="2635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2BA76" w14:textId="40076353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9FE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Окна (эксплуатация, поломки, замки)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C90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087B0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511048" w14:paraId="4F5346E2" w14:textId="77777777" w:rsidTr="00707E8C">
        <w:sdt>
          <w:sdtPr>
            <w:rPr>
              <w:rFonts w:ascii="Arial Narrow" w:hAnsi="Arial Narrow"/>
              <w:b/>
              <w:sz w:val="32"/>
              <w:szCs w:val="32"/>
            </w:rPr>
            <w:id w:val="2084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C8EBE" w14:textId="23AE3BE9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B7C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Чистое защищаемое пространство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36E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605A5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511048" w14:paraId="7C20DA7D" w14:textId="77777777" w:rsidTr="00AC11B7">
        <w:sdt>
          <w:sdtPr>
            <w:rPr>
              <w:rFonts w:ascii="Arial Narrow" w:hAnsi="Arial Narrow"/>
              <w:b/>
              <w:sz w:val="32"/>
              <w:szCs w:val="32"/>
            </w:rPr>
            <w:id w:val="19152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331EE" w14:textId="4B3E85FE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B87" w14:textId="77777777" w:rsidR="003C6B92" w:rsidRPr="00DD2B2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Освещение (количество светильников, рабочее состояние)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29A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661C0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4AD25FE6" w14:textId="77777777" w:rsidTr="005D70BB">
        <w:sdt>
          <w:sdtPr>
            <w:rPr>
              <w:rFonts w:ascii="Arial Narrow" w:hAnsi="Arial Narrow"/>
              <w:b/>
              <w:sz w:val="32"/>
              <w:szCs w:val="32"/>
            </w:rPr>
            <w:id w:val="120059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AE227" w14:textId="14696551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A5A6" w14:textId="77777777" w:rsidR="003C6B92" w:rsidRPr="003C6B92" w:rsidRDefault="003C6B92" w:rsidP="00420874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Огнетушители (местоположения, текущие проверки)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C9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6C6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11B12BD9" w14:textId="77777777" w:rsidTr="00CA39C5">
        <w:sdt>
          <w:sdtPr>
            <w:rPr>
              <w:rFonts w:ascii="Arial Narrow" w:hAnsi="Arial Narrow"/>
              <w:b/>
              <w:sz w:val="32"/>
              <w:szCs w:val="32"/>
            </w:rPr>
            <w:id w:val="-18817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5CD48" w14:textId="02F1C49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4A6" w14:textId="6E7B4D5C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Мусорные контейнеры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591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68677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47008F68" w14:textId="77777777" w:rsidTr="007E0DE0">
        <w:sdt>
          <w:sdtPr>
            <w:rPr>
              <w:rFonts w:ascii="Arial Narrow" w:hAnsi="Arial Narrow"/>
              <w:b/>
              <w:sz w:val="32"/>
              <w:szCs w:val="32"/>
            </w:rPr>
            <w:id w:val="11925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BCDAE" w14:textId="7833D2E1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63FD" w14:textId="77777777" w:rsidR="003C6B92" w:rsidRPr="00DD2B2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Погрузочные платформы (чистые, в надлежащем рабочем состоянии)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5E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B762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77F56A68" w14:textId="77777777" w:rsidTr="00FF055F">
        <w:sdt>
          <w:sdtPr>
            <w:rPr>
              <w:rFonts w:ascii="Arial Narrow" w:hAnsi="Arial Narrow"/>
              <w:b/>
              <w:sz w:val="32"/>
              <w:szCs w:val="32"/>
            </w:rPr>
            <w:id w:val="1982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A6F6E" w14:textId="3AAB98F0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D4C9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Лестницы в надлежащем состоянии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661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EFC6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5FCA2A85" w14:textId="77777777" w:rsidTr="000C7F53">
        <w:sdt>
          <w:sdtPr>
            <w:rPr>
              <w:rFonts w:ascii="Arial Narrow" w:hAnsi="Arial Narrow"/>
              <w:b/>
              <w:sz w:val="32"/>
              <w:szCs w:val="32"/>
            </w:rPr>
            <w:id w:val="-7754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00F12" w14:textId="552580CA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DF9C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Знаки «Не курить»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34BF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54B66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5B0F9E26" w14:textId="77777777" w:rsidTr="00CC6EF9">
        <w:sdt>
          <w:sdtPr>
            <w:rPr>
              <w:rFonts w:ascii="Arial Narrow" w:hAnsi="Arial Narrow"/>
              <w:b/>
              <w:sz w:val="32"/>
              <w:szCs w:val="32"/>
            </w:rPr>
            <w:id w:val="95328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E1F6F" w14:textId="088C4D2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CD7A" w14:textId="77777777" w:rsidR="003C6B92" w:rsidRPr="00DD2B2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Доступ для грузовых автомобилей в надлежащем состоянии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873B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3A7F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6D091D68" w14:textId="77777777" w:rsidTr="00A033B5">
        <w:sdt>
          <w:sdtPr>
            <w:rPr>
              <w:rFonts w:ascii="Arial Narrow" w:hAnsi="Arial Narrow"/>
              <w:b/>
              <w:sz w:val="32"/>
              <w:szCs w:val="32"/>
            </w:rPr>
            <w:id w:val="-97436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2F578" w14:textId="6C65830E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B205" w14:textId="77777777" w:rsidR="003C6B92" w:rsidRPr="00DD2B2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"/>
              </w:rPr>
              <w:t>Признаки нарушения безопасности сложных стен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0D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7E1AB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7789AFDA" w14:textId="77777777" w:rsidTr="0010515F">
        <w:sdt>
          <w:sdtPr>
            <w:rPr>
              <w:rFonts w:ascii="Arial Narrow" w:hAnsi="Arial Narrow"/>
              <w:b/>
              <w:sz w:val="32"/>
              <w:szCs w:val="32"/>
            </w:rPr>
            <w:id w:val="146130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BA1924" w14:textId="68EAEFFC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4562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8923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EB09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23306889" w14:textId="77777777" w:rsidTr="00F93870">
        <w:sdt>
          <w:sdtPr>
            <w:rPr>
              <w:rFonts w:ascii="Arial Narrow" w:hAnsi="Arial Narrow"/>
              <w:b/>
              <w:sz w:val="32"/>
              <w:szCs w:val="32"/>
            </w:rPr>
            <w:id w:val="11702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C28F7" w14:textId="71CAAE2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5CA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C2D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3D35D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  <w:tr w:rsidR="003C6B92" w:rsidRPr="008B35B4" w14:paraId="25857F3C" w14:textId="77777777" w:rsidTr="008C4378">
        <w:sdt>
          <w:sdtPr>
            <w:rPr>
              <w:rFonts w:ascii="Arial Narrow" w:hAnsi="Arial Narrow"/>
              <w:b/>
              <w:sz w:val="32"/>
              <w:szCs w:val="32"/>
            </w:rPr>
            <w:id w:val="-21168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2709C4" w14:textId="1EC6361D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E6E4E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8D3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C57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ru"/>
              </w:rPr>
              <w:instrText xml:space="preserve"> FORMTEXT </w:instrText>
            </w:r>
            <w:r>
              <w:rPr>
                <w:rFonts w:ascii="Arial Narrow" w:hAnsi="Arial Narrow"/>
                <w:lang w:val="ru"/>
              </w:rPr>
            </w:r>
            <w:r>
              <w:rPr>
                <w:rFonts w:ascii="Arial Narrow" w:hAnsi="Arial Narrow"/>
                <w:lang w:val="ru"/>
              </w:rPr>
              <w:fldChar w:fldCharType="separate"/>
            </w:r>
            <w:r>
              <w:rPr>
                <w:rFonts w:ascii="Arial Narrow" w:hAnsi="Arial Narrow"/>
                <w:noProof/>
                <w:lang w:val="ru"/>
              </w:rPr>
              <w:t>     </w:t>
            </w:r>
            <w:r>
              <w:rPr>
                <w:rFonts w:ascii="Arial Narrow" w:hAnsi="Arial Narrow"/>
                <w:lang w:val="ru"/>
              </w:rPr>
              <w:fldChar w:fldCharType="end"/>
            </w:r>
          </w:p>
        </w:tc>
      </w:tr>
    </w:tbl>
    <w:p w14:paraId="0D6EF758" w14:textId="77777777" w:rsidR="004E3769" w:rsidRPr="004E3769" w:rsidRDefault="004E3769" w:rsidP="004E3769">
      <w:pPr>
        <w:pStyle w:val="Corpotesto"/>
        <w:spacing w:before="120"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sectPr w:rsidR="004E3769" w:rsidRPr="004E3769" w:rsidSect="00D773D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800" w:bottom="1440" w:left="965" w:header="0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366D" w14:textId="77777777" w:rsidR="00C45AFC" w:rsidRDefault="00C45AFC">
      <w:r>
        <w:separator/>
      </w:r>
    </w:p>
  </w:endnote>
  <w:endnote w:type="continuationSeparator" w:id="0">
    <w:p w14:paraId="684A4301" w14:textId="77777777" w:rsidR="00C45AFC" w:rsidRDefault="00C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980" w14:textId="77777777" w:rsidR="004D1943" w:rsidRDefault="004D19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PAGE 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1</w:t>
    </w:r>
    <w:r>
      <w:rPr>
        <w:rStyle w:val="Numeropagina"/>
        <w:lang w:val="ru"/>
      </w:rPr>
      <w:fldChar w:fldCharType="end"/>
    </w:r>
  </w:p>
  <w:p w14:paraId="1B15316C" w14:textId="77777777" w:rsidR="004D1943" w:rsidRDefault="004D1943">
    <w:pPr>
      <w:pStyle w:val="Pidipagina"/>
    </w:pPr>
  </w:p>
  <w:p w14:paraId="1715C1B2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2689" w14:textId="77777777" w:rsidR="004D1943" w:rsidRDefault="004D1943" w:rsidP="002D4793">
    <w:pPr>
      <w:pStyle w:val="Pidipagina"/>
      <w:jc w:val="center"/>
    </w:pPr>
    <w:r>
      <w:rPr>
        <w:lang w:val="ru"/>
      </w:rPr>
      <w:t xml:space="preserve">Стр. </w:t>
    </w: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 PAGE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3</w:t>
    </w:r>
    <w:r>
      <w:rPr>
        <w:rStyle w:val="Numeropagina"/>
        <w:lang w:val="ru"/>
      </w:rPr>
      <w:fldChar w:fldCharType="end"/>
    </w:r>
    <w:r>
      <w:rPr>
        <w:rStyle w:val="Numeropagina"/>
        <w:lang w:val="ru"/>
      </w:rPr>
      <w:t xml:space="preserve"> из </w:t>
    </w: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 NUMPAGES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5</w:t>
    </w:r>
    <w:r>
      <w:rPr>
        <w:rStyle w:val="Numeropagina"/>
        <w:lang w:val="ru"/>
      </w:rPr>
      <w:fldChar w:fldCharType="end"/>
    </w:r>
  </w:p>
  <w:p w14:paraId="2D6D0AD2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D8C" w14:textId="77777777" w:rsidR="004D1943" w:rsidRDefault="004D1943" w:rsidP="002D4793">
    <w:pPr>
      <w:jc w:val="center"/>
    </w:pPr>
    <w:r>
      <w:rPr>
        <w:rStyle w:val="Numeropagina"/>
        <w:lang w:val="ru"/>
      </w:rPr>
      <w:t xml:space="preserve">Стр. </w:t>
    </w: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 PAGE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1</w:t>
    </w:r>
    <w:r>
      <w:rPr>
        <w:rStyle w:val="Numeropagina"/>
        <w:lang w:val="ru"/>
      </w:rPr>
      <w:fldChar w:fldCharType="end"/>
    </w:r>
    <w:r>
      <w:rPr>
        <w:rStyle w:val="Numeropagina"/>
        <w:lang w:val="ru"/>
      </w:rPr>
      <w:t xml:space="preserve"> из </w:t>
    </w: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 NUMPAGES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1</w:t>
    </w:r>
    <w:r>
      <w:rPr>
        <w:rStyle w:val="Numeropagina"/>
        <w:lang w:val="ru"/>
      </w:rPr>
      <w:fldChar w:fldCharType="end"/>
    </w:r>
  </w:p>
  <w:p w14:paraId="42707233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9EC0" w14:textId="77777777" w:rsidR="00C45AFC" w:rsidRDefault="00C45AFC">
      <w:r>
        <w:separator/>
      </w:r>
    </w:p>
  </w:footnote>
  <w:footnote w:type="continuationSeparator" w:id="0">
    <w:p w14:paraId="35A7E959" w14:textId="77777777" w:rsidR="00C45AFC" w:rsidRDefault="00C4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C7BB" w14:textId="441AAF36" w:rsidR="00D773DC" w:rsidRPr="00D773DC" w:rsidRDefault="00D773DC" w:rsidP="00D773DC">
    <w:pPr>
      <w:pStyle w:val="Intestazio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8729" w14:textId="52A04DB3" w:rsidR="00D773DC" w:rsidRDefault="00D773DC">
    <w:pPr>
      <w:pStyle w:val="Intestazione"/>
    </w:pPr>
    <w:r>
      <w:rPr>
        <w:lang w:val="ru"/>
      </w:rPr>
      <w:t>Инспекционная проверка склада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104157691">
    <w:abstractNumId w:val="11"/>
  </w:num>
  <w:num w:numId="2" w16cid:durableId="1121998836">
    <w:abstractNumId w:val="10"/>
  </w:num>
  <w:num w:numId="3" w16cid:durableId="2075619852">
    <w:abstractNumId w:val="9"/>
  </w:num>
  <w:num w:numId="4" w16cid:durableId="308754219">
    <w:abstractNumId w:val="7"/>
  </w:num>
  <w:num w:numId="5" w16cid:durableId="774132400">
    <w:abstractNumId w:val="6"/>
  </w:num>
  <w:num w:numId="6" w16cid:durableId="1313296115">
    <w:abstractNumId w:val="5"/>
  </w:num>
  <w:num w:numId="7" w16cid:durableId="1530216727">
    <w:abstractNumId w:val="4"/>
  </w:num>
  <w:num w:numId="8" w16cid:durableId="1005592664">
    <w:abstractNumId w:val="8"/>
  </w:num>
  <w:num w:numId="9" w16cid:durableId="491214151">
    <w:abstractNumId w:val="3"/>
  </w:num>
  <w:num w:numId="10" w16cid:durableId="707801076">
    <w:abstractNumId w:val="2"/>
  </w:num>
  <w:num w:numId="11" w16cid:durableId="1971670769">
    <w:abstractNumId w:val="1"/>
  </w:num>
  <w:num w:numId="12" w16cid:durableId="132273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1"/>
    <w:rsid w:val="00077285"/>
    <w:rsid w:val="0009573B"/>
    <w:rsid w:val="002015B7"/>
    <w:rsid w:val="002639F6"/>
    <w:rsid w:val="002A5484"/>
    <w:rsid w:val="002D4793"/>
    <w:rsid w:val="002F09C1"/>
    <w:rsid w:val="003019EB"/>
    <w:rsid w:val="003463C3"/>
    <w:rsid w:val="00381289"/>
    <w:rsid w:val="003A5D3B"/>
    <w:rsid w:val="003C6B92"/>
    <w:rsid w:val="00415A1A"/>
    <w:rsid w:val="00420874"/>
    <w:rsid w:val="004231E3"/>
    <w:rsid w:val="004D1943"/>
    <w:rsid w:val="004E3769"/>
    <w:rsid w:val="004E5E6C"/>
    <w:rsid w:val="00511048"/>
    <w:rsid w:val="00524D4D"/>
    <w:rsid w:val="00552BFA"/>
    <w:rsid w:val="00567069"/>
    <w:rsid w:val="005759F9"/>
    <w:rsid w:val="005A5153"/>
    <w:rsid w:val="005B1484"/>
    <w:rsid w:val="005B484E"/>
    <w:rsid w:val="005D2A90"/>
    <w:rsid w:val="006C5BED"/>
    <w:rsid w:val="007515F6"/>
    <w:rsid w:val="007C38BA"/>
    <w:rsid w:val="007E3A4B"/>
    <w:rsid w:val="007F67E2"/>
    <w:rsid w:val="008B35B4"/>
    <w:rsid w:val="009326F8"/>
    <w:rsid w:val="00941C96"/>
    <w:rsid w:val="00963B03"/>
    <w:rsid w:val="00974F2A"/>
    <w:rsid w:val="00AA7617"/>
    <w:rsid w:val="00B21E6E"/>
    <w:rsid w:val="00B225B5"/>
    <w:rsid w:val="00B66B33"/>
    <w:rsid w:val="00BC2A44"/>
    <w:rsid w:val="00C123E3"/>
    <w:rsid w:val="00C12C5C"/>
    <w:rsid w:val="00C45AFC"/>
    <w:rsid w:val="00C50185"/>
    <w:rsid w:val="00CC3745"/>
    <w:rsid w:val="00CF399A"/>
    <w:rsid w:val="00D02B7B"/>
    <w:rsid w:val="00D4223A"/>
    <w:rsid w:val="00D53038"/>
    <w:rsid w:val="00D773DC"/>
    <w:rsid w:val="00DD2B22"/>
    <w:rsid w:val="00E153CF"/>
    <w:rsid w:val="00E256C0"/>
    <w:rsid w:val="00E37F84"/>
    <w:rsid w:val="00E52D35"/>
    <w:rsid w:val="00E5756E"/>
    <w:rsid w:val="00F459A7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C0227"/>
  <w15:docId w15:val="{92D71D62-A056-DA43-AC3C-9B6B09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US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5A2BA-E5EB-4B42-8DEC-3FC27C6A5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58467C-B73C-4E04-A745-F6E0D9AB5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1EBFE-0310-4250-874E-35762563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C7EB2-6BB6-4BE8-BA8D-8103A7792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72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>CRS-ERT (Kenya)</Company>
  <LinksUpToDate>false</LinksUpToDate>
  <CharactersWithSpaces>5510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>Guillermo Perez Cuervo</dc:creator>
  <cp:keywords/>
  <dc:description/>
  <cp:lastModifiedBy>Rocco Pellegrino</cp:lastModifiedBy>
  <cp:revision>20</cp:revision>
  <cp:lastPrinted>2021-07-07T13:43:00Z</cp:lastPrinted>
  <dcterms:created xsi:type="dcterms:W3CDTF">2021-07-07T13:44:00Z</dcterms:created>
  <dcterms:modified xsi:type="dcterms:W3CDTF">2023-03-20T10:19:00Z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