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E39E" w14:textId="5D34BFB6" w:rsidR="002F09C1" w:rsidRPr="00871304" w:rsidRDefault="00000000" w:rsidP="0082223D">
      <w:pPr>
        <w:pStyle w:val="Corpotesto"/>
        <w:spacing w:after="0" w:line="240" w:lineRule="auto"/>
        <w:ind w:left="0" w:right="25"/>
        <w:jc w:val="right"/>
        <w:rPr>
          <w:rFonts w:cs="Arial"/>
          <w:sz w:val="52"/>
          <w:szCs w:val="52"/>
        </w:rPr>
      </w:pPr>
      <w:r>
        <w:rPr>
          <w:rFonts w:cs="Arial"/>
          <w:noProof/>
          <w:lang w:val="ru"/>
        </w:rPr>
        <w:pict w14:anchorId="43AD01B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050" type="#_x0000_t202" style="position:absolute;left:0;text-align:left;margin-left:-2.4pt;margin-top:-3.2pt;width:148.65pt;height:52pt;z-index:1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" strokeweight=".5pt">
            <v:textbox style="mso-next-textbox:#Cuadro de texto 3">
              <w:txbxContent>
                <w:p w14:paraId="5306DE35" w14:textId="69644C33" w:rsidR="007D7332" w:rsidRPr="00E52D35" w:rsidRDefault="0082223D" w:rsidP="0082223D">
                  <w:pPr>
                    <w:ind w:left="0" w:right="69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82223D">
                    <w:rPr>
                      <w:b/>
                      <w:bCs/>
                      <w:color w:val="C00000"/>
                      <w:sz w:val="32"/>
                      <w:szCs w:val="32"/>
                      <w:lang w:val="ru"/>
                    </w:rPr>
                    <w:t>ЛОГОТИП ОРГАНИЗАЦИИ</w:t>
                  </w:r>
                </w:p>
              </w:txbxContent>
            </v:textbox>
          </v:shape>
        </w:pict>
      </w:r>
      <w:r w:rsidR="0082223D" w:rsidRPr="0082223D">
        <w:t xml:space="preserve"> </w:t>
      </w:r>
      <w:r w:rsidR="0082223D" w:rsidRPr="0082223D">
        <w:rPr>
          <w:rFonts w:cs="Arial"/>
          <w:b/>
          <w:bCs/>
          <w:sz w:val="52"/>
          <w:szCs w:val="52"/>
          <w:lang w:val="ru"/>
        </w:rPr>
        <w:t xml:space="preserve">ФИЗИЧЕСКИЙ ПОДСЧЕТ </w:t>
      </w:r>
      <w:r w:rsidR="0082223D">
        <w:rPr>
          <w:rFonts w:cs="Arial"/>
          <w:b/>
          <w:bCs/>
          <w:sz w:val="52"/>
          <w:szCs w:val="52"/>
          <w:lang w:val="ru"/>
        </w:rPr>
        <w:br/>
      </w:r>
      <w:r w:rsidR="0082223D" w:rsidRPr="0082223D">
        <w:rPr>
          <w:rFonts w:cs="Arial"/>
          <w:b/>
          <w:bCs/>
          <w:sz w:val="52"/>
          <w:szCs w:val="52"/>
          <w:lang w:val="ru"/>
        </w:rPr>
        <w:t>ЗАПАСОВ</w:t>
      </w:r>
    </w:p>
    <w:p w14:paraId="59227225" w14:textId="77777777" w:rsidR="007C0444" w:rsidRPr="00871304" w:rsidRDefault="007C0444" w:rsidP="007C0444">
      <w:pPr>
        <w:pStyle w:val="Corpotesto"/>
        <w:spacing w:after="0" w:line="240" w:lineRule="auto"/>
        <w:ind w:left="0" w:right="25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41"/>
        <w:gridCol w:w="2694"/>
        <w:gridCol w:w="850"/>
        <w:gridCol w:w="2070"/>
      </w:tblGrid>
      <w:tr w:rsidR="00CB78EF" w:rsidRPr="00871304" w14:paraId="5091AB60" w14:textId="77777777" w:rsidTr="0082223D">
        <w:tc>
          <w:tcPr>
            <w:tcW w:w="3936" w:type="dxa"/>
            <w:shd w:val="clear" w:color="auto" w:fill="auto"/>
            <w:vAlign w:val="bottom"/>
          </w:tcPr>
          <w:p w14:paraId="561AA45E" w14:textId="52F15908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ru"/>
              </w:rPr>
              <w:t xml:space="preserve">Склад:          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207F7E" w14:textId="77777777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4C7DA58" w14:textId="5C1AEC93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ru"/>
              </w:rPr>
              <w:t>Дата:</w:t>
            </w:r>
            <w:r>
              <w:rPr>
                <w:rFonts w:cs="Arial"/>
                <w:sz w:val="24"/>
                <w:szCs w:val="24"/>
                <w:lang w:val="ru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 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102614" w14:textId="77777777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71304" w14:paraId="55973699" w14:textId="77777777" w:rsidTr="0082223D">
        <w:tc>
          <w:tcPr>
            <w:tcW w:w="3936" w:type="dxa"/>
            <w:shd w:val="clear" w:color="auto" w:fill="auto"/>
            <w:vAlign w:val="bottom"/>
          </w:tcPr>
          <w:p w14:paraId="7F68611B" w14:textId="691B3A7D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ru"/>
              </w:rPr>
              <w:t>ФИО специалиста по подсчету:</w:t>
            </w:r>
            <w:r>
              <w:rPr>
                <w:rFonts w:cs="Arial"/>
                <w:sz w:val="24"/>
                <w:szCs w:val="24"/>
                <w:lang w:val="ru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 </w:t>
            </w:r>
          </w:p>
        </w:tc>
        <w:tc>
          <w:tcPr>
            <w:tcW w:w="5755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2F4C83" w14:textId="3A60086D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3D53E4" w:rsidRPr="00871304" w14:paraId="1702FE4B" w14:textId="77777777" w:rsidTr="0082223D">
        <w:tc>
          <w:tcPr>
            <w:tcW w:w="3936" w:type="dxa"/>
            <w:shd w:val="clear" w:color="auto" w:fill="auto"/>
            <w:vAlign w:val="bottom"/>
          </w:tcPr>
          <w:p w14:paraId="75A52C69" w14:textId="32C8B063" w:rsidR="003D53E4" w:rsidRPr="00871304" w:rsidRDefault="003D53E4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-245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ru"/>
              </w:rPr>
              <w:t>Подпись:</w:t>
            </w:r>
            <w:r>
              <w:rPr>
                <w:rFonts w:cs="Arial"/>
                <w:sz w:val="24"/>
                <w:szCs w:val="24"/>
                <w:lang w:val="ru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</w:t>
            </w:r>
          </w:p>
        </w:tc>
        <w:tc>
          <w:tcPr>
            <w:tcW w:w="575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85FB36" w14:textId="77777777" w:rsidR="003D53E4" w:rsidRPr="00871304" w:rsidRDefault="003D53E4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2223D" w14:paraId="4575BFFC" w14:textId="77777777" w:rsidTr="00CB78EF">
        <w:tc>
          <w:tcPr>
            <w:tcW w:w="9691" w:type="dxa"/>
            <w:gridSpan w:val="5"/>
            <w:shd w:val="clear" w:color="auto" w:fill="auto"/>
            <w:vAlign w:val="bottom"/>
          </w:tcPr>
          <w:p w14:paraId="5BE158A6" w14:textId="77777777" w:rsidR="007D7332" w:rsidRPr="0082223D" w:rsidRDefault="007D7332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  <w:lang w:val="ru-RU"/>
              </w:rPr>
            </w:pPr>
          </w:p>
          <w:p w14:paraId="1E9140F5" w14:textId="1E37C084" w:rsidR="00D6289D" w:rsidRPr="0082223D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ru"/>
              </w:rPr>
              <w:t>ФИО других лиц, выполняющих подсчет сегодня:</w:t>
            </w:r>
          </w:p>
        </w:tc>
      </w:tr>
      <w:tr w:rsidR="00D6289D" w:rsidRPr="00871304" w14:paraId="59BEFEE5" w14:textId="77777777" w:rsidTr="0082223D">
        <w:tc>
          <w:tcPr>
            <w:tcW w:w="4077" w:type="dxa"/>
            <w:gridSpan w:val="2"/>
            <w:shd w:val="clear" w:color="auto" w:fill="auto"/>
            <w:vAlign w:val="bottom"/>
          </w:tcPr>
          <w:p w14:paraId="5152FD3D" w14:textId="3601BBF6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ru"/>
              </w:rPr>
              <w:t>ФИО специалиста по подсчету 2:</w:t>
            </w:r>
            <w:r>
              <w:rPr>
                <w:rFonts w:cs="Arial"/>
                <w:sz w:val="24"/>
                <w:szCs w:val="24"/>
                <w:lang w:val="ru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 </w:t>
            </w:r>
          </w:p>
        </w:tc>
        <w:tc>
          <w:tcPr>
            <w:tcW w:w="5614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2D6D18" w14:textId="5D832096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71304" w14:paraId="1E696113" w14:textId="77777777" w:rsidTr="0082223D">
        <w:tc>
          <w:tcPr>
            <w:tcW w:w="4077" w:type="dxa"/>
            <w:gridSpan w:val="2"/>
            <w:shd w:val="clear" w:color="auto" w:fill="auto"/>
            <w:vAlign w:val="bottom"/>
          </w:tcPr>
          <w:p w14:paraId="0F45747B" w14:textId="0FB65C91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ru"/>
              </w:rPr>
              <w:t>ФИО специалиста по подсчету 3:</w:t>
            </w:r>
            <w:r>
              <w:rPr>
                <w:rFonts w:cs="Arial"/>
                <w:sz w:val="24"/>
                <w:szCs w:val="24"/>
                <w:lang w:val="ru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</w:t>
            </w:r>
          </w:p>
        </w:tc>
        <w:tc>
          <w:tcPr>
            <w:tcW w:w="5614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4251A2A" w14:textId="77777777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B92DB68" w14:textId="77777777" w:rsidR="005B7A48" w:rsidRDefault="005B7A48" w:rsidP="007C0444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p w14:paraId="34421462" w14:textId="77F40F07" w:rsidR="0082223D" w:rsidRPr="00871304" w:rsidRDefault="0082223D" w:rsidP="007C0444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p w14:paraId="32B7739C" w14:textId="77777777" w:rsidR="002D4793" w:rsidRPr="00871304" w:rsidRDefault="002D4793" w:rsidP="002D4793">
      <w:pPr>
        <w:pStyle w:val="Corpotesto"/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AA7617" w:rsidRPr="00871304" w14:paraId="49723F4E" w14:textId="77777777" w:rsidTr="0080185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AF812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6BA08E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FB5581" w14:textId="77777777" w:rsidR="00AA7617" w:rsidRPr="0082223D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Кол-во в инвентарной книге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0C219D" w14:textId="6FE037F1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Подсчитанное количество</w:t>
            </w:r>
          </w:p>
        </w:tc>
      </w:tr>
      <w:tr w:rsidR="00AA7617" w:rsidRPr="0082223D" w14:paraId="1E361D4C" w14:textId="77777777" w:rsidTr="00114678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F360D0" w14:textId="5B7E0735" w:rsidR="00AA7617" w:rsidRPr="0082223D" w:rsidRDefault="00AA7617" w:rsidP="00114678">
            <w:pPr>
              <w:ind w:left="0" w:right="0"/>
              <w:rPr>
                <w:b/>
                <w:bCs/>
                <w:spacing w:val="0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"/>
              </w:rPr>
              <w:t>Общее количество единиц складского хранения (SKU)/позиций: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5E9D3" w14:textId="77777777" w:rsidR="00AA7617" w:rsidRPr="0082223D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0A76" w14:textId="77777777" w:rsidR="00AA7617" w:rsidRPr="0082223D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  <w:lang w:val="ru-RU"/>
              </w:rPr>
            </w:pPr>
          </w:p>
        </w:tc>
      </w:tr>
    </w:tbl>
    <w:p w14:paraId="1D0EAA94" w14:textId="77777777" w:rsidR="00AA7617" w:rsidRPr="0082223D" w:rsidRDefault="00AA7617" w:rsidP="002D4793">
      <w:pPr>
        <w:pStyle w:val="Corpotesto"/>
        <w:spacing w:after="0" w:line="240" w:lineRule="auto"/>
        <w:ind w:left="0" w:right="0"/>
        <w:jc w:val="left"/>
        <w:rPr>
          <w:rFonts w:cs="Arial"/>
          <w:b/>
          <w:sz w:val="24"/>
          <w:szCs w:val="24"/>
          <w:lang w:val="ru-RU"/>
        </w:rPr>
      </w:pPr>
    </w:p>
    <w:p w14:paraId="1F6C64D8" w14:textId="77777777" w:rsidR="004E3769" w:rsidRPr="0082223D" w:rsidRDefault="00AA7617" w:rsidP="002D4793">
      <w:pPr>
        <w:pStyle w:val="Corpotesto"/>
        <w:spacing w:after="0" w:line="240" w:lineRule="auto"/>
        <w:ind w:left="0" w:right="0"/>
        <w:jc w:val="left"/>
        <w:rPr>
          <w:rFonts w:cs="Arial"/>
          <w:sz w:val="28"/>
          <w:szCs w:val="24"/>
          <w:lang w:val="ru-RU"/>
        </w:rPr>
      </w:pPr>
      <w:r>
        <w:rPr>
          <w:rFonts w:cs="Arial"/>
          <w:b/>
          <w:bCs/>
          <w:sz w:val="28"/>
          <w:szCs w:val="24"/>
          <w:lang w:val="ru"/>
        </w:rPr>
        <w:t>Подсчет единиц в каждом штабеле и стеллаже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8"/>
        <w:gridCol w:w="2968"/>
        <w:gridCol w:w="3175"/>
        <w:gridCol w:w="2407"/>
      </w:tblGrid>
      <w:tr w:rsidR="004E3769" w:rsidRPr="00871304" w14:paraId="5D226A43" w14:textId="77777777" w:rsidTr="0082223D">
        <w:trPr>
          <w:tblHeader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C65686B" w14:textId="77777777" w:rsidR="004E3769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№ линии</w:t>
            </w:r>
          </w:p>
        </w:tc>
        <w:tc>
          <w:tcPr>
            <w:tcW w:w="29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963A251" w14:textId="5AF62FD3" w:rsidR="004E3769" w:rsidRPr="00871304" w:rsidRDefault="004D194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Номер запаса/стеллажа/SKU</w:t>
            </w:r>
          </w:p>
        </w:tc>
        <w:tc>
          <w:tcPr>
            <w:tcW w:w="31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E56E845" w14:textId="51826D88" w:rsidR="004E3769" w:rsidRPr="0082223D" w:rsidRDefault="004D194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Кол-во на инвентарной/стеллажной карточке</w:t>
            </w:r>
          </w:p>
        </w:tc>
        <w:tc>
          <w:tcPr>
            <w:tcW w:w="240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19A02A" w14:textId="77777777" w:rsidR="004E3769" w:rsidRPr="00871304" w:rsidRDefault="004D194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Подсчитанное количество</w:t>
            </w:r>
          </w:p>
        </w:tc>
      </w:tr>
      <w:tr w:rsidR="004E3769" w:rsidRPr="00871304" w14:paraId="56F3EAD1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0C53619D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6C45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A81A8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D0E21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E3A4B" w:rsidRPr="00871304" w14:paraId="3903130B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442B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80334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DD13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0ED0E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7E3A4B" w:rsidRPr="00871304" w14:paraId="2E0E1D55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9D0CD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4A53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C23C0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4F2B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7E3A4B" w:rsidRPr="00871304" w14:paraId="24402777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81141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E07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27785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0302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7E3A4B" w:rsidRPr="00871304" w14:paraId="55C256D8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BB80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EAF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A4B9D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BB3A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7E3A4B" w:rsidRPr="00871304" w14:paraId="36F58C86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6DD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4C073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7D278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2581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7E3A4B" w:rsidRPr="00871304" w14:paraId="7A1E1698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AF2C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131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C636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5BE30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7E3A4B" w:rsidRPr="00871304" w14:paraId="4B13602F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B94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E6EF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52854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8FFA0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7E3A4B" w:rsidRPr="00871304" w14:paraId="4331081D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DDAB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910C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548C9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60F2C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7E3A4B" w:rsidRPr="00871304" w14:paraId="483CB926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276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D00B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71B39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42D5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7D7332" w:rsidRPr="00871304" w14:paraId="7897D325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C3BA2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B96D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E62F0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670F2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D7332" w:rsidRPr="00871304" w14:paraId="13870C55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5822F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038D7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5BEF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B2C6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AA7617" w:rsidRPr="00871304" w14:paraId="5110B74F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66835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6E3A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99105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D4083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22492C42" w14:textId="77777777" w:rsidR="00AA7617" w:rsidRPr="0082223D" w:rsidRDefault="00381289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  <w:lang w:val="ru-RU"/>
        </w:rPr>
      </w:pPr>
      <w:r>
        <w:rPr>
          <w:rFonts w:cs="Arial"/>
          <w:b/>
          <w:bCs/>
          <w:sz w:val="28"/>
          <w:szCs w:val="24"/>
          <w:lang w:val="ru"/>
        </w:rPr>
        <w:lastRenderedPageBreak/>
        <w:t>Сравнение общего количества согласно инвентарной книге с общим количеством согласно подсчету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972"/>
        <w:gridCol w:w="3161"/>
        <w:gridCol w:w="2417"/>
      </w:tblGrid>
      <w:tr w:rsidR="00275762" w:rsidRPr="00871304" w14:paraId="5EC858CF" w14:textId="77777777" w:rsidTr="0082223D">
        <w:trPr>
          <w:tblHeader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6C339998" w14:textId="0D368EB7" w:rsidR="00275762" w:rsidRPr="00871304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№ линии</w:t>
            </w:r>
          </w:p>
        </w:tc>
        <w:tc>
          <w:tcPr>
            <w:tcW w:w="297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2985036" w14:textId="08DEA917" w:rsidR="00275762" w:rsidRPr="00871304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Номер запаса/стеллажа/SKU</w:t>
            </w:r>
          </w:p>
        </w:tc>
        <w:tc>
          <w:tcPr>
            <w:tcW w:w="316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849E1FC" w14:textId="45A72FFC" w:rsidR="00275762" w:rsidRPr="0082223D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Кол-во на инвентарной/стеллажной карточке</w:t>
            </w:r>
          </w:p>
        </w:tc>
        <w:tc>
          <w:tcPr>
            <w:tcW w:w="2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6F6D7E" w14:textId="2E143F87" w:rsidR="00275762" w:rsidRPr="00871304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ru"/>
              </w:rPr>
              <w:t>Подсчитанное количество</w:t>
            </w:r>
          </w:p>
        </w:tc>
      </w:tr>
      <w:tr w:rsidR="00381289" w:rsidRPr="00871304" w14:paraId="710A391C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4703D57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0F0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160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BAA8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381289" w:rsidRPr="00871304" w14:paraId="73DECEC6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DE43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9650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97B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701D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381289" w:rsidRPr="00871304" w14:paraId="1072F896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62E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B5D1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0098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AAB1B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381289" w:rsidRPr="00871304" w14:paraId="55C516BF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75AC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328D1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923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71D1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381289" w:rsidRPr="00871304" w14:paraId="0E7ECAF0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839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3086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3B6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9131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381289" w:rsidRPr="00871304" w14:paraId="0AB9C671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0D4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5A665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D4F7B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ECC8B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381289" w:rsidRPr="00871304" w14:paraId="63A1D77C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E9DA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661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14BC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59B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381289" w:rsidRPr="00871304" w14:paraId="4488D5CA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4A29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307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2E70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5A7F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381289" w:rsidRPr="00871304" w14:paraId="6D1B0566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8F4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BA26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72A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83D79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381289" w:rsidRPr="00871304" w14:paraId="211D6403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B0DF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3BCEE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3EE7F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157A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381289" w:rsidRPr="00871304" w14:paraId="734EBF0A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28A99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02AC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5A5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F3D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381289" w:rsidRPr="00871304" w14:paraId="65223336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D739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4717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187D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54A5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381289" w:rsidRPr="00871304" w14:paraId="1DDD2D43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39A9F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FB73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4200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D9A1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ru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ru"/>
              </w:rPr>
            </w:r>
            <w:r>
              <w:rPr>
                <w:rFonts w:cs="Arial"/>
                <w:sz w:val="22"/>
                <w:szCs w:val="24"/>
                <w:lang w:val="ru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ru"/>
              </w:rPr>
              <w:t>     </w:t>
            </w:r>
            <w:r>
              <w:rPr>
                <w:rFonts w:cs="Arial"/>
                <w:sz w:val="22"/>
                <w:szCs w:val="24"/>
                <w:lang w:val="ru"/>
              </w:rPr>
              <w:fldChar w:fldCharType="end"/>
            </w:r>
          </w:p>
        </w:tc>
      </w:tr>
      <w:tr w:rsidR="00381289" w:rsidRPr="00871304" w14:paraId="0A903084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E331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D0D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DB4C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122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1BBA3F9E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B353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707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3BB3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F444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65F7B42E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7473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143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D4D5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2A81A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7A031A9D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8252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6E85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40D5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CE752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9DF2D7E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0F377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14F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52CEE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975F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2BD5E3C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10D6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A91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0EFC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F6F2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5E74498B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DFBD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83B7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EFE7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86E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15672373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313D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BBF88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FC47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0A6AE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4DD68B2D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FB86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155C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91E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F4A8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342D5C08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61564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F6137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1442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AAA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570FBB5" w14:textId="77777777" w:rsidTr="0082223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066B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483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FAE3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4E78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58A1F817" w14:textId="77777777" w:rsidR="00AA7617" w:rsidRPr="00871304" w:rsidRDefault="00AA7617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</w:p>
    <w:sectPr w:rsidR="00AA7617" w:rsidRPr="00871304" w:rsidSect="00AA7617">
      <w:footerReference w:type="even" r:id="rId11"/>
      <w:footerReference w:type="default" r:id="rId12"/>
      <w:footerReference w:type="first" r:id="rId13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4612" w14:textId="77777777" w:rsidR="0082150C" w:rsidRDefault="0082150C">
      <w:r>
        <w:separator/>
      </w:r>
    </w:p>
  </w:endnote>
  <w:endnote w:type="continuationSeparator" w:id="0">
    <w:p w14:paraId="0AA0AC49" w14:textId="77777777" w:rsidR="0082150C" w:rsidRDefault="0082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E601" w14:textId="77777777" w:rsidR="004D1943" w:rsidRDefault="004D194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lang w:val="ru"/>
      </w:rPr>
      <w:fldChar w:fldCharType="begin"/>
    </w:r>
    <w:r>
      <w:rPr>
        <w:rStyle w:val="Numeropagina"/>
        <w:lang w:val="ru"/>
      </w:rPr>
      <w:instrText xml:space="preserve">PAGE  </w:instrText>
    </w:r>
    <w:r>
      <w:rPr>
        <w:rStyle w:val="Numeropagina"/>
        <w:lang w:val="ru"/>
      </w:rPr>
      <w:fldChar w:fldCharType="separate"/>
    </w:r>
    <w:r>
      <w:rPr>
        <w:rStyle w:val="Numeropagina"/>
        <w:noProof/>
        <w:lang w:val="ru"/>
      </w:rPr>
      <w:t>1</w:t>
    </w:r>
    <w:r>
      <w:rPr>
        <w:rStyle w:val="Numeropagina"/>
        <w:lang w:val="ru"/>
      </w:rPr>
      <w:fldChar w:fldCharType="end"/>
    </w:r>
  </w:p>
  <w:p w14:paraId="3C5FBE4F" w14:textId="77777777" w:rsidR="004D1943" w:rsidRDefault="004D1943">
    <w:pPr>
      <w:pStyle w:val="Pidipagina"/>
    </w:pPr>
  </w:p>
  <w:p w14:paraId="40149F9C" w14:textId="77777777" w:rsidR="004D1943" w:rsidRDefault="004D1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2EB0" w14:textId="77777777" w:rsidR="004D1943" w:rsidRDefault="004D1943" w:rsidP="002D4793">
    <w:pPr>
      <w:pStyle w:val="Pidipagina"/>
      <w:jc w:val="center"/>
    </w:pPr>
    <w:r>
      <w:rPr>
        <w:lang w:val="ru"/>
      </w:rPr>
      <w:t xml:space="preserve">Стр. </w:t>
    </w:r>
    <w:r>
      <w:rPr>
        <w:rStyle w:val="Numeropagina"/>
        <w:lang w:val="ru"/>
      </w:rPr>
      <w:fldChar w:fldCharType="begin"/>
    </w:r>
    <w:r>
      <w:rPr>
        <w:rStyle w:val="Numeropagina"/>
        <w:lang w:val="ru"/>
      </w:rPr>
      <w:instrText xml:space="preserve"> PAGE </w:instrText>
    </w:r>
    <w:r>
      <w:rPr>
        <w:rStyle w:val="Numeropagina"/>
        <w:lang w:val="ru"/>
      </w:rPr>
      <w:fldChar w:fldCharType="separate"/>
    </w:r>
    <w:r>
      <w:rPr>
        <w:rStyle w:val="Numeropagina"/>
        <w:noProof/>
        <w:lang w:val="ru"/>
      </w:rPr>
      <w:t>3</w:t>
    </w:r>
    <w:r>
      <w:rPr>
        <w:rStyle w:val="Numeropagina"/>
        <w:lang w:val="ru"/>
      </w:rPr>
      <w:fldChar w:fldCharType="end"/>
    </w:r>
    <w:r>
      <w:rPr>
        <w:rStyle w:val="Numeropagina"/>
        <w:lang w:val="ru"/>
      </w:rPr>
      <w:t xml:space="preserve"> из </w:t>
    </w:r>
    <w:r>
      <w:rPr>
        <w:rStyle w:val="Numeropagina"/>
        <w:lang w:val="ru"/>
      </w:rPr>
      <w:fldChar w:fldCharType="begin"/>
    </w:r>
    <w:r>
      <w:rPr>
        <w:rStyle w:val="Numeropagina"/>
        <w:lang w:val="ru"/>
      </w:rPr>
      <w:instrText xml:space="preserve"> NUMPAGES </w:instrText>
    </w:r>
    <w:r>
      <w:rPr>
        <w:rStyle w:val="Numeropagina"/>
        <w:lang w:val="ru"/>
      </w:rPr>
      <w:fldChar w:fldCharType="separate"/>
    </w:r>
    <w:r>
      <w:rPr>
        <w:rStyle w:val="Numeropagina"/>
        <w:noProof/>
        <w:lang w:val="ru"/>
      </w:rPr>
      <w:t>5</w:t>
    </w:r>
    <w:r>
      <w:rPr>
        <w:rStyle w:val="Numeropagina"/>
        <w:lang w:val="ru"/>
      </w:rPr>
      <w:fldChar w:fldCharType="end"/>
    </w:r>
  </w:p>
  <w:p w14:paraId="3FB6BE53" w14:textId="77777777" w:rsidR="004D1943" w:rsidRDefault="004D19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BB48" w14:textId="77777777" w:rsidR="004D1943" w:rsidRDefault="004D1943" w:rsidP="002D4793">
    <w:pPr>
      <w:jc w:val="center"/>
    </w:pPr>
    <w:r>
      <w:rPr>
        <w:rStyle w:val="Numeropagina"/>
        <w:lang w:val="ru"/>
      </w:rPr>
      <w:t xml:space="preserve">Стр. </w:t>
    </w:r>
    <w:r>
      <w:rPr>
        <w:rStyle w:val="Numeropagina"/>
        <w:lang w:val="ru"/>
      </w:rPr>
      <w:fldChar w:fldCharType="begin"/>
    </w:r>
    <w:r>
      <w:rPr>
        <w:rStyle w:val="Numeropagina"/>
        <w:lang w:val="ru"/>
      </w:rPr>
      <w:instrText xml:space="preserve"> PAGE </w:instrText>
    </w:r>
    <w:r>
      <w:rPr>
        <w:rStyle w:val="Numeropagina"/>
        <w:lang w:val="ru"/>
      </w:rPr>
      <w:fldChar w:fldCharType="separate"/>
    </w:r>
    <w:r>
      <w:rPr>
        <w:rStyle w:val="Numeropagina"/>
        <w:noProof/>
        <w:lang w:val="ru"/>
      </w:rPr>
      <w:t>1</w:t>
    </w:r>
    <w:r>
      <w:rPr>
        <w:rStyle w:val="Numeropagina"/>
        <w:lang w:val="ru"/>
      </w:rPr>
      <w:fldChar w:fldCharType="end"/>
    </w:r>
    <w:r>
      <w:rPr>
        <w:rStyle w:val="Numeropagina"/>
        <w:lang w:val="ru"/>
      </w:rPr>
      <w:t xml:space="preserve"> из </w:t>
    </w:r>
    <w:r>
      <w:rPr>
        <w:rStyle w:val="Numeropagina"/>
        <w:lang w:val="ru"/>
      </w:rPr>
      <w:fldChar w:fldCharType="begin"/>
    </w:r>
    <w:r>
      <w:rPr>
        <w:rStyle w:val="Numeropagina"/>
        <w:lang w:val="ru"/>
      </w:rPr>
      <w:instrText xml:space="preserve"> NUMPAGES </w:instrText>
    </w:r>
    <w:r>
      <w:rPr>
        <w:rStyle w:val="Numeropagina"/>
        <w:lang w:val="ru"/>
      </w:rPr>
      <w:fldChar w:fldCharType="separate"/>
    </w:r>
    <w:r>
      <w:rPr>
        <w:rStyle w:val="Numeropagina"/>
        <w:noProof/>
        <w:lang w:val="ru"/>
      </w:rPr>
      <w:t>1</w:t>
    </w:r>
    <w:r>
      <w:rPr>
        <w:rStyle w:val="Numeropagina"/>
        <w:lang w:val="ru"/>
      </w:rPr>
      <w:fldChar w:fldCharType="end"/>
    </w:r>
  </w:p>
  <w:p w14:paraId="74599CA8" w14:textId="77777777" w:rsidR="004D1943" w:rsidRDefault="004D1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4BC7" w14:textId="77777777" w:rsidR="0082150C" w:rsidRDefault="0082150C">
      <w:r>
        <w:separator/>
      </w:r>
    </w:p>
  </w:footnote>
  <w:footnote w:type="continuationSeparator" w:id="0">
    <w:p w14:paraId="7CE80483" w14:textId="77777777" w:rsidR="0082150C" w:rsidRDefault="0082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 w16cid:durableId="1232043237">
    <w:abstractNumId w:val="11"/>
  </w:num>
  <w:num w:numId="2" w16cid:durableId="937057299">
    <w:abstractNumId w:val="10"/>
  </w:num>
  <w:num w:numId="3" w16cid:durableId="135729784">
    <w:abstractNumId w:val="9"/>
  </w:num>
  <w:num w:numId="4" w16cid:durableId="1473408629">
    <w:abstractNumId w:val="7"/>
  </w:num>
  <w:num w:numId="5" w16cid:durableId="392000330">
    <w:abstractNumId w:val="6"/>
  </w:num>
  <w:num w:numId="6" w16cid:durableId="1080785855">
    <w:abstractNumId w:val="5"/>
  </w:num>
  <w:num w:numId="7" w16cid:durableId="603420193">
    <w:abstractNumId w:val="4"/>
  </w:num>
  <w:num w:numId="8" w16cid:durableId="820461353">
    <w:abstractNumId w:val="8"/>
  </w:num>
  <w:num w:numId="9" w16cid:durableId="139613347">
    <w:abstractNumId w:val="3"/>
  </w:num>
  <w:num w:numId="10" w16cid:durableId="55863448">
    <w:abstractNumId w:val="2"/>
  </w:num>
  <w:num w:numId="11" w16cid:durableId="242877139">
    <w:abstractNumId w:val="1"/>
  </w:num>
  <w:num w:numId="12" w16cid:durableId="99615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9C1"/>
    <w:rsid w:val="0006268A"/>
    <w:rsid w:val="00077285"/>
    <w:rsid w:val="0009573B"/>
    <w:rsid w:val="00114678"/>
    <w:rsid w:val="00130977"/>
    <w:rsid w:val="00160EFD"/>
    <w:rsid w:val="002015B7"/>
    <w:rsid w:val="00275762"/>
    <w:rsid w:val="002A5484"/>
    <w:rsid w:val="002B6A11"/>
    <w:rsid w:val="002D4793"/>
    <w:rsid w:val="002F09C1"/>
    <w:rsid w:val="00381289"/>
    <w:rsid w:val="003A5D3B"/>
    <w:rsid w:val="003B2622"/>
    <w:rsid w:val="003D53E4"/>
    <w:rsid w:val="00415A1A"/>
    <w:rsid w:val="004231E3"/>
    <w:rsid w:val="004235C5"/>
    <w:rsid w:val="00444AF7"/>
    <w:rsid w:val="004D1943"/>
    <w:rsid w:val="004E3769"/>
    <w:rsid w:val="004E5E6C"/>
    <w:rsid w:val="00511048"/>
    <w:rsid w:val="00531BCE"/>
    <w:rsid w:val="00567069"/>
    <w:rsid w:val="005B484E"/>
    <w:rsid w:val="005B7A48"/>
    <w:rsid w:val="005D2A90"/>
    <w:rsid w:val="00692383"/>
    <w:rsid w:val="007515F6"/>
    <w:rsid w:val="00795599"/>
    <w:rsid w:val="007C0444"/>
    <w:rsid w:val="007C38BA"/>
    <w:rsid w:val="007D7332"/>
    <w:rsid w:val="007E3A4B"/>
    <w:rsid w:val="0080185B"/>
    <w:rsid w:val="0082150C"/>
    <w:rsid w:val="0082223D"/>
    <w:rsid w:val="00871304"/>
    <w:rsid w:val="008B35B4"/>
    <w:rsid w:val="009326F8"/>
    <w:rsid w:val="00974F2A"/>
    <w:rsid w:val="00981EB3"/>
    <w:rsid w:val="00AA6AFE"/>
    <w:rsid w:val="00AA7617"/>
    <w:rsid w:val="00B21E6E"/>
    <w:rsid w:val="00B66B33"/>
    <w:rsid w:val="00B73B74"/>
    <w:rsid w:val="00BC2A44"/>
    <w:rsid w:val="00C123E3"/>
    <w:rsid w:val="00CB78EF"/>
    <w:rsid w:val="00CC3745"/>
    <w:rsid w:val="00CD35A3"/>
    <w:rsid w:val="00D40E5C"/>
    <w:rsid w:val="00D4223A"/>
    <w:rsid w:val="00D53038"/>
    <w:rsid w:val="00D6289D"/>
    <w:rsid w:val="00E37F84"/>
    <w:rsid w:val="00E73873"/>
    <w:rsid w:val="00F7411E"/>
    <w:rsid w:val="00F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44CDA60"/>
  <w15:docId w15:val="{BDAF1210-57A5-4548-BA4A-5A643330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15F6"/>
    <w:pPr>
      <w:ind w:left="835" w:right="835"/>
    </w:pPr>
    <w:rPr>
      <w:rFonts w:ascii="Arial" w:hAnsi="Arial"/>
      <w:spacing w:val="-5"/>
      <w:lang w:val="en-GB" w:eastAsia="en-US"/>
    </w:rPr>
  </w:style>
  <w:style w:type="paragraph" w:styleId="Titolo1">
    <w:name w:val="heading 1"/>
    <w:basedOn w:val="Normale"/>
    <w:next w:val="Corpotesto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testo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testo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testo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testo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515F6"/>
    <w:pPr>
      <w:spacing w:after="220" w:line="180" w:lineRule="atLeast"/>
      <w:jc w:val="both"/>
    </w:pPr>
  </w:style>
  <w:style w:type="paragraph" w:styleId="Formuladichiusura">
    <w:name w:val="Closing"/>
    <w:basedOn w:val="Normale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e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e"/>
    <w:next w:val="Normale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Corpotesto"/>
    <w:next w:val="Normale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Corpotesto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Pidipagina">
    <w:name w:val="footer"/>
    <w:basedOn w:val="HeaderBase"/>
    <w:rsid w:val="007515F6"/>
    <w:pPr>
      <w:spacing w:before="600"/>
    </w:pPr>
    <w:rPr>
      <w:sz w:val="18"/>
    </w:rPr>
  </w:style>
  <w:style w:type="paragraph" w:styleId="Intestazione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Corpotesto"/>
    <w:next w:val="Corpotesto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testo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Intestazionemessaggio"/>
    <w:next w:val="Intestazionemessaggio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testazionemessaggio"/>
    <w:next w:val="Corpotesto"/>
    <w:rsid w:val="007515F6"/>
    <w:pPr>
      <w:pBdr>
        <w:bottom w:val="single" w:sz="6" w:space="15" w:color="auto"/>
      </w:pBdr>
      <w:spacing w:after="320"/>
    </w:pPr>
  </w:style>
  <w:style w:type="paragraph" w:styleId="Rientronormale">
    <w:name w:val="Normal Indent"/>
    <w:basedOn w:val="Normale"/>
    <w:rsid w:val="007515F6"/>
    <w:pPr>
      <w:ind w:left="1555"/>
    </w:pPr>
  </w:style>
  <w:style w:type="character" w:styleId="Numeropagina">
    <w:name w:val="page number"/>
    <w:rsid w:val="007515F6"/>
    <w:rPr>
      <w:sz w:val="18"/>
    </w:rPr>
  </w:style>
  <w:style w:type="paragraph" w:customStyle="1" w:styleId="ReturnAddress">
    <w:name w:val="Return Address"/>
    <w:basedOn w:val="Normale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Firma">
    <w:name w:val="Signature"/>
    <w:basedOn w:val="Corpotesto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Firma"/>
    <w:next w:val="Normale"/>
    <w:rsid w:val="007515F6"/>
    <w:pPr>
      <w:spacing w:before="0"/>
      <w:jc w:val="left"/>
    </w:pPr>
  </w:style>
  <w:style w:type="paragraph" w:customStyle="1" w:styleId="SignatureName">
    <w:name w:val="Signature Name"/>
    <w:basedOn w:val="Firma"/>
    <w:next w:val="SignatureJobTitle"/>
    <w:rsid w:val="007515F6"/>
    <w:pPr>
      <w:spacing w:before="720"/>
      <w:jc w:val="left"/>
    </w:pPr>
  </w:style>
  <w:style w:type="character" w:styleId="Enfasicorsivo">
    <w:name w:val="Emphasis"/>
    <w:qFormat/>
    <w:rsid w:val="007515F6"/>
    <w:rPr>
      <w:i/>
    </w:rPr>
  </w:style>
  <w:style w:type="paragraph" w:styleId="Elenco">
    <w:name w:val="List"/>
    <w:basedOn w:val="Normale"/>
    <w:rsid w:val="007515F6"/>
    <w:pPr>
      <w:ind w:left="1195" w:hanging="360"/>
    </w:pPr>
  </w:style>
  <w:style w:type="paragraph" w:styleId="Elenco2">
    <w:name w:val="List 2"/>
    <w:basedOn w:val="Normale"/>
    <w:rsid w:val="007515F6"/>
    <w:pPr>
      <w:ind w:left="1555" w:hanging="360"/>
    </w:pPr>
  </w:style>
  <w:style w:type="paragraph" w:styleId="Elenco3">
    <w:name w:val="List 3"/>
    <w:basedOn w:val="Normale"/>
    <w:rsid w:val="007515F6"/>
    <w:pPr>
      <w:ind w:left="1915" w:hanging="360"/>
    </w:pPr>
  </w:style>
  <w:style w:type="paragraph" w:styleId="Elenco4">
    <w:name w:val="List 4"/>
    <w:basedOn w:val="Normale"/>
    <w:rsid w:val="007515F6"/>
    <w:pPr>
      <w:ind w:left="2275" w:hanging="360"/>
    </w:pPr>
  </w:style>
  <w:style w:type="paragraph" w:styleId="Elenco5">
    <w:name w:val="List 5"/>
    <w:basedOn w:val="Normale"/>
    <w:rsid w:val="007515F6"/>
    <w:pPr>
      <w:ind w:left="2635" w:hanging="360"/>
    </w:pPr>
  </w:style>
  <w:style w:type="paragraph" w:styleId="Puntoelenco">
    <w:name w:val="List Bullet"/>
    <w:basedOn w:val="Normale"/>
    <w:autoRedefine/>
    <w:rsid w:val="007515F6"/>
    <w:pPr>
      <w:numPr>
        <w:numId w:val="3"/>
      </w:numPr>
      <w:ind w:left="1195"/>
    </w:pPr>
  </w:style>
  <w:style w:type="paragraph" w:styleId="Puntoelenco2">
    <w:name w:val="List Bullet 2"/>
    <w:basedOn w:val="Normale"/>
    <w:autoRedefine/>
    <w:rsid w:val="007515F6"/>
    <w:pPr>
      <w:numPr>
        <w:numId w:val="4"/>
      </w:numPr>
      <w:ind w:left="1555"/>
    </w:pPr>
  </w:style>
  <w:style w:type="paragraph" w:styleId="Puntoelenco3">
    <w:name w:val="List Bullet 3"/>
    <w:basedOn w:val="Normale"/>
    <w:autoRedefine/>
    <w:rsid w:val="007515F6"/>
    <w:pPr>
      <w:numPr>
        <w:numId w:val="5"/>
      </w:numPr>
      <w:ind w:left="1915"/>
    </w:pPr>
  </w:style>
  <w:style w:type="paragraph" w:styleId="Puntoelenco4">
    <w:name w:val="List Bullet 4"/>
    <w:basedOn w:val="Normale"/>
    <w:autoRedefine/>
    <w:rsid w:val="007515F6"/>
    <w:pPr>
      <w:numPr>
        <w:numId w:val="6"/>
      </w:numPr>
      <w:ind w:left="2275"/>
    </w:pPr>
  </w:style>
  <w:style w:type="paragraph" w:styleId="Puntoelenco5">
    <w:name w:val="List Bullet 5"/>
    <w:basedOn w:val="Normale"/>
    <w:autoRedefine/>
    <w:rsid w:val="007515F6"/>
    <w:pPr>
      <w:numPr>
        <w:numId w:val="7"/>
      </w:numPr>
      <w:ind w:left="2635"/>
    </w:pPr>
  </w:style>
  <w:style w:type="paragraph" w:styleId="Elencocontinua">
    <w:name w:val="List Continue"/>
    <w:basedOn w:val="Normale"/>
    <w:rsid w:val="007515F6"/>
    <w:pPr>
      <w:spacing w:after="120"/>
      <w:ind w:left="1195"/>
    </w:pPr>
  </w:style>
  <w:style w:type="paragraph" w:styleId="Elencocontinua2">
    <w:name w:val="List Continue 2"/>
    <w:basedOn w:val="Normale"/>
    <w:rsid w:val="007515F6"/>
    <w:pPr>
      <w:spacing w:after="120"/>
      <w:ind w:left="1555"/>
    </w:pPr>
  </w:style>
  <w:style w:type="paragraph" w:styleId="Elencocontinua3">
    <w:name w:val="List Continue 3"/>
    <w:basedOn w:val="Normale"/>
    <w:rsid w:val="007515F6"/>
    <w:pPr>
      <w:spacing w:after="120"/>
      <w:ind w:left="1915"/>
    </w:pPr>
  </w:style>
  <w:style w:type="paragraph" w:styleId="Elencocontinua4">
    <w:name w:val="List Continue 4"/>
    <w:basedOn w:val="Normale"/>
    <w:rsid w:val="007515F6"/>
    <w:pPr>
      <w:spacing w:after="120"/>
      <w:ind w:left="2275"/>
    </w:pPr>
  </w:style>
  <w:style w:type="paragraph" w:styleId="Elencocontinua5">
    <w:name w:val="List Continue 5"/>
    <w:basedOn w:val="Normale"/>
    <w:rsid w:val="007515F6"/>
    <w:pPr>
      <w:spacing w:after="120"/>
      <w:ind w:left="2635"/>
    </w:pPr>
  </w:style>
  <w:style w:type="paragraph" w:styleId="Numeroelenco">
    <w:name w:val="List Number"/>
    <w:basedOn w:val="Normale"/>
    <w:rsid w:val="007515F6"/>
    <w:pPr>
      <w:numPr>
        <w:numId w:val="8"/>
      </w:numPr>
      <w:ind w:left="1195"/>
    </w:pPr>
  </w:style>
  <w:style w:type="paragraph" w:styleId="Numeroelenco2">
    <w:name w:val="List Number 2"/>
    <w:basedOn w:val="Normale"/>
    <w:rsid w:val="007515F6"/>
    <w:pPr>
      <w:numPr>
        <w:numId w:val="9"/>
      </w:numPr>
      <w:ind w:left="1555"/>
    </w:pPr>
  </w:style>
  <w:style w:type="paragraph" w:styleId="Numeroelenco3">
    <w:name w:val="List Number 3"/>
    <w:basedOn w:val="Normale"/>
    <w:rsid w:val="007515F6"/>
    <w:pPr>
      <w:numPr>
        <w:numId w:val="10"/>
      </w:numPr>
      <w:ind w:left="1915"/>
    </w:pPr>
  </w:style>
  <w:style w:type="paragraph" w:styleId="Numeroelenco4">
    <w:name w:val="List Number 4"/>
    <w:basedOn w:val="Normale"/>
    <w:rsid w:val="007515F6"/>
    <w:pPr>
      <w:numPr>
        <w:numId w:val="11"/>
      </w:numPr>
      <w:ind w:left="2275"/>
    </w:pPr>
  </w:style>
  <w:style w:type="paragraph" w:styleId="Numeroelenco5">
    <w:name w:val="List Number 5"/>
    <w:basedOn w:val="Normale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Grigliatabella">
    <w:name w:val="Table Grid"/>
    <w:basedOn w:val="Tabellanormale"/>
    <w:rsid w:val="004E3769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23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DA4F7-1E7E-46A2-AE92-EC8E045FD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139D1-8B2F-42E8-A4D5-717F408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2AA7-4BC0-4B0B-9696-E129A494E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193F26-3C57-4216-8B8C-D2871FEC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ERT Memo.dot</Template>
  <TotalTime>28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- Warehouse Inspection</vt:lpstr>
      <vt:lpstr>Checklist - Warehouse Inspection</vt:lpstr>
    </vt:vector>
  </TitlesOfParts>
  <Manager/>
  <Company/>
  <LinksUpToDate>false</LinksUpToDate>
  <CharactersWithSpaces>1673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subject/>
  <dc:creator/>
  <cp:keywords/>
  <dc:description/>
  <cp:lastModifiedBy>Rocco Pellegrino</cp:lastModifiedBy>
  <cp:revision>28</cp:revision>
  <cp:lastPrinted>2021-07-07T14:04:00Z</cp:lastPrinted>
  <dcterms:created xsi:type="dcterms:W3CDTF">2021-07-06T08:20:00Z</dcterms:created>
  <dcterms:modified xsi:type="dcterms:W3CDTF">2023-03-20T10:06:00Z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ContentTypeId">
    <vt:lpwstr>0x0101006E2FCC14B9BCDB4083E4FFB4634EB27C</vt:lpwstr>
  </property>
</Properties>
</file>