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B40C" w14:textId="7245528F" w:rsidR="00E52D35" w:rsidRPr="00CF399A" w:rsidRDefault="00E52D35" w:rsidP="00E52D35">
      <w:pPr>
        <w:pStyle w:val="Corpotesto"/>
        <w:tabs>
          <w:tab w:val="center" w:pos="4725"/>
          <w:tab w:val="left" w:pos="5173"/>
        </w:tabs>
        <w:bidi/>
        <w:ind w:left="0" w:right="25"/>
        <w:jc w:val="right"/>
        <w:rPr>
          <w:rFonts w:cs="Arial"/>
          <w:b/>
          <w:bCs/>
          <w:sz w:val="44"/>
          <w:szCs w:val="44"/>
        </w:rPr>
      </w:pPr>
      <w:r>
        <w:rPr>
          <w:rFonts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57FF0" wp14:editId="1B198AE5">
                <wp:simplePos x="0" y="0"/>
                <wp:positionH relativeFrom="column">
                  <wp:posOffset>4176626</wp:posOffset>
                </wp:positionH>
                <wp:positionV relativeFrom="paragraph">
                  <wp:posOffset>95885</wp:posOffset>
                </wp:positionV>
                <wp:extent cx="1810987" cy="712520"/>
                <wp:effectExtent l="0" t="0" r="18415" b="1143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987" cy="7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8896C3" w14:textId="77777777" w:rsidR="00E33201" w:rsidRPr="0045254A" w:rsidRDefault="00E33201" w:rsidP="00E33201">
                            <w:pPr>
                              <w:bidi/>
                              <w:ind w:left="1" w:right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it-IT" w:bidi="ar"/>
                              </w:rPr>
                            </w:pPr>
                            <w:r w:rsidRPr="0045254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"/>
                              </w:rPr>
                              <w:t>شعار المنظمة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57FF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28.85pt;margin-top:7.55pt;width:142.6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" fillcolor="white [3201]" strokeweight=".5pt">
                <v:textbox inset="0,0,0,0">
                  <w:txbxContent>
                    <w:p w14:paraId="3C8896C3" w14:textId="77777777" w:rsidR="00E33201" w:rsidRPr="0045254A" w:rsidRDefault="00E33201" w:rsidP="00E33201">
                      <w:pPr>
                        <w:bidi/>
                        <w:ind w:left="1" w:right="0"/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  <w:lang w:val="it-IT" w:bidi="ar"/>
                        </w:rPr>
                      </w:pPr>
                      <w:r w:rsidRPr="0045254A">
                        <w:rPr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"/>
                        </w:rPr>
                        <w:t>شعار المنظمة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  <w:sz w:val="44"/>
          <w:szCs w:val="44"/>
          <w:rtl/>
          <w:lang w:bidi="ar"/>
        </w:rPr>
        <w:t>المخزن</w:t>
      </w:r>
      <w:r>
        <w:rPr>
          <w:rFonts w:cs="Arial"/>
          <w:b/>
          <w:bCs/>
          <w:sz w:val="44"/>
          <w:szCs w:val="44"/>
        </w:rPr>
        <w:t xml:space="preserve"> </w:t>
      </w:r>
    </w:p>
    <w:p w14:paraId="77CC1C6C" w14:textId="0C83A0E1" w:rsidR="002F09C1" w:rsidRPr="00CF399A" w:rsidRDefault="00E52D35" w:rsidP="00E52D35">
      <w:pPr>
        <w:pStyle w:val="Corpotesto"/>
        <w:tabs>
          <w:tab w:val="center" w:pos="4725"/>
          <w:tab w:val="left" w:pos="5173"/>
        </w:tabs>
        <w:bidi/>
        <w:ind w:left="0" w:right="25"/>
        <w:jc w:val="right"/>
        <w:rPr>
          <w:rFonts w:cs="Arial"/>
          <w:b/>
          <w:bCs/>
          <w:sz w:val="44"/>
          <w:szCs w:val="44"/>
        </w:rPr>
      </w:pPr>
      <w:r>
        <w:rPr>
          <w:rFonts w:cs="Arial"/>
          <w:b/>
          <w:bCs/>
          <w:sz w:val="44"/>
          <w:szCs w:val="44"/>
          <w:rtl/>
          <w:lang w:bidi="ar"/>
        </w:rPr>
        <w:t>قائمة التفتيش المرجعية</w:t>
      </w:r>
    </w:p>
    <w:p w14:paraId="3708321B" w14:textId="57FEAAF4" w:rsidR="00D773DC" w:rsidRDefault="00D773DC" w:rsidP="007E3A4B">
      <w:pPr>
        <w:pStyle w:val="Corpotesto"/>
        <w:tabs>
          <w:tab w:val="left" w:pos="5040"/>
          <w:tab w:val="left" w:pos="5400"/>
          <w:tab w:val="left" w:pos="9630"/>
        </w:tabs>
        <w:spacing w:after="0" w:line="240" w:lineRule="auto"/>
        <w:ind w:left="0" w:right="0"/>
        <w:jc w:val="left"/>
        <w:rPr>
          <w:rFonts w:ascii="Arial Narrow" w:hAnsi="Arial Narrow"/>
          <w:b/>
          <w:sz w:val="24"/>
          <w:szCs w:val="24"/>
        </w:rPr>
      </w:pPr>
    </w:p>
    <w:tbl>
      <w:tblPr>
        <w:tblStyle w:val="Grigliatabell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418"/>
        <w:gridCol w:w="567"/>
        <w:gridCol w:w="968"/>
        <w:gridCol w:w="875"/>
        <w:gridCol w:w="708"/>
        <w:gridCol w:w="1560"/>
        <w:gridCol w:w="1106"/>
      </w:tblGrid>
      <w:tr w:rsidR="00B225B5" w:rsidRPr="00552BFA" w14:paraId="505C4AFA" w14:textId="77777777" w:rsidTr="00B51F9C">
        <w:tc>
          <w:tcPr>
            <w:tcW w:w="2263" w:type="dxa"/>
          </w:tcPr>
          <w:p w14:paraId="01E16176" w14:textId="31C09FFB" w:rsidR="00B225B5" w:rsidRPr="00CF399A" w:rsidRDefault="00B225B5" w:rsidP="00C50185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bidi/>
              <w:spacing w:after="0" w:line="240" w:lineRule="auto"/>
              <w:ind w:left="0" w:right="0"/>
              <w:jc w:val="right"/>
              <w:rPr>
                <w:rFonts w:cs="Arial"/>
                <w:bCs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  <w:rtl/>
                <w:lang w:bidi="ar"/>
              </w:rPr>
              <w:t xml:space="preserve">المخزن:  </w:t>
            </w:r>
            <w:r>
              <w:rPr>
                <w:rFonts w:cs="Arial"/>
                <w:sz w:val="24"/>
                <w:szCs w:val="24"/>
                <w:u w:val="single"/>
                <w:rtl/>
                <w:lang w:bidi="ar"/>
              </w:rPr>
              <w:t xml:space="preserve"> </w:t>
            </w:r>
            <w:proofErr w:type="gramEnd"/>
            <w:r>
              <w:rPr>
                <w:rFonts w:cs="Arial"/>
                <w:sz w:val="24"/>
                <w:szCs w:val="24"/>
                <w:u w:val="single"/>
                <w:rtl/>
                <w:lang w:bidi="ar"/>
              </w:rPr>
              <w:t xml:space="preserve"> </w:t>
            </w:r>
          </w:p>
        </w:tc>
        <w:tc>
          <w:tcPr>
            <w:tcW w:w="2953" w:type="dxa"/>
            <w:gridSpan w:val="3"/>
            <w:tcBorders>
              <w:bottom w:val="single" w:sz="4" w:space="0" w:color="auto"/>
            </w:tcBorders>
          </w:tcPr>
          <w:p w14:paraId="3E64A916" w14:textId="77777777" w:rsidR="00B225B5" w:rsidRPr="00CF399A" w:rsidRDefault="00B225B5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583" w:type="dxa"/>
            <w:gridSpan w:val="2"/>
          </w:tcPr>
          <w:p w14:paraId="36B773D5" w14:textId="0C274F15" w:rsidR="00B225B5" w:rsidRPr="00CF399A" w:rsidRDefault="005759F9" w:rsidP="00C50185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bidi/>
              <w:spacing w:after="0" w:line="240" w:lineRule="auto"/>
              <w:ind w:left="0" w:right="0"/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rtl/>
                <w:lang w:bidi="ar"/>
              </w:rPr>
              <w:t xml:space="preserve">التاريخ:  </w:t>
            </w:r>
            <w:r>
              <w:rPr>
                <w:rFonts w:cs="Arial"/>
                <w:sz w:val="24"/>
                <w:szCs w:val="24"/>
                <w:u w:val="single"/>
                <w:rtl/>
                <w:lang w:bidi="ar"/>
              </w:rPr>
              <w:t xml:space="preserve"> </w:t>
            </w:r>
          </w:p>
        </w:tc>
        <w:tc>
          <w:tcPr>
            <w:tcW w:w="2666" w:type="dxa"/>
            <w:gridSpan w:val="2"/>
            <w:tcBorders>
              <w:bottom w:val="single" w:sz="4" w:space="0" w:color="auto"/>
            </w:tcBorders>
          </w:tcPr>
          <w:p w14:paraId="36E37DC2" w14:textId="77777777" w:rsidR="00B225B5" w:rsidRPr="00CF399A" w:rsidRDefault="00B225B5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</w:tr>
      <w:tr w:rsidR="00B225B5" w:rsidRPr="00552BFA" w14:paraId="06B2C5CC" w14:textId="77777777" w:rsidTr="00B51F9C">
        <w:tc>
          <w:tcPr>
            <w:tcW w:w="2263" w:type="dxa"/>
          </w:tcPr>
          <w:p w14:paraId="7FB527F1" w14:textId="74D89B69" w:rsidR="00B225B5" w:rsidRPr="00CF399A" w:rsidRDefault="00B225B5" w:rsidP="00C50185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bidi/>
              <w:spacing w:after="0" w:line="240" w:lineRule="auto"/>
              <w:ind w:left="0" w:right="0"/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rtl/>
                <w:lang w:bidi="ar"/>
              </w:rPr>
              <w:t xml:space="preserve">اسم المفتش:  </w:t>
            </w:r>
            <w:r>
              <w:rPr>
                <w:rFonts w:cs="Arial"/>
                <w:sz w:val="24"/>
                <w:szCs w:val="24"/>
                <w:u w:val="single"/>
                <w:rtl/>
                <w:lang w:bidi="ar"/>
              </w:rPr>
              <w:t xml:space="preserve">  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CA418F" w14:textId="77777777" w:rsidR="00B225B5" w:rsidRPr="00CF399A" w:rsidRDefault="00B225B5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583" w:type="dxa"/>
            <w:gridSpan w:val="2"/>
          </w:tcPr>
          <w:p w14:paraId="6141F246" w14:textId="6B87F56A" w:rsidR="00B225B5" w:rsidRPr="00CF399A" w:rsidRDefault="005759F9" w:rsidP="00C50185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bidi/>
              <w:spacing w:after="0" w:line="240" w:lineRule="auto"/>
              <w:ind w:left="0" w:right="0"/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rtl/>
                <w:lang w:bidi="ar"/>
              </w:rPr>
              <w:t xml:space="preserve">التوقيع:  </w:t>
            </w:r>
            <w:r>
              <w:rPr>
                <w:rFonts w:cs="Arial"/>
                <w:sz w:val="24"/>
                <w:szCs w:val="24"/>
                <w:u w:val="single"/>
                <w:rtl/>
                <w:lang w:bidi="ar"/>
              </w:rPr>
              <w:t xml:space="preserve"> 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F853C7" w14:textId="77777777" w:rsidR="00B225B5" w:rsidRPr="00CF399A" w:rsidRDefault="00B225B5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</w:tr>
      <w:tr w:rsidR="003019EB" w:rsidRPr="00552BFA" w14:paraId="3E470667" w14:textId="77777777" w:rsidTr="00B51F9C">
        <w:tc>
          <w:tcPr>
            <w:tcW w:w="3681" w:type="dxa"/>
            <w:gridSpan w:val="2"/>
          </w:tcPr>
          <w:p w14:paraId="712A5CF6" w14:textId="77777777" w:rsidR="003019EB" w:rsidRPr="00CF399A" w:rsidRDefault="003019EB" w:rsidP="00552BFA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535" w:type="dxa"/>
            <w:gridSpan w:val="2"/>
          </w:tcPr>
          <w:p w14:paraId="013D3053" w14:textId="77777777" w:rsidR="003019EB" w:rsidRPr="00CF399A" w:rsidRDefault="003019EB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143" w:type="dxa"/>
            <w:gridSpan w:val="3"/>
          </w:tcPr>
          <w:p w14:paraId="23738372" w14:textId="77777777" w:rsidR="003019EB" w:rsidRPr="00CF399A" w:rsidRDefault="003019EB" w:rsidP="002639F6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14:paraId="21867519" w14:textId="77777777" w:rsidR="003019EB" w:rsidRPr="00CF399A" w:rsidRDefault="003019EB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</w:tr>
      <w:tr w:rsidR="002639F6" w:rsidRPr="00552BFA" w14:paraId="2FF7DE36" w14:textId="77777777" w:rsidTr="00B51F9C">
        <w:tc>
          <w:tcPr>
            <w:tcW w:w="3681" w:type="dxa"/>
            <w:gridSpan w:val="2"/>
          </w:tcPr>
          <w:p w14:paraId="2D8B9F61" w14:textId="31121A83" w:rsidR="002639F6" w:rsidRPr="00CF399A" w:rsidRDefault="002639F6" w:rsidP="005A5153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bidi/>
              <w:spacing w:after="0" w:line="240" w:lineRule="auto"/>
              <w:ind w:left="0" w:right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rtl/>
                <w:lang w:bidi="ar"/>
              </w:rPr>
              <w:t>سعة المخزن (م</w:t>
            </w:r>
            <w:r>
              <w:rPr>
                <w:rFonts w:cs="Arial"/>
                <w:sz w:val="24"/>
                <w:szCs w:val="24"/>
                <w:vertAlign w:val="superscript"/>
                <w:rtl/>
                <w:lang w:bidi="ar"/>
              </w:rPr>
              <w:t>2</w:t>
            </w:r>
            <w:r>
              <w:rPr>
                <w:rFonts w:cs="Arial"/>
                <w:sz w:val="24"/>
                <w:szCs w:val="24"/>
                <w:rtl/>
                <w:lang w:bidi="ar"/>
              </w:rPr>
              <w:t xml:space="preserve"> أو طن متري):  </w:t>
            </w:r>
            <w:r>
              <w:rPr>
                <w:rFonts w:cs="Arial"/>
                <w:sz w:val="24"/>
                <w:szCs w:val="24"/>
                <w:u w:val="single"/>
                <w:rtl/>
                <w:lang w:bidi="ar"/>
              </w:rPr>
              <w:t xml:space="preserve"> </w:t>
            </w: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</w:tcPr>
          <w:p w14:paraId="2184CC09" w14:textId="5E563DBF" w:rsidR="002639F6" w:rsidRPr="00CF399A" w:rsidRDefault="002639F6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143" w:type="dxa"/>
            <w:gridSpan w:val="3"/>
          </w:tcPr>
          <w:p w14:paraId="32BBE1A9" w14:textId="3BC5C886" w:rsidR="002639F6" w:rsidRPr="00CF399A" w:rsidRDefault="00CF399A" w:rsidP="002639F6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bidi/>
              <w:spacing w:after="0" w:line="240" w:lineRule="auto"/>
              <w:ind w:left="0" w:right="0"/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rtl/>
                <w:lang w:bidi="ar"/>
              </w:rPr>
              <w:t>المساحة المستخدمة (م</w:t>
            </w:r>
            <w:r>
              <w:rPr>
                <w:rFonts w:cs="Arial"/>
                <w:sz w:val="24"/>
                <w:szCs w:val="24"/>
                <w:vertAlign w:val="superscript"/>
                <w:rtl/>
                <w:lang w:bidi="ar"/>
              </w:rPr>
              <w:t>2</w:t>
            </w:r>
            <w:r>
              <w:rPr>
                <w:rFonts w:cs="Arial"/>
                <w:sz w:val="24"/>
                <w:szCs w:val="24"/>
                <w:rtl/>
                <w:lang w:bidi="ar"/>
              </w:rPr>
              <w:t xml:space="preserve"> أو طن متري):  </w:t>
            </w:r>
            <w:r>
              <w:rPr>
                <w:rFonts w:cs="Arial"/>
                <w:sz w:val="24"/>
                <w:szCs w:val="24"/>
                <w:u w:val="single"/>
                <w:rtl/>
                <w:lang w:bidi="ar"/>
              </w:rPr>
              <w:t xml:space="preserve"> </w:t>
            </w:r>
            <w:r>
              <w:rPr>
                <w:rFonts w:cs="Arial"/>
                <w:sz w:val="24"/>
                <w:szCs w:val="24"/>
                <w:rtl/>
                <w:lang w:bidi="ar"/>
              </w:rPr>
              <w:t xml:space="preserve">  </w:t>
            </w:r>
            <w:r>
              <w:rPr>
                <w:rFonts w:cs="Arial"/>
                <w:sz w:val="24"/>
                <w:szCs w:val="24"/>
                <w:u w:val="single"/>
                <w:rtl/>
                <w:lang w:bidi="ar"/>
              </w:rPr>
              <w:t xml:space="preserve">  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14AF9BC7" w14:textId="34802298" w:rsidR="002639F6" w:rsidRPr="00CF399A" w:rsidRDefault="002639F6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</w:tr>
      <w:tr w:rsidR="00E153CF" w:rsidRPr="00552BFA" w14:paraId="0B478999" w14:textId="77777777" w:rsidTr="006C5BED">
        <w:tc>
          <w:tcPr>
            <w:tcW w:w="6091" w:type="dxa"/>
            <w:gridSpan w:val="5"/>
          </w:tcPr>
          <w:p w14:paraId="1DA124D7" w14:textId="6E73E023" w:rsidR="00E153CF" w:rsidRPr="00CF399A" w:rsidRDefault="006C5BED" w:rsidP="006C5BED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bidi/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rtl/>
                <w:lang w:bidi="ar"/>
              </w:rPr>
              <w:t xml:space="preserve"> نوع المخزن (دائم، مؤقت، إلخ</w:t>
            </w:r>
            <w:proofErr w:type="gramStart"/>
            <w:r>
              <w:rPr>
                <w:rFonts w:cs="Arial"/>
                <w:sz w:val="24"/>
                <w:szCs w:val="24"/>
                <w:rtl/>
                <w:lang w:bidi="ar"/>
              </w:rPr>
              <w:t xml:space="preserve">):  </w:t>
            </w:r>
            <w:r>
              <w:rPr>
                <w:rFonts w:cs="Arial"/>
                <w:sz w:val="24"/>
                <w:szCs w:val="24"/>
                <w:u w:val="single"/>
                <w:rtl/>
                <w:lang w:bidi="ar"/>
              </w:rPr>
              <w:t xml:space="preserve"> </w:t>
            </w:r>
            <w:proofErr w:type="gramEnd"/>
          </w:p>
        </w:tc>
        <w:tc>
          <w:tcPr>
            <w:tcW w:w="3374" w:type="dxa"/>
            <w:gridSpan w:val="3"/>
            <w:tcBorders>
              <w:bottom w:val="single" w:sz="4" w:space="0" w:color="auto"/>
            </w:tcBorders>
          </w:tcPr>
          <w:p w14:paraId="368E4706" w14:textId="62101276" w:rsidR="00E153CF" w:rsidRPr="00CF399A" w:rsidRDefault="00E153CF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</w:tr>
      <w:tr w:rsidR="00E153CF" w:rsidRPr="00552BFA" w14:paraId="3B7E5D69" w14:textId="77777777" w:rsidTr="006C5BED">
        <w:tc>
          <w:tcPr>
            <w:tcW w:w="6091" w:type="dxa"/>
            <w:gridSpan w:val="5"/>
          </w:tcPr>
          <w:p w14:paraId="0C0B5D41" w14:textId="0E5C4A30" w:rsidR="00E153CF" w:rsidRPr="00CF399A" w:rsidRDefault="00E153CF" w:rsidP="002639F6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bidi/>
              <w:spacing w:after="0" w:line="240" w:lineRule="auto"/>
              <w:ind w:left="0" w:right="0"/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rtl/>
                <w:lang w:bidi="ar"/>
              </w:rPr>
              <w:t>نوع المواد في المخزن (المواد غير الغذائية، المواد الغذائية، الأدوية):</w:t>
            </w:r>
          </w:p>
        </w:tc>
        <w:tc>
          <w:tcPr>
            <w:tcW w:w="3374" w:type="dxa"/>
            <w:gridSpan w:val="3"/>
            <w:tcBorders>
              <w:bottom w:val="single" w:sz="4" w:space="0" w:color="auto"/>
            </w:tcBorders>
          </w:tcPr>
          <w:p w14:paraId="7BDBD4C4" w14:textId="664BFBE5" w:rsidR="00E153CF" w:rsidRPr="00CF399A" w:rsidRDefault="00E153CF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</w:tr>
      <w:tr w:rsidR="00552BFA" w:rsidRPr="00552BFA" w14:paraId="7E471F11" w14:textId="77777777" w:rsidTr="00E5756E">
        <w:tc>
          <w:tcPr>
            <w:tcW w:w="4248" w:type="dxa"/>
            <w:gridSpan w:val="3"/>
          </w:tcPr>
          <w:p w14:paraId="66ECD7B5" w14:textId="3D3E92D6" w:rsidR="00552BFA" w:rsidRPr="00CF399A" w:rsidRDefault="00552BFA" w:rsidP="005A5153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bidi/>
              <w:spacing w:after="0" w:line="240" w:lineRule="auto"/>
              <w:ind w:left="0" w:right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rtl/>
                <w:lang w:bidi="ar"/>
              </w:rPr>
              <w:t xml:space="preserve">نوع الأرضية (أسمنتية، ترابية، خشبية، إلخ):  </w:t>
            </w:r>
            <w:r>
              <w:rPr>
                <w:rFonts w:cs="Arial"/>
                <w:sz w:val="24"/>
                <w:szCs w:val="24"/>
                <w:u w:val="single"/>
                <w:rtl/>
                <w:lang w:bidi="ar"/>
              </w:rPr>
              <w:t xml:space="preserve"> </w:t>
            </w:r>
          </w:p>
        </w:tc>
        <w:tc>
          <w:tcPr>
            <w:tcW w:w="5217" w:type="dxa"/>
            <w:gridSpan w:val="5"/>
            <w:tcBorders>
              <w:bottom w:val="single" w:sz="4" w:space="0" w:color="auto"/>
            </w:tcBorders>
          </w:tcPr>
          <w:p w14:paraId="5E911107" w14:textId="77777777" w:rsidR="00552BFA" w:rsidRPr="00CF399A" w:rsidRDefault="00552BFA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5FF14056" w14:textId="453DFA16" w:rsidR="00B225B5" w:rsidRDefault="00B225B5" w:rsidP="007E3A4B">
      <w:pPr>
        <w:pStyle w:val="Corpotesto"/>
        <w:tabs>
          <w:tab w:val="left" w:pos="5040"/>
          <w:tab w:val="left" w:pos="5400"/>
          <w:tab w:val="left" w:pos="9630"/>
        </w:tabs>
        <w:spacing w:after="0" w:line="240" w:lineRule="auto"/>
        <w:ind w:left="0" w:right="0"/>
        <w:jc w:val="left"/>
        <w:rPr>
          <w:rFonts w:ascii="Arial Narrow" w:hAnsi="Arial Narrow"/>
          <w:b/>
          <w:sz w:val="24"/>
          <w:szCs w:val="24"/>
        </w:rPr>
      </w:pPr>
    </w:p>
    <w:p w14:paraId="0A8FAA5B" w14:textId="77777777" w:rsidR="002D4793" w:rsidRPr="00CF399A" w:rsidRDefault="00AA7617" w:rsidP="005D2A90">
      <w:pPr>
        <w:pStyle w:val="Corpotesto"/>
        <w:bidi/>
        <w:spacing w:before="60" w:after="60" w:line="240" w:lineRule="auto"/>
        <w:ind w:left="0" w:right="0"/>
        <w:jc w:val="left"/>
        <w:rPr>
          <w:rFonts w:cs="Arial"/>
          <w:b/>
          <w:sz w:val="28"/>
          <w:szCs w:val="24"/>
        </w:rPr>
      </w:pPr>
      <w:r>
        <w:rPr>
          <w:rFonts w:cs="Arial"/>
          <w:b/>
          <w:bCs/>
          <w:sz w:val="28"/>
          <w:szCs w:val="24"/>
          <w:rtl/>
          <w:lang w:bidi="ar"/>
        </w:rPr>
        <w:t>تفتيش المخزن (داخلي):</w:t>
      </w:r>
    </w:p>
    <w:tbl>
      <w:tblPr>
        <w:bidiVisual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3806"/>
        <w:gridCol w:w="3738"/>
        <w:gridCol w:w="1620"/>
      </w:tblGrid>
      <w:tr w:rsidR="00AA7617" w14:paraId="08FF1D0D" w14:textId="77777777" w:rsidTr="00E52D35"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bookmarkStart w:id="0" w:name="Check2"/>
          <w:p w14:paraId="448729B1" w14:textId="77777777" w:rsidR="00AA7617" w:rsidRPr="003463C3" w:rsidRDefault="00AA7617" w:rsidP="003463C3">
            <w:pPr>
              <w:pStyle w:val="Corpotesto"/>
              <w:bidi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3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 Narrow" w:hAnsi="Arial Narrow"/>
                <w:b/>
                <w:bCs/>
                <w:color w:val="000000"/>
                <w:sz w:val="30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bCs/>
                <w:color w:val="000000"/>
                <w:sz w:val="30"/>
                <w:szCs w:val="24"/>
              </w:rPr>
            </w:r>
            <w:r w:rsidR="00000000">
              <w:rPr>
                <w:rFonts w:ascii="Arial Narrow" w:hAnsi="Arial Narrow"/>
                <w:b/>
                <w:bCs/>
                <w:color w:val="000000"/>
                <w:sz w:val="30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bCs/>
                <w:color w:val="000000"/>
                <w:sz w:val="30"/>
                <w:szCs w:val="24"/>
              </w:rPr>
              <w:fldChar w:fldCharType="end"/>
            </w:r>
            <w:bookmarkEnd w:id="0"/>
          </w:p>
        </w:tc>
        <w:tc>
          <w:tcPr>
            <w:tcW w:w="3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105753D4" w14:textId="77777777" w:rsidR="00AA7617" w:rsidRPr="003C6B92" w:rsidRDefault="00AA7617" w:rsidP="003463C3">
            <w:pPr>
              <w:pStyle w:val="Corpotesto"/>
              <w:bidi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rtl/>
                <w:lang w:bidi="ar"/>
              </w:rPr>
              <w:t>تم إجراء تفتيش للعنصر</w:t>
            </w:r>
          </w:p>
        </w:tc>
        <w:tc>
          <w:tcPr>
            <w:tcW w:w="3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0137AE68" w14:textId="77777777" w:rsidR="00AA7617" w:rsidRPr="003C6B92" w:rsidRDefault="00AA7617" w:rsidP="003463C3">
            <w:pPr>
              <w:pStyle w:val="Corpotesto"/>
              <w:bidi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rtl/>
                <w:lang w:bidi="ar"/>
              </w:rPr>
              <w:t>الإجراء الموصى به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02A7CB5" w14:textId="77777777" w:rsidR="00AA7617" w:rsidRPr="003C6B92" w:rsidRDefault="00AA7617" w:rsidP="003463C3">
            <w:pPr>
              <w:pStyle w:val="Corpotesto"/>
              <w:bidi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rtl/>
                <w:lang w:bidi="ar"/>
              </w:rPr>
              <w:t>تاريخ اكتمال الإجراء</w:t>
            </w:r>
          </w:p>
        </w:tc>
      </w:tr>
      <w:tr w:rsidR="00AA7617" w14:paraId="5A0847F8" w14:textId="77777777" w:rsidTr="00963B03">
        <w:trPr>
          <w:trHeight w:val="376"/>
        </w:trPr>
        <w:sdt>
          <w:sdtPr>
            <w:rPr>
              <w:rFonts w:ascii="Arial Narrow" w:hAnsi="Arial Narrow"/>
              <w:b/>
              <w:spacing w:val="-63"/>
              <w:sz w:val="32"/>
              <w:szCs w:val="32"/>
              <w:rtl/>
            </w:rPr>
            <w:id w:val="-1903593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spacing w:val="17"/>
            </w:rPr>
          </w:sdtEndPr>
          <w:sdtContent>
            <w:tc>
              <w:tcPr>
                <w:tcW w:w="574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FitText/>
                <w:vAlign w:val="center"/>
              </w:tcPr>
              <w:p w14:paraId="3E0A2CE0" w14:textId="4D7C05BC" w:rsidR="00AA7617" w:rsidRPr="003463C3" w:rsidRDefault="00963B03" w:rsidP="00963B03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B51F9C">
                  <w:rPr>
                    <w:rFonts w:ascii="MS Gothic" w:eastAsia="MS Gothic" w:hAnsi="MS Gothic"/>
                    <w:b/>
                    <w:bCs/>
                    <w:spacing w:val="62"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6D36" w14:textId="77777777" w:rsidR="00AA7617" w:rsidRPr="003C6B92" w:rsidRDefault="00AA7617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rtl/>
                <w:lang w:bidi="ar"/>
              </w:rPr>
              <w:t>الجدران (تحقق من وجود ثقوب، النظافة، وجود دليل على التسرب في السقف)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704E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B494F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</w:p>
        </w:tc>
      </w:tr>
      <w:tr w:rsidR="00AA7617" w14:paraId="3E5728BF" w14:textId="77777777" w:rsidTr="00E52D35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-96966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BDE0FE" w14:textId="4DA5AA00" w:rsidR="00AA7617" w:rsidRPr="003463C3" w:rsidRDefault="00963B03" w:rsidP="00963B03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3954" w14:textId="77777777" w:rsidR="00AA7617" w:rsidRPr="003C6B92" w:rsidRDefault="00AA7617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rtl/>
                <w:lang w:bidi="ar"/>
              </w:rPr>
              <w:t>السقف (تحقق من وجود تسربات أو مشاكل محتملة)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292D" w14:textId="77777777" w:rsidR="00AA7617" w:rsidRPr="00E52D35" w:rsidRDefault="00AA7617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17F23" w14:textId="77777777" w:rsidR="00AA7617" w:rsidRPr="00E52D35" w:rsidRDefault="00AA7617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A7617" w14:paraId="301AC5F3" w14:textId="77777777" w:rsidTr="00E52D35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151827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C308B8" w14:textId="60D0CDA9" w:rsidR="00AA7617" w:rsidRPr="003463C3" w:rsidRDefault="00963B03" w:rsidP="00963B03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52CF" w14:textId="77777777" w:rsidR="00AA7617" w:rsidRPr="003C6B92" w:rsidRDefault="00AA7617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rtl/>
                <w:lang w:bidi="ar"/>
              </w:rPr>
              <w:t>الأرضية (تحقق من عدم وجود تسريبات في السقف أو شقوق أو ثقوب)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B27B" w14:textId="77777777" w:rsidR="00AA7617" w:rsidRPr="00E52D35" w:rsidRDefault="00AA7617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EE603" w14:textId="77777777" w:rsidR="00AA7617" w:rsidRPr="00E52D35" w:rsidRDefault="00AA7617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A7617" w14:paraId="2AEA3D8A" w14:textId="77777777" w:rsidTr="00E52D35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-196525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28D259" w14:textId="283EAB20" w:rsidR="00AA7617" w:rsidRPr="003463C3" w:rsidRDefault="00963B03" w:rsidP="00963B03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565B" w14:textId="77777777" w:rsidR="00AA7617" w:rsidRPr="003C6B92" w:rsidRDefault="00AA7617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rtl/>
                <w:lang w:bidi="ar"/>
              </w:rPr>
              <w:t>الأبواب (التشغيل، الختم، الأقفال)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B979" w14:textId="77777777" w:rsidR="00AA7617" w:rsidRPr="00E52D35" w:rsidRDefault="00AA7617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2B3DB0" w14:textId="77777777" w:rsidR="00AA7617" w:rsidRPr="00E52D35" w:rsidRDefault="00AA7617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A7617" w14:paraId="549DA6BC" w14:textId="77777777" w:rsidTr="00E52D35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24215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479E3D" w14:textId="5F842131" w:rsidR="00AA7617" w:rsidRPr="003463C3" w:rsidRDefault="00963B03" w:rsidP="00963B03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7277" w14:textId="77777777" w:rsidR="00AA7617" w:rsidRPr="003C6B92" w:rsidRDefault="00AA7617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rtl/>
                <w:lang w:bidi="ar"/>
              </w:rPr>
              <w:t>النوافذ (التشغيل، الفواصل، الأقفال)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ECB7" w14:textId="77777777" w:rsidR="00AA7617" w:rsidRPr="00E52D35" w:rsidRDefault="00AA7617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AE5C5" w14:textId="77777777" w:rsidR="00AA7617" w:rsidRPr="00E52D35" w:rsidRDefault="00AA7617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A7617" w14:paraId="45A1BEC6" w14:textId="77777777" w:rsidTr="00E52D35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-70547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1250FD" w14:textId="577632AB" w:rsidR="00AA7617" w:rsidRPr="003463C3" w:rsidRDefault="00963B03" w:rsidP="00963B03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D9D2" w14:textId="77777777" w:rsidR="00AA7617" w:rsidRPr="003C6B92" w:rsidRDefault="00AA7617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rtl/>
                <w:lang w:bidi="ar"/>
              </w:rPr>
              <w:t>نظام التهوية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13F2" w14:textId="77777777" w:rsidR="00AA7617" w:rsidRPr="00E52D35" w:rsidRDefault="00AA7617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980FC4" w14:textId="77777777" w:rsidR="00AA7617" w:rsidRPr="00E52D35" w:rsidRDefault="00AA7617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A7617" w14:paraId="7CB7A5CC" w14:textId="77777777" w:rsidTr="00E52D35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-65399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209356" w14:textId="631C7893" w:rsidR="00AA7617" w:rsidRPr="003463C3" w:rsidRDefault="00963B03" w:rsidP="00963B03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292E" w14:textId="77777777" w:rsidR="00AA7617" w:rsidRPr="003C6B92" w:rsidRDefault="00AA7617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rtl/>
                <w:lang w:bidi="ar"/>
              </w:rPr>
              <w:t>الإضاءة (كمية الأضواء، التشغيل)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8283" w14:textId="77777777" w:rsidR="00AA7617" w:rsidRPr="00E52D35" w:rsidRDefault="00AA7617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7C82EE" w14:textId="77777777" w:rsidR="00AA7617" w:rsidRPr="00E52D35" w:rsidRDefault="00AA7617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A7617" w14:paraId="313A8816" w14:textId="77777777" w:rsidTr="00E52D35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-139958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606BF0" w14:textId="7B4546C5" w:rsidR="00AA7617" w:rsidRPr="003463C3" w:rsidRDefault="00963B03" w:rsidP="00963B03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8E2A" w14:textId="77777777" w:rsidR="00AA7617" w:rsidRPr="003C6B92" w:rsidRDefault="00AA7617" w:rsidP="003463C3">
            <w:pPr>
              <w:pStyle w:val="Corpotesto"/>
              <w:bidi/>
              <w:spacing w:before="60" w:after="60" w:line="240" w:lineRule="auto"/>
              <w:ind w:left="326" w:right="0" w:hanging="32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rtl/>
                <w:lang w:bidi="ar"/>
              </w:rPr>
              <w:t>النظافة العامة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88AC" w14:textId="77777777" w:rsidR="00AA7617" w:rsidRPr="00E52D35" w:rsidRDefault="00AA7617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AF6C9" w14:textId="77777777" w:rsidR="00AA7617" w:rsidRPr="00E52D35" w:rsidRDefault="00AA7617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A7617" w14:paraId="7C21A434" w14:textId="77777777" w:rsidTr="00E52D35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146708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8392A1" w14:textId="2E0ED164" w:rsidR="00AA7617" w:rsidRPr="003463C3" w:rsidRDefault="00963B03" w:rsidP="00963B03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EDC7" w14:textId="77777777" w:rsidR="00AA7617" w:rsidRPr="003C6B92" w:rsidRDefault="00AA7617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rtl/>
                <w:lang w:bidi="ar"/>
              </w:rPr>
              <w:t>وجود دليل على الآفات أو الحشرات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A31D" w14:textId="77777777" w:rsidR="00AA7617" w:rsidRPr="00E52D35" w:rsidRDefault="00AA7617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075BD" w14:textId="77777777" w:rsidR="00AA7617" w:rsidRPr="00E52D35" w:rsidRDefault="00AA7617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A7617" w14:paraId="6603CC96" w14:textId="77777777" w:rsidTr="00E52D35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319239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A56936" w14:textId="4EF07170" w:rsidR="00AA7617" w:rsidRPr="003463C3" w:rsidRDefault="00963B03" w:rsidP="00963B03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FC15" w14:textId="77777777" w:rsidR="00AA7617" w:rsidRPr="003C6B92" w:rsidRDefault="00AA7617" w:rsidP="003463C3">
            <w:pPr>
              <w:pStyle w:val="Corpotesto"/>
              <w:bidi/>
              <w:spacing w:before="60" w:after="60" w:line="240" w:lineRule="auto"/>
              <w:ind w:left="326" w:right="0" w:hanging="32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rtl/>
                <w:lang w:bidi="ar"/>
              </w:rPr>
              <w:t>تم استخدام مكافحة القوارض (يُرجى الوصف):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85B2" w14:textId="77777777" w:rsidR="00AA7617" w:rsidRPr="00E52D35" w:rsidRDefault="00AA7617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5F63A" w14:textId="77777777" w:rsidR="00AA7617" w:rsidRPr="00E52D35" w:rsidRDefault="00AA7617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A7617" w14:paraId="3E64E614" w14:textId="77777777" w:rsidTr="00E52D35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-226996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CC7534" w14:textId="2A0ECFF5" w:rsidR="00AA7617" w:rsidRPr="003463C3" w:rsidRDefault="00963B03" w:rsidP="00963B03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1625" w14:textId="6F6DAEDF" w:rsidR="00AA7617" w:rsidRPr="003C6B92" w:rsidRDefault="00AA7617" w:rsidP="00963B0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rtl/>
                <w:lang w:bidi="ar"/>
              </w:rPr>
              <w:t>دليل على وجود طيور (عش، إلخ) - أغلق المداخل قدر الإمكان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6381" w14:textId="77777777" w:rsidR="00AA7617" w:rsidRPr="00E52D35" w:rsidRDefault="00AA7617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5D3271" w14:textId="77777777" w:rsidR="00AA7617" w:rsidRPr="00E52D35" w:rsidRDefault="00AA7617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A7617" w14:paraId="61D99114" w14:textId="77777777" w:rsidTr="00E52D35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71470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DB5C9D" w14:textId="1BF6CF53" w:rsidR="00AA7617" w:rsidRPr="003463C3" w:rsidRDefault="00963B03" w:rsidP="00963B03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DA96" w14:textId="77777777" w:rsidR="00AA7617" w:rsidRPr="003C6B92" w:rsidRDefault="00AA7617" w:rsidP="00420874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rtl/>
                <w:lang w:bidi="ar"/>
              </w:rPr>
              <w:t>طفايات الحريق (المواقع وعمليات التفتيش المحدثة)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8762" w14:textId="77777777" w:rsidR="00AA7617" w:rsidRPr="00E52D35" w:rsidRDefault="00AA7617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87ABD" w14:textId="77777777" w:rsidR="00AA7617" w:rsidRPr="00E52D35" w:rsidRDefault="00AA7617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A7617" w14:paraId="2DDD6D53" w14:textId="77777777" w:rsidTr="00E52D35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-85618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29FA62C" w14:textId="6823FE8A" w:rsidR="00AA7617" w:rsidRPr="003463C3" w:rsidRDefault="00963B03" w:rsidP="00963B03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B6D420" w14:textId="77777777" w:rsidR="00AA7617" w:rsidRPr="003C6B92" w:rsidRDefault="00AA7617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rtl/>
                <w:lang w:bidi="ar"/>
              </w:rPr>
              <w:t>مواد التنظيف (متوفرة وكافية)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F4D06E" w14:textId="77777777" w:rsidR="00AA7617" w:rsidRPr="00E52D35" w:rsidRDefault="00AA7617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CC8BB" w14:textId="77777777" w:rsidR="00AA7617" w:rsidRPr="00E52D35" w:rsidRDefault="00AA7617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A7617" w14:paraId="3CB9D8E0" w14:textId="77777777" w:rsidTr="00E52D35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-188209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22B7D641" w14:textId="0A0A0696" w:rsidR="00AA7617" w:rsidRPr="003463C3" w:rsidRDefault="00963B03" w:rsidP="00963B03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A351EF" w14:textId="77777777" w:rsidR="00AA7617" w:rsidRPr="003C6B92" w:rsidRDefault="00AA7617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rtl/>
                <w:lang w:bidi="ar"/>
              </w:rPr>
              <w:t>لافتات ممنوع التدخين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8AFAE3" w14:textId="77777777" w:rsidR="00AA7617" w:rsidRPr="00E52D35" w:rsidRDefault="00AA7617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7D817" w14:textId="77777777" w:rsidR="00AA7617" w:rsidRPr="00E52D35" w:rsidRDefault="00AA7617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A7617" w14:paraId="224848D8" w14:textId="77777777" w:rsidTr="00E52D35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206929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0C1E038" w14:textId="1C8F5A91" w:rsidR="00AA7617" w:rsidRPr="003463C3" w:rsidRDefault="00963B03" w:rsidP="00963B03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38BD3" w14:textId="77777777" w:rsidR="00AA7617" w:rsidRPr="003C6B92" w:rsidRDefault="00AA7617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rtl/>
                <w:lang w:bidi="ar"/>
              </w:rPr>
              <w:t>حقيبة الإسعافات الأولية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D8026F" w14:textId="77777777" w:rsidR="00AA7617" w:rsidRPr="00E52D35" w:rsidRDefault="00AA7617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21B90" w14:textId="77777777" w:rsidR="00AA7617" w:rsidRPr="00E52D35" w:rsidRDefault="00AA7617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A7617" w14:paraId="3CF7FB84" w14:textId="77777777" w:rsidTr="00E52D35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-206123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A1F3EAA" w14:textId="51516332" w:rsidR="00AA7617" w:rsidRPr="003463C3" w:rsidRDefault="00963B03" w:rsidP="00963B03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3E271" w14:textId="77777777" w:rsidR="00AA7617" w:rsidRPr="003C6B92" w:rsidRDefault="00AA7617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rtl/>
                <w:lang w:bidi="ar"/>
              </w:rPr>
              <w:t>منطقة عمل مرتبة (بما في ذلك أوعية القمامة)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2C4FF" w14:textId="77777777" w:rsidR="00AA7617" w:rsidRPr="00E52D35" w:rsidRDefault="00AA7617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4C2A1B" w14:textId="77777777" w:rsidR="00AA7617" w:rsidRPr="00E52D35" w:rsidRDefault="00AA7617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A7617" w14:paraId="11C2A1CB" w14:textId="77777777" w:rsidTr="00E52D35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1957596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1078C927" w14:textId="7C3845F3" w:rsidR="00AA7617" w:rsidRPr="003463C3" w:rsidRDefault="00963B03" w:rsidP="00963B03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99A9D" w14:textId="59A30CB4" w:rsidR="00AA7617" w:rsidRPr="003C6B92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3D2A6A" w14:textId="77777777" w:rsidR="00AA7617" w:rsidRPr="00E52D35" w:rsidRDefault="00AA7617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90F2E2" w14:textId="77777777" w:rsidR="00AA7617" w:rsidRPr="00E52D35" w:rsidRDefault="00AA7617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14:paraId="0CF4EED4" w14:textId="77777777" w:rsidR="00AA7617" w:rsidRDefault="00AA7617" w:rsidP="005D2A90">
      <w:pPr>
        <w:pStyle w:val="Corpotesto"/>
        <w:spacing w:before="60" w:after="60" w:line="240" w:lineRule="auto"/>
        <w:ind w:left="0" w:right="0"/>
        <w:jc w:val="left"/>
        <w:rPr>
          <w:rFonts w:ascii="Arial Narrow" w:hAnsi="Arial Narrow"/>
          <w:b/>
          <w:sz w:val="28"/>
          <w:szCs w:val="24"/>
        </w:rPr>
      </w:pPr>
    </w:p>
    <w:p w14:paraId="2B7AF3BD" w14:textId="249FF370" w:rsidR="002D4793" w:rsidRPr="003C6B92" w:rsidRDefault="002D4793" w:rsidP="005D2A90">
      <w:pPr>
        <w:pStyle w:val="Corpotesto"/>
        <w:bidi/>
        <w:spacing w:before="60" w:after="60" w:line="240" w:lineRule="auto"/>
        <w:ind w:left="0" w:right="0"/>
        <w:jc w:val="left"/>
        <w:rPr>
          <w:rFonts w:cs="Arial"/>
          <w:sz w:val="28"/>
          <w:szCs w:val="24"/>
        </w:rPr>
      </w:pPr>
      <w:r>
        <w:rPr>
          <w:rFonts w:cs="Arial"/>
          <w:b/>
          <w:bCs/>
          <w:sz w:val="28"/>
          <w:szCs w:val="24"/>
          <w:rtl/>
          <w:lang w:bidi="ar"/>
        </w:rPr>
        <w:t>مخزون السلع (الداخلية):</w:t>
      </w:r>
    </w:p>
    <w:tbl>
      <w:tblPr>
        <w:bidiVisual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3806"/>
        <w:gridCol w:w="3738"/>
        <w:gridCol w:w="1620"/>
      </w:tblGrid>
      <w:tr w:rsidR="002D4793" w14:paraId="48E9931B" w14:textId="77777777" w:rsidTr="00E52D35"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26E56065" w14:textId="77777777" w:rsidR="002D4793" w:rsidRPr="003463C3" w:rsidRDefault="00077285" w:rsidP="003463C3">
            <w:pPr>
              <w:pStyle w:val="Corpotesto"/>
              <w:bidi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3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 Narrow" w:hAnsi="Arial Narrow"/>
                <w:b/>
                <w:bCs/>
                <w:color w:val="000000"/>
                <w:sz w:val="30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bCs/>
                <w:color w:val="000000"/>
                <w:sz w:val="30"/>
                <w:szCs w:val="24"/>
              </w:rPr>
            </w:r>
            <w:r w:rsidR="00000000">
              <w:rPr>
                <w:rFonts w:ascii="Arial Narrow" w:hAnsi="Arial Narrow"/>
                <w:b/>
                <w:bCs/>
                <w:color w:val="000000"/>
                <w:sz w:val="30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bCs/>
                <w:color w:val="000000"/>
                <w:sz w:val="30"/>
                <w:szCs w:val="24"/>
              </w:rPr>
              <w:fldChar w:fldCharType="end"/>
            </w:r>
          </w:p>
        </w:tc>
        <w:tc>
          <w:tcPr>
            <w:tcW w:w="3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48AFC826" w14:textId="77777777" w:rsidR="002D4793" w:rsidRPr="003C6B92" w:rsidRDefault="002D4793" w:rsidP="003463C3">
            <w:pPr>
              <w:pStyle w:val="Corpotesto"/>
              <w:bidi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rtl/>
                <w:lang w:bidi="ar"/>
              </w:rPr>
              <w:t>تم إجراء تفتيش للعنصر</w:t>
            </w:r>
          </w:p>
        </w:tc>
        <w:tc>
          <w:tcPr>
            <w:tcW w:w="3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1A9E4242" w14:textId="77777777" w:rsidR="002D4793" w:rsidRPr="003C6B92" w:rsidRDefault="002D4793" w:rsidP="003463C3">
            <w:pPr>
              <w:pStyle w:val="Corpotesto"/>
              <w:bidi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rtl/>
                <w:lang w:bidi="ar"/>
              </w:rPr>
              <w:t>الإجراء الموصى به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4609965" w14:textId="77777777" w:rsidR="002D4793" w:rsidRPr="003C6B92" w:rsidRDefault="002D4793" w:rsidP="003463C3">
            <w:pPr>
              <w:pStyle w:val="Corpotesto"/>
              <w:bidi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rtl/>
                <w:lang w:bidi="ar"/>
              </w:rPr>
              <w:t>تاريخ اكتمال الإجراء</w:t>
            </w:r>
          </w:p>
        </w:tc>
      </w:tr>
      <w:tr w:rsidR="007E3A4B" w14:paraId="474B0CF2" w14:textId="77777777" w:rsidTr="00E52D35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73405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BD3D5D" w14:textId="75C05F89" w:rsidR="007E3A4B" w:rsidRPr="003463C3" w:rsidRDefault="00963B03" w:rsidP="00963B03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E85C" w14:textId="77777777" w:rsidR="007E3A4B" w:rsidRPr="003C6B92" w:rsidRDefault="007E3A4B" w:rsidP="003463C3">
            <w:pPr>
              <w:pStyle w:val="Corpotesto"/>
              <w:bidi/>
              <w:spacing w:before="60" w:after="60" w:line="240" w:lineRule="auto"/>
              <w:ind w:left="326" w:right="0" w:hanging="32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rtl/>
                <w:lang w:bidi="ar"/>
              </w:rPr>
              <w:t>دفاتر أستاذ مُحدثة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E783" w14:textId="77777777" w:rsidR="007E3A4B" w:rsidRPr="00E52D35" w:rsidRDefault="00077285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3817A" w14:textId="77777777" w:rsidR="007E3A4B" w:rsidRPr="00E52D35" w:rsidRDefault="00077285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E3A4B" w14:paraId="518A60D2" w14:textId="77777777" w:rsidTr="00E52D35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-53296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3C81C6" w14:textId="06762C1C" w:rsidR="007E3A4B" w:rsidRPr="003463C3" w:rsidRDefault="00963B03" w:rsidP="00963B03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44F3" w14:textId="77777777" w:rsidR="007E3A4B" w:rsidRPr="003C6B92" w:rsidRDefault="007E3A4B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rtl/>
                <w:lang w:bidi="ar"/>
              </w:rPr>
              <w:t>توضح دفاتر الأستاذ التسويات وعمليات التفتيش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E4B5" w14:textId="77777777" w:rsidR="007E3A4B" w:rsidRPr="00E52D35" w:rsidRDefault="00077285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2EA12" w14:textId="77777777" w:rsidR="007E3A4B" w:rsidRPr="00E52D35" w:rsidRDefault="00077285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E3A4B" w14:paraId="0F4019B1" w14:textId="77777777" w:rsidTr="00E52D35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-4953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B13F8A" w14:textId="1BC36100" w:rsidR="007E3A4B" w:rsidRPr="003463C3" w:rsidRDefault="00963B03" w:rsidP="00963B03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7682" w14:textId="77777777" w:rsidR="007E3A4B" w:rsidRPr="003C6B92" w:rsidRDefault="007E3A4B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rtl/>
                <w:lang w:bidi="ar"/>
              </w:rPr>
              <w:t>يتم الاحتفاظ بالملفات بالطريقة المناسبة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5037" w14:textId="77777777" w:rsidR="007E3A4B" w:rsidRPr="00E52D35" w:rsidRDefault="00077285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C128A" w14:textId="77777777" w:rsidR="007E3A4B" w:rsidRPr="00E52D35" w:rsidRDefault="00077285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E3A4B" w14:paraId="1A425FE4" w14:textId="77777777" w:rsidTr="00E52D35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1658418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2661CF" w14:textId="5326BEF5" w:rsidR="007E3A4B" w:rsidRPr="003463C3" w:rsidRDefault="00963B03" w:rsidP="00963B03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191E" w14:textId="77777777" w:rsidR="007E3A4B" w:rsidRPr="003C6B92" w:rsidRDefault="007E3A4B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rtl/>
                <w:lang w:bidi="ar"/>
              </w:rPr>
              <w:t>بطاقات الحاوية على كل كومة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625A" w14:textId="77777777" w:rsidR="007E3A4B" w:rsidRPr="00E52D35" w:rsidRDefault="00077285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34D0FE" w14:textId="77777777" w:rsidR="007E3A4B" w:rsidRPr="00E52D35" w:rsidRDefault="00077285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E3A4B" w14:paraId="204F09D7" w14:textId="77777777" w:rsidTr="00E52D35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55266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6577D6" w14:textId="1C58B0EB" w:rsidR="007E3A4B" w:rsidRPr="003463C3" w:rsidRDefault="00963B03" w:rsidP="00963B03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401C" w14:textId="77777777" w:rsidR="007E3A4B" w:rsidRPr="003C6B92" w:rsidRDefault="007E3A4B" w:rsidP="003463C3">
            <w:pPr>
              <w:pStyle w:val="Corpotesto"/>
              <w:bidi/>
              <w:spacing w:before="60" w:after="60" w:line="240" w:lineRule="auto"/>
              <w:ind w:left="326" w:right="0" w:hanging="32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rtl/>
                <w:lang w:bidi="ar"/>
              </w:rPr>
              <w:t>تتوافق أرصدة بطاقة الحاوية مع دفاتر الأستاذ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6FD3" w14:textId="77777777" w:rsidR="007E3A4B" w:rsidRPr="00E52D35" w:rsidRDefault="00077285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61E305" w14:textId="77777777" w:rsidR="007E3A4B" w:rsidRPr="00E52D35" w:rsidRDefault="00077285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E3A4B" w14:paraId="149FF80E" w14:textId="77777777" w:rsidTr="00E52D35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588204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393A7A" w14:textId="514B3FDC" w:rsidR="007E3A4B" w:rsidRPr="003463C3" w:rsidRDefault="00963B03" w:rsidP="00963B03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04BC" w14:textId="77777777" w:rsidR="007E3A4B" w:rsidRPr="003C6B92" w:rsidRDefault="007E3A4B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rtl/>
                <w:lang w:bidi="ar"/>
              </w:rPr>
              <w:t>يتم تكديس السلع بشكل منفصل حسب النوع والتعبئة والشحن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4C6E" w14:textId="77777777" w:rsidR="007E3A4B" w:rsidRPr="00E52D35" w:rsidRDefault="00077285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67F147" w14:textId="77777777" w:rsidR="007E3A4B" w:rsidRPr="00E52D35" w:rsidRDefault="00077285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E3A4B" w14:paraId="365FF442" w14:textId="77777777" w:rsidTr="00E52D35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-164873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FBDA98" w14:textId="540B347A" w:rsidR="007E3A4B" w:rsidRPr="003463C3" w:rsidRDefault="00963B03" w:rsidP="00963B03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EB2F" w14:textId="77777777" w:rsidR="007E3A4B" w:rsidRPr="003C6B92" w:rsidRDefault="007E3A4B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rtl/>
                <w:lang w:bidi="ar"/>
              </w:rPr>
              <w:t>يتم التكديس بشكل منظم، وفقًا للخطة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4E7A" w14:textId="77777777" w:rsidR="007E3A4B" w:rsidRPr="00E52D35" w:rsidRDefault="00077285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38772" w14:textId="77777777" w:rsidR="007E3A4B" w:rsidRPr="00E52D35" w:rsidRDefault="00077285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E3A4B" w14:paraId="293776AB" w14:textId="77777777" w:rsidTr="00E52D35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-171433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2A6BA2" w14:textId="041D2488" w:rsidR="007E3A4B" w:rsidRPr="003463C3" w:rsidRDefault="00963B03" w:rsidP="00963B03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EFA7" w14:textId="77777777" w:rsidR="007E3A4B" w:rsidRPr="003C6B92" w:rsidRDefault="007E3A4B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rtl/>
                <w:lang w:bidi="ar"/>
              </w:rPr>
              <w:t>السلع مكدسة على منصات نقالة أو أبراج خشبية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D6A6" w14:textId="77777777" w:rsidR="007E3A4B" w:rsidRPr="00E52D35" w:rsidRDefault="00077285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C773F" w14:textId="77777777" w:rsidR="007E3A4B" w:rsidRPr="00E52D35" w:rsidRDefault="00077285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E3A4B" w14:paraId="1218E903" w14:textId="77777777" w:rsidTr="00E52D35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-63557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D03C3C" w14:textId="012C4189" w:rsidR="007E3A4B" w:rsidRPr="003463C3" w:rsidRDefault="00963B03" w:rsidP="00963B03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B9E5" w14:textId="77777777" w:rsidR="007E3A4B" w:rsidRPr="003C6B92" w:rsidRDefault="007E3A4B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rtl/>
                <w:lang w:bidi="ar"/>
              </w:rPr>
              <w:t>لا تحتوي المنصات النقالة على مسامير بارزة أو شظايا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2F7A" w14:textId="77777777" w:rsidR="007E3A4B" w:rsidRPr="00E52D35" w:rsidRDefault="00077285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D3862" w14:textId="77777777" w:rsidR="007E3A4B" w:rsidRPr="00E52D35" w:rsidRDefault="00077285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E3A4B" w14:paraId="601A0C2B" w14:textId="77777777" w:rsidTr="00E52D35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86756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AFD0A9" w14:textId="32CE87C6" w:rsidR="007E3A4B" w:rsidRPr="003463C3" w:rsidRDefault="00963B03" w:rsidP="00963B03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C28D" w14:textId="30E8BAD6" w:rsidR="007E3A4B" w:rsidRPr="003C6B92" w:rsidRDefault="007E3A4B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rtl/>
                <w:lang w:bidi="ar"/>
              </w:rPr>
              <w:t>وجود مسافة لا تقل عن متر واحد بين الأكوام والجدران وأسفل السقف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8F4A" w14:textId="77777777" w:rsidR="007E3A4B" w:rsidRPr="00E52D35" w:rsidRDefault="00077285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DCB39" w14:textId="77777777" w:rsidR="007E3A4B" w:rsidRPr="00E52D35" w:rsidRDefault="00077285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E3A4B" w14:paraId="003022E2" w14:textId="77777777" w:rsidTr="00E52D35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188683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51ABE1" w14:textId="154FFEA6" w:rsidR="007E3A4B" w:rsidRPr="003463C3" w:rsidRDefault="00963B03" w:rsidP="00963B03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C3E8" w14:textId="77777777" w:rsidR="007E3A4B" w:rsidRPr="003C6B92" w:rsidRDefault="007E3A4B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rtl/>
                <w:lang w:bidi="ar"/>
              </w:rPr>
              <w:t>يتم تطبيق حدود الارتفاع القصوى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8E11" w14:textId="77777777" w:rsidR="007E3A4B" w:rsidRPr="00E52D35" w:rsidRDefault="00077285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22CDE" w14:textId="77777777" w:rsidR="007E3A4B" w:rsidRPr="00E52D35" w:rsidRDefault="00077285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E3A4B" w14:paraId="7CDAF741" w14:textId="77777777" w:rsidTr="00E52D35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190956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B6F099" w14:textId="5B49C454" w:rsidR="007E3A4B" w:rsidRPr="003463C3" w:rsidRDefault="00963B03" w:rsidP="00963B03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F5C5" w14:textId="77777777" w:rsidR="007E3A4B" w:rsidRPr="003C6B92" w:rsidRDefault="007E3A4B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rtl/>
                <w:lang w:bidi="ar"/>
              </w:rPr>
              <w:t>لا توجد أكياس أو حاويات مقسمة/مكسورة/تالفة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8D24" w14:textId="77777777" w:rsidR="007E3A4B" w:rsidRPr="00E52D35" w:rsidRDefault="00077285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85A3F" w14:textId="77777777" w:rsidR="007E3A4B" w:rsidRPr="00E52D35" w:rsidRDefault="00077285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E3A4B" w14:paraId="12862B20" w14:textId="77777777" w:rsidTr="00E52D35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187873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74C66AE" w14:textId="60BC8166" w:rsidR="007E3A4B" w:rsidRPr="003463C3" w:rsidRDefault="00963B03" w:rsidP="00963B03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0C1AF8" w14:textId="77777777" w:rsidR="007E3A4B" w:rsidRPr="003C6B92" w:rsidRDefault="007E3A4B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rtl/>
                <w:lang w:bidi="ar"/>
              </w:rPr>
              <w:t>دليل على وجود القوارض أو الحشرات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737C60" w14:textId="77777777" w:rsidR="007E3A4B" w:rsidRPr="00E52D35" w:rsidRDefault="00077285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775860" w14:textId="77777777" w:rsidR="007E3A4B" w:rsidRPr="00E52D35" w:rsidRDefault="00077285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E3A4B" w14:paraId="2A91B27A" w14:textId="77777777" w:rsidTr="00E52D35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1970866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03132B5" w14:textId="107FB5F6" w:rsidR="007E3A4B" w:rsidRPr="003463C3" w:rsidRDefault="00963B03" w:rsidP="00963B03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73198E" w14:textId="77777777" w:rsidR="007E3A4B" w:rsidRPr="003C6B92" w:rsidRDefault="007E3A4B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rtl/>
                <w:lang w:bidi="ar"/>
              </w:rPr>
              <w:t>شبكات عنكبوت/شرانق واضحة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A82138" w14:textId="77777777" w:rsidR="007E3A4B" w:rsidRPr="00E52D35" w:rsidRDefault="00077285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F49DF" w14:textId="77777777" w:rsidR="007E3A4B" w:rsidRPr="00E52D35" w:rsidRDefault="00077285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E3A4B" w14:paraId="261A6104" w14:textId="77777777" w:rsidTr="00E52D35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484981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278AA38" w14:textId="4847ECBE" w:rsidR="007E3A4B" w:rsidRPr="003463C3" w:rsidRDefault="00963B03" w:rsidP="00963B03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26ED26" w14:textId="77777777" w:rsidR="007E3A4B" w:rsidRPr="003C6B92" w:rsidRDefault="007E3A4B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rtl/>
                <w:lang w:bidi="ar"/>
              </w:rPr>
              <w:t>روائح غير عادية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64BD99" w14:textId="77777777" w:rsidR="007E3A4B" w:rsidRPr="00E52D35" w:rsidRDefault="00077285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A548D" w14:textId="77777777" w:rsidR="007E3A4B" w:rsidRPr="00E52D35" w:rsidRDefault="00077285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E3A4B" w14:paraId="1DE48956" w14:textId="77777777" w:rsidTr="00E52D35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34629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D08AE58" w14:textId="74D90EC1" w:rsidR="007E3A4B" w:rsidRPr="003463C3" w:rsidRDefault="00963B03" w:rsidP="00963B03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54248" w14:textId="77777777" w:rsidR="007E3A4B" w:rsidRPr="003C6B92" w:rsidRDefault="007E3A4B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rtl/>
                <w:lang w:bidi="ar"/>
              </w:rPr>
              <w:t>تصلب أكياس السلع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C959B" w14:textId="77777777" w:rsidR="007E3A4B" w:rsidRPr="00E52D35" w:rsidRDefault="00077285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41FCA" w14:textId="77777777" w:rsidR="007E3A4B" w:rsidRPr="00E52D35" w:rsidRDefault="00077285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E3A4B" w14:paraId="24D0044F" w14:textId="77777777" w:rsidTr="00E52D35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-194306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637572F2" w14:textId="3D058915" w:rsidR="007E3A4B" w:rsidRPr="003463C3" w:rsidRDefault="00963B03" w:rsidP="00963B03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C78B6D" w14:textId="77777777" w:rsidR="007E3A4B" w:rsidRPr="003C6B92" w:rsidRDefault="007E3A4B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rtl/>
                <w:lang w:bidi="ar"/>
              </w:rPr>
              <w:t>دليل على تسرب الزيت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3CA273" w14:textId="77777777" w:rsidR="007E3A4B" w:rsidRPr="00E52D35" w:rsidRDefault="00077285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30E50E" w14:textId="77777777" w:rsidR="007E3A4B" w:rsidRPr="00E52D35" w:rsidRDefault="00077285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E3A4B" w14:paraId="0BF2F8FA" w14:textId="77777777" w:rsidTr="00E52D35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1827003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B420358" w14:textId="708F4A1F" w:rsidR="007E3A4B" w:rsidRPr="003463C3" w:rsidRDefault="00963B03" w:rsidP="00963B03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872D19" w14:textId="77777777" w:rsidR="007E3A4B" w:rsidRPr="003C6B92" w:rsidRDefault="007E3A4B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rtl/>
                <w:lang w:bidi="ar"/>
              </w:rPr>
              <w:t>فصل السلع غير الصالحة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D9E1A9" w14:textId="77777777" w:rsidR="007E3A4B" w:rsidRPr="00E52D35" w:rsidRDefault="00077285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2F879" w14:textId="77777777" w:rsidR="007E3A4B" w:rsidRPr="00E52D35" w:rsidRDefault="00077285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E3A4B" w14:paraId="750800A7" w14:textId="77777777" w:rsidTr="00E52D35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466098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463915" w14:textId="56EF53E8" w:rsidR="007E3A4B" w:rsidRPr="003463C3" w:rsidRDefault="00963B03" w:rsidP="00963B03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089F30" w14:textId="77777777" w:rsidR="007E3A4B" w:rsidRPr="003C6B92" w:rsidRDefault="007E3A4B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rtl/>
                <w:lang w:bidi="ar"/>
              </w:rPr>
              <w:t>مصائد القوارض - موضوعة في مكانها الصحيح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CFD5FF" w14:textId="77777777" w:rsidR="007E3A4B" w:rsidRPr="00E52D35" w:rsidRDefault="00077285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517525" w14:textId="77777777" w:rsidR="007E3A4B" w:rsidRPr="00E52D35" w:rsidRDefault="00077285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E3A4B" w14:paraId="62EDA522" w14:textId="77777777" w:rsidTr="00E52D35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24407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F0DFC4E" w14:textId="47150EC4" w:rsidR="007E3A4B" w:rsidRPr="003463C3" w:rsidRDefault="00963B03" w:rsidP="00963B03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951D11" w14:textId="77777777" w:rsidR="007E3A4B" w:rsidRPr="003C6B92" w:rsidRDefault="007E3A4B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rtl/>
                <w:lang w:bidi="ar"/>
              </w:rPr>
              <w:t>يتوافق الجرد المادي مع دفاتر الأستاذ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890220" w14:textId="77777777" w:rsidR="007E3A4B" w:rsidRPr="00E52D35" w:rsidRDefault="00077285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33D27" w14:textId="77777777" w:rsidR="007E3A4B" w:rsidRPr="00E52D35" w:rsidRDefault="00077285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E3A4B" w14:paraId="6A7248D2" w14:textId="77777777" w:rsidTr="00E52D35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-186281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1E4F5E2" w14:textId="4A9D1547" w:rsidR="007E3A4B" w:rsidRPr="003463C3" w:rsidRDefault="00963B03" w:rsidP="00963B03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B9BC16" w14:textId="77777777" w:rsidR="007E3A4B" w:rsidRPr="003C6B92" w:rsidRDefault="00077285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7181CB" w14:textId="77777777" w:rsidR="007E3A4B" w:rsidRPr="00E52D35" w:rsidRDefault="00077285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8D0E82" w14:textId="77777777" w:rsidR="007E3A4B" w:rsidRPr="00E52D35" w:rsidRDefault="00077285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E3A4B" w14:paraId="47EA1FA6" w14:textId="77777777" w:rsidTr="00E52D35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81900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D6097F3" w14:textId="215156D0" w:rsidR="007E3A4B" w:rsidRPr="003463C3" w:rsidRDefault="00963B03" w:rsidP="00963B03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22230" w14:textId="77777777" w:rsidR="007E3A4B" w:rsidRPr="003C6B92" w:rsidRDefault="00077285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D66E44" w14:textId="77777777" w:rsidR="007E3A4B" w:rsidRPr="00E52D35" w:rsidRDefault="00077285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116F2" w14:textId="77777777" w:rsidR="007E3A4B" w:rsidRPr="00E52D35" w:rsidRDefault="00077285" w:rsidP="003463C3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14:paraId="091CE3B4" w14:textId="77777777" w:rsidR="00E52D35" w:rsidRDefault="00E52D35" w:rsidP="005D2A90">
      <w:pPr>
        <w:pStyle w:val="Corpotesto"/>
        <w:spacing w:before="60" w:after="60" w:line="240" w:lineRule="auto"/>
        <w:ind w:left="0" w:right="0"/>
        <w:jc w:val="left"/>
        <w:rPr>
          <w:rFonts w:ascii="Arial Narrow" w:hAnsi="Arial Narrow"/>
          <w:b/>
          <w:sz w:val="28"/>
          <w:szCs w:val="24"/>
        </w:rPr>
      </w:pPr>
    </w:p>
    <w:p w14:paraId="34B549B3" w14:textId="2F1A2267" w:rsidR="00E52D35" w:rsidRDefault="00E52D35" w:rsidP="005D2A90">
      <w:pPr>
        <w:pStyle w:val="Corpotesto"/>
        <w:spacing w:before="60" w:after="60" w:line="240" w:lineRule="auto"/>
        <w:ind w:left="0" w:right="0"/>
        <w:jc w:val="left"/>
        <w:rPr>
          <w:rFonts w:ascii="Arial Narrow" w:hAnsi="Arial Narrow"/>
          <w:b/>
          <w:sz w:val="28"/>
          <w:szCs w:val="24"/>
        </w:rPr>
      </w:pPr>
    </w:p>
    <w:p w14:paraId="18A68EE1" w14:textId="77777777" w:rsidR="003C6B92" w:rsidRDefault="003C6B92" w:rsidP="005D2A90">
      <w:pPr>
        <w:pStyle w:val="Corpotesto"/>
        <w:spacing w:before="60" w:after="60" w:line="240" w:lineRule="auto"/>
        <w:ind w:left="0" w:right="0"/>
        <w:jc w:val="left"/>
        <w:rPr>
          <w:rFonts w:ascii="Arial Narrow" w:hAnsi="Arial Narrow"/>
          <w:b/>
          <w:sz w:val="28"/>
          <w:szCs w:val="24"/>
        </w:rPr>
      </w:pPr>
    </w:p>
    <w:p w14:paraId="0C3E249E" w14:textId="77777777" w:rsidR="00E52D35" w:rsidRDefault="00E52D35" w:rsidP="005D2A90">
      <w:pPr>
        <w:pStyle w:val="Corpotesto"/>
        <w:spacing w:before="60" w:after="60" w:line="240" w:lineRule="auto"/>
        <w:ind w:left="0" w:right="0"/>
        <w:jc w:val="left"/>
        <w:rPr>
          <w:rFonts w:ascii="Arial Narrow" w:hAnsi="Arial Narrow"/>
          <w:b/>
          <w:sz w:val="28"/>
          <w:szCs w:val="24"/>
        </w:rPr>
      </w:pPr>
    </w:p>
    <w:p w14:paraId="49ED9BD2" w14:textId="7A6A5136" w:rsidR="002D4793" w:rsidRPr="003C6B92" w:rsidRDefault="002D4793" w:rsidP="005D2A90">
      <w:pPr>
        <w:pStyle w:val="Corpotesto"/>
        <w:bidi/>
        <w:spacing w:before="60" w:after="60" w:line="240" w:lineRule="auto"/>
        <w:ind w:left="0" w:right="0"/>
        <w:jc w:val="left"/>
        <w:rPr>
          <w:rFonts w:cs="Arial"/>
          <w:b/>
          <w:sz w:val="28"/>
          <w:szCs w:val="24"/>
        </w:rPr>
      </w:pPr>
      <w:r>
        <w:rPr>
          <w:rFonts w:cs="Arial"/>
          <w:b/>
          <w:bCs/>
          <w:sz w:val="28"/>
          <w:szCs w:val="24"/>
          <w:rtl/>
          <w:lang w:bidi="ar"/>
        </w:rPr>
        <w:lastRenderedPageBreak/>
        <w:t>المخزن (الخارجي):</w:t>
      </w:r>
    </w:p>
    <w:tbl>
      <w:tblPr>
        <w:bidiVisual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3806"/>
        <w:gridCol w:w="3738"/>
        <w:gridCol w:w="1620"/>
      </w:tblGrid>
      <w:tr w:rsidR="008B35B4" w:rsidRPr="004E3769" w14:paraId="103049DB" w14:textId="77777777" w:rsidTr="00E52D35"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3B7F979D" w14:textId="77777777" w:rsidR="008B35B4" w:rsidRPr="003463C3" w:rsidRDefault="00077285" w:rsidP="003463C3">
            <w:pPr>
              <w:pStyle w:val="Corpotesto"/>
              <w:bidi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3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 Narrow" w:hAnsi="Arial Narrow"/>
                <w:b/>
                <w:bCs/>
                <w:color w:val="000000"/>
                <w:sz w:val="30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bCs/>
                <w:color w:val="000000"/>
                <w:sz w:val="30"/>
                <w:szCs w:val="24"/>
              </w:rPr>
            </w:r>
            <w:r w:rsidR="00000000">
              <w:rPr>
                <w:rFonts w:ascii="Arial Narrow" w:hAnsi="Arial Narrow"/>
                <w:b/>
                <w:bCs/>
                <w:color w:val="000000"/>
                <w:sz w:val="30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bCs/>
                <w:color w:val="000000"/>
                <w:sz w:val="30"/>
                <w:szCs w:val="24"/>
              </w:rPr>
              <w:fldChar w:fldCharType="end"/>
            </w:r>
          </w:p>
        </w:tc>
        <w:tc>
          <w:tcPr>
            <w:tcW w:w="3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28E83116" w14:textId="77777777" w:rsidR="008B35B4" w:rsidRPr="003C6B92" w:rsidRDefault="008B35B4" w:rsidP="003463C3">
            <w:pPr>
              <w:pStyle w:val="Corpotesto"/>
              <w:bidi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rtl/>
                <w:lang w:bidi="ar"/>
              </w:rPr>
              <w:t>تم إجراء تفتيش للعنصر</w:t>
            </w:r>
          </w:p>
        </w:tc>
        <w:tc>
          <w:tcPr>
            <w:tcW w:w="3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6EAFE4AB" w14:textId="77777777" w:rsidR="008B35B4" w:rsidRPr="003C6B92" w:rsidRDefault="008B35B4" w:rsidP="003463C3">
            <w:pPr>
              <w:pStyle w:val="Corpotesto"/>
              <w:bidi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rtl/>
                <w:lang w:bidi="ar"/>
              </w:rPr>
              <w:t>الإجراء الموصى به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CE45F7E" w14:textId="77777777" w:rsidR="008B35B4" w:rsidRPr="003C6B92" w:rsidRDefault="008B35B4" w:rsidP="003463C3">
            <w:pPr>
              <w:pStyle w:val="Corpotesto"/>
              <w:bidi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rtl/>
                <w:lang w:bidi="ar"/>
              </w:rPr>
              <w:t>تاريخ اكتمال الإجراء</w:t>
            </w:r>
          </w:p>
        </w:tc>
      </w:tr>
      <w:tr w:rsidR="003C6B92" w:rsidRPr="00511048" w14:paraId="264343B0" w14:textId="77777777" w:rsidTr="00C926B8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128878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8E0B63" w14:textId="22D00EB9" w:rsidR="003C6B92" w:rsidRPr="003463C3" w:rsidRDefault="003C6B92" w:rsidP="003C6B92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8A9E" w14:textId="77777777" w:rsidR="003C6B92" w:rsidRPr="003C6B92" w:rsidRDefault="003C6B92" w:rsidP="003C6B92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rtl/>
                <w:lang w:bidi="ar"/>
              </w:rPr>
              <w:t>الجدران (تحقق من وجود ثقوب وأدلة تسرب)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84F9" w14:textId="77777777" w:rsidR="003C6B92" w:rsidRPr="00E52D35" w:rsidRDefault="003C6B92" w:rsidP="003C6B92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3196E" w14:textId="77777777" w:rsidR="003C6B92" w:rsidRPr="00E52D35" w:rsidRDefault="003C6B92" w:rsidP="003C6B92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C6B92" w:rsidRPr="00511048" w14:paraId="2FB48976" w14:textId="77777777" w:rsidTr="00DC208D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-109331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888FA6" w14:textId="0102B602" w:rsidR="003C6B92" w:rsidRPr="003463C3" w:rsidRDefault="003C6B92" w:rsidP="003C6B92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E167" w14:textId="77777777" w:rsidR="003C6B92" w:rsidRPr="003C6B92" w:rsidRDefault="003C6B92" w:rsidP="003C6B92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rtl/>
                <w:lang w:bidi="ar"/>
              </w:rPr>
              <w:t>السقف (تحقق من وجود تسربات أو مشاكل محتملة)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2C06" w14:textId="77777777" w:rsidR="003C6B92" w:rsidRPr="00E52D35" w:rsidRDefault="003C6B92" w:rsidP="003C6B92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CA28C" w14:textId="77777777" w:rsidR="003C6B92" w:rsidRPr="00E52D35" w:rsidRDefault="003C6B92" w:rsidP="003C6B92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C6B92" w:rsidRPr="00511048" w14:paraId="5A122016" w14:textId="77777777" w:rsidTr="00734569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756786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0A3AFA" w14:textId="17F3A2B5" w:rsidR="003C6B92" w:rsidRPr="003463C3" w:rsidRDefault="003C6B92" w:rsidP="003C6B92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4AC1" w14:textId="77777777" w:rsidR="003C6B92" w:rsidRPr="003C6B92" w:rsidRDefault="003C6B92" w:rsidP="003C6B92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rtl/>
                <w:lang w:bidi="ar"/>
              </w:rPr>
              <w:t>الصرف (تحقق من المياه الراكدة)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C852" w14:textId="77777777" w:rsidR="003C6B92" w:rsidRPr="00E52D35" w:rsidRDefault="003C6B92" w:rsidP="003C6B92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ED584" w14:textId="77777777" w:rsidR="003C6B92" w:rsidRPr="00E52D35" w:rsidRDefault="003C6B92" w:rsidP="003C6B92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C6B92" w:rsidRPr="00511048" w14:paraId="7F3FCF5A" w14:textId="77777777" w:rsidTr="00723228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32655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65E4DB" w14:textId="5F3B5753" w:rsidR="003C6B92" w:rsidRPr="003463C3" w:rsidRDefault="003C6B92" w:rsidP="003C6B92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5882" w14:textId="77777777" w:rsidR="003C6B92" w:rsidRPr="003C6B92" w:rsidRDefault="003C6B92" w:rsidP="003C6B92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rtl/>
                <w:lang w:bidi="ar"/>
              </w:rPr>
              <w:t>الأبواب (التشغيل، الختم، الأقفال)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60DA" w14:textId="77777777" w:rsidR="003C6B92" w:rsidRPr="00E52D35" w:rsidRDefault="003C6B92" w:rsidP="003C6B92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B134B4" w14:textId="77777777" w:rsidR="003C6B92" w:rsidRPr="00E52D35" w:rsidRDefault="003C6B92" w:rsidP="003C6B92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C6B92" w:rsidRPr="00511048" w14:paraId="0BA21281" w14:textId="77777777" w:rsidTr="00742811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26359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02BA76" w14:textId="40076353" w:rsidR="003C6B92" w:rsidRPr="003463C3" w:rsidRDefault="003C6B92" w:rsidP="003C6B92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29FE" w14:textId="77777777" w:rsidR="003C6B92" w:rsidRPr="003C6B92" w:rsidRDefault="003C6B92" w:rsidP="003C6B92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rtl/>
                <w:lang w:bidi="ar"/>
              </w:rPr>
              <w:t>النوافذ (التشغيل، الفواصل، الأقفال)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C90C" w14:textId="77777777" w:rsidR="003C6B92" w:rsidRPr="00E52D35" w:rsidRDefault="003C6B92" w:rsidP="003C6B92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087B0" w14:textId="77777777" w:rsidR="003C6B92" w:rsidRPr="00E52D35" w:rsidRDefault="003C6B92" w:rsidP="003C6B92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C6B92" w:rsidRPr="00511048" w14:paraId="4F5346E2" w14:textId="77777777" w:rsidTr="00707E8C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208417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AC8EBE" w14:textId="23AE3BE9" w:rsidR="003C6B92" w:rsidRPr="003463C3" w:rsidRDefault="003C6B92" w:rsidP="003C6B92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EB7C" w14:textId="77777777" w:rsidR="003C6B92" w:rsidRPr="003C6B92" w:rsidRDefault="003C6B92" w:rsidP="003C6B92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rtl/>
                <w:lang w:bidi="ar"/>
              </w:rPr>
              <w:t>مساحة نظيفة خاصة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D36E" w14:textId="77777777" w:rsidR="003C6B92" w:rsidRPr="00E52D35" w:rsidRDefault="003C6B92" w:rsidP="003C6B92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605A5" w14:textId="77777777" w:rsidR="003C6B92" w:rsidRPr="00E52D35" w:rsidRDefault="003C6B92" w:rsidP="003C6B92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C6B92" w:rsidRPr="00511048" w14:paraId="7C20DA7D" w14:textId="77777777" w:rsidTr="00AC11B7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191527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D331EE" w14:textId="4B3E85FE" w:rsidR="003C6B92" w:rsidRPr="003463C3" w:rsidRDefault="003C6B92" w:rsidP="003C6B92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4B87" w14:textId="77777777" w:rsidR="003C6B92" w:rsidRPr="003C6B92" w:rsidRDefault="003C6B92" w:rsidP="003C6B92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rtl/>
                <w:lang w:bidi="ar"/>
              </w:rPr>
              <w:t>الإضاءة (كمية الأضواء، التشغيل)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729A" w14:textId="77777777" w:rsidR="003C6B92" w:rsidRPr="00E52D35" w:rsidRDefault="003C6B92" w:rsidP="003C6B92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661C0" w14:textId="77777777" w:rsidR="003C6B92" w:rsidRPr="00E52D35" w:rsidRDefault="003C6B92" w:rsidP="003C6B92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C6B92" w:rsidRPr="008B35B4" w14:paraId="4AD25FE6" w14:textId="77777777" w:rsidTr="005D70BB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120059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6AE227" w14:textId="14696551" w:rsidR="003C6B92" w:rsidRPr="003463C3" w:rsidRDefault="003C6B92" w:rsidP="003C6B92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A5A6" w14:textId="77777777" w:rsidR="003C6B92" w:rsidRPr="003C6B92" w:rsidRDefault="003C6B92" w:rsidP="00420874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rtl/>
                <w:lang w:bidi="ar"/>
              </w:rPr>
              <w:t>طفايات الحريق (المواقع وعمليات التفتيش المحدثة)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7C9C" w14:textId="77777777" w:rsidR="003C6B92" w:rsidRPr="00E52D35" w:rsidRDefault="003C6B92" w:rsidP="003C6B92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E6C6C" w14:textId="77777777" w:rsidR="003C6B92" w:rsidRPr="00E52D35" w:rsidRDefault="003C6B92" w:rsidP="003C6B92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C6B92" w:rsidRPr="008B35B4" w14:paraId="11B12BD9" w14:textId="77777777" w:rsidTr="00CA39C5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-188177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B5CD48" w14:textId="02F1C49B" w:rsidR="003C6B92" w:rsidRPr="003463C3" w:rsidRDefault="003C6B92" w:rsidP="003C6B92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E4A6" w14:textId="6E7B4D5C" w:rsidR="003C6B92" w:rsidRPr="003C6B92" w:rsidRDefault="003C6B92" w:rsidP="003C6B92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rtl/>
                <w:lang w:bidi="ar"/>
              </w:rPr>
              <w:t>أوعية القمامة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9591" w14:textId="77777777" w:rsidR="003C6B92" w:rsidRPr="00E52D35" w:rsidRDefault="003C6B92" w:rsidP="003C6B92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968677" w14:textId="77777777" w:rsidR="003C6B92" w:rsidRPr="00E52D35" w:rsidRDefault="003C6B92" w:rsidP="003C6B92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C6B92" w:rsidRPr="008B35B4" w14:paraId="47008F68" w14:textId="77777777" w:rsidTr="007E0DE0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119258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EBCDAE" w14:textId="7833D2E1" w:rsidR="003C6B92" w:rsidRPr="003463C3" w:rsidRDefault="003C6B92" w:rsidP="003C6B92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63FD" w14:textId="77777777" w:rsidR="003C6B92" w:rsidRPr="003C6B92" w:rsidRDefault="003C6B92" w:rsidP="003C6B92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rtl/>
                <w:lang w:bidi="ar"/>
              </w:rPr>
              <w:t>أرصفة التحميل (نظيفة، بحالة جيدة)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C5E9" w14:textId="77777777" w:rsidR="003C6B92" w:rsidRPr="00E52D35" w:rsidRDefault="003C6B92" w:rsidP="003C6B92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B7628" w14:textId="77777777" w:rsidR="003C6B92" w:rsidRPr="00E52D35" w:rsidRDefault="003C6B92" w:rsidP="003C6B92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C6B92" w:rsidRPr="008B35B4" w14:paraId="77F56A68" w14:textId="77777777" w:rsidTr="00FF055F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19820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8A6F6E" w14:textId="3AAB98F0" w:rsidR="003C6B92" w:rsidRPr="003463C3" w:rsidRDefault="003C6B92" w:rsidP="003C6B92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D4C9" w14:textId="77777777" w:rsidR="003C6B92" w:rsidRPr="003C6B92" w:rsidRDefault="003C6B92" w:rsidP="003C6B92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rtl/>
                <w:lang w:bidi="ar"/>
              </w:rPr>
              <w:t>الدرج في حالة جيدة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E661" w14:textId="77777777" w:rsidR="003C6B92" w:rsidRPr="00E52D35" w:rsidRDefault="003C6B92" w:rsidP="003C6B92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EFC64" w14:textId="77777777" w:rsidR="003C6B92" w:rsidRPr="00E52D35" w:rsidRDefault="003C6B92" w:rsidP="003C6B92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C6B92" w:rsidRPr="008B35B4" w14:paraId="5FCA2A85" w14:textId="77777777" w:rsidTr="000C7F53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-77540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000F12" w14:textId="552580CA" w:rsidR="003C6B92" w:rsidRPr="003463C3" w:rsidRDefault="003C6B92" w:rsidP="003C6B92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DF9C" w14:textId="77777777" w:rsidR="003C6B92" w:rsidRPr="003C6B92" w:rsidRDefault="003C6B92" w:rsidP="003C6B92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rtl/>
                <w:lang w:bidi="ar"/>
              </w:rPr>
              <w:t>وجود لافتات "ممنوع التدخين"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34BF" w14:textId="77777777" w:rsidR="003C6B92" w:rsidRPr="00E52D35" w:rsidRDefault="003C6B92" w:rsidP="003C6B92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254B66" w14:textId="77777777" w:rsidR="003C6B92" w:rsidRPr="00E52D35" w:rsidRDefault="003C6B92" w:rsidP="003C6B92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C6B92" w:rsidRPr="008B35B4" w14:paraId="5B0F9E26" w14:textId="77777777" w:rsidTr="00CC6EF9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953282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CE1F6F" w14:textId="088C4D2B" w:rsidR="003C6B92" w:rsidRPr="003463C3" w:rsidRDefault="003C6B92" w:rsidP="003C6B92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CD7A" w14:textId="77777777" w:rsidR="003C6B92" w:rsidRPr="003C6B92" w:rsidRDefault="003C6B92" w:rsidP="003C6B92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rtl/>
                <w:lang w:bidi="ar"/>
              </w:rPr>
              <w:t>دخول الشاحنة بحالة جيدة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873B" w14:textId="77777777" w:rsidR="003C6B92" w:rsidRPr="00E52D35" w:rsidRDefault="003C6B92" w:rsidP="003C6B92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3A7F8" w14:textId="77777777" w:rsidR="003C6B92" w:rsidRPr="00E52D35" w:rsidRDefault="003C6B92" w:rsidP="003C6B92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C6B92" w:rsidRPr="008B35B4" w14:paraId="6D091D68" w14:textId="77777777" w:rsidTr="00A033B5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-974362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32F578" w14:textId="6C65830E" w:rsidR="003C6B92" w:rsidRPr="003463C3" w:rsidRDefault="003C6B92" w:rsidP="003C6B92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FB205" w14:textId="77777777" w:rsidR="003C6B92" w:rsidRPr="003C6B92" w:rsidRDefault="003C6B92" w:rsidP="003C6B92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rtl/>
                <w:lang w:bidi="ar"/>
              </w:rPr>
              <w:t>دليل على وجود ثغرات أمنية في جدران المجمع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30D9" w14:textId="77777777" w:rsidR="003C6B92" w:rsidRPr="00E52D35" w:rsidRDefault="003C6B92" w:rsidP="003C6B92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27E1AB" w14:textId="77777777" w:rsidR="003C6B92" w:rsidRPr="00E52D35" w:rsidRDefault="003C6B92" w:rsidP="003C6B92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C6B92" w:rsidRPr="008B35B4" w14:paraId="7789AFDA" w14:textId="77777777" w:rsidTr="0010515F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146130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BA1924" w14:textId="68EAEFFC" w:rsidR="003C6B92" w:rsidRPr="003463C3" w:rsidRDefault="003C6B92" w:rsidP="003C6B92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4562" w14:textId="77777777" w:rsidR="003C6B92" w:rsidRPr="003C6B92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8923" w14:textId="77777777" w:rsidR="003C6B92" w:rsidRPr="00E52D35" w:rsidRDefault="003C6B92" w:rsidP="003C6B92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EB098" w14:textId="77777777" w:rsidR="003C6B92" w:rsidRPr="00E52D35" w:rsidRDefault="003C6B92" w:rsidP="003C6B92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C6B92" w:rsidRPr="008B35B4" w14:paraId="23306889" w14:textId="77777777" w:rsidTr="00F93870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117029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2C28F7" w14:textId="71CAAE2B" w:rsidR="003C6B92" w:rsidRPr="003463C3" w:rsidRDefault="003C6B92" w:rsidP="003C6B92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85CA" w14:textId="77777777" w:rsidR="003C6B92" w:rsidRPr="003C6B92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6C2D" w14:textId="77777777" w:rsidR="003C6B92" w:rsidRPr="00E52D35" w:rsidRDefault="003C6B92" w:rsidP="003C6B92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3D35D" w14:textId="77777777" w:rsidR="003C6B92" w:rsidRPr="00E52D35" w:rsidRDefault="003C6B92" w:rsidP="003C6B92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C6B92" w:rsidRPr="008B35B4" w14:paraId="25857F3C" w14:textId="77777777" w:rsidTr="008C4378">
        <w:sdt>
          <w:sdtPr>
            <w:rPr>
              <w:rFonts w:ascii="Arial Narrow" w:hAnsi="Arial Narrow"/>
              <w:b/>
              <w:sz w:val="32"/>
              <w:szCs w:val="32"/>
              <w:rtl/>
            </w:rPr>
            <w:id w:val="-211680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2709C4" w14:textId="1EC6361D" w:rsidR="003C6B92" w:rsidRPr="003463C3" w:rsidRDefault="003C6B92" w:rsidP="003C6B92">
                <w:pPr>
                  <w:pStyle w:val="Corpotesto"/>
                  <w:bidi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AE6E4E" w14:textId="77777777" w:rsidR="003C6B92" w:rsidRPr="003C6B92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98D3" w14:textId="77777777" w:rsidR="003C6B92" w:rsidRPr="00E52D35" w:rsidRDefault="003C6B92" w:rsidP="003C6B92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5C578" w14:textId="77777777" w:rsidR="003C6B92" w:rsidRPr="00E52D35" w:rsidRDefault="003C6B92" w:rsidP="003C6B92">
            <w:pPr>
              <w:pStyle w:val="Corpotesto"/>
              <w:bidi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     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14:paraId="0D6EF758" w14:textId="77777777" w:rsidR="004E3769" w:rsidRPr="004E3769" w:rsidRDefault="004E3769" w:rsidP="004E3769">
      <w:pPr>
        <w:pStyle w:val="Corpotesto"/>
        <w:spacing w:before="120" w:after="0" w:line="240" w:lineRule="auto"/>
        <w:ind w:left="0" w:right="0"/>
        <w:jc w:val="left"/>
        <w:rPr>
          <w:rFonts w:ascii="Arial Narrow" w:hAnsi="Arial Narrow"/>
          <w:b/>
          <w:sz w:val="24"/>
          <w:szCs w:val="24"/>
        </w:rPr>
      </w:pPr>
    </w:p>
    <w:sectPr w:rsidR="004E3769" w:rsidRPr="004E3769" w:rsidSect="00D773D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1800" w:bottom="1440" w:left="965" w:header="0" w:footer="9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39D01" w14:textId="77777777" w:rsidR="00250111" w:rsidRDefault="00250111">
      <w:pPr>
        <w:bidi/>
      </w:pPr>
      <w:r>
        <w:separator/>
      </w:r>
    </w:p>
  </w:endnote>
  <w:endnote w:type="continuationSeparator" w:id="0">
    <w:p w14:paraId="2E4F3AA7" w14:textId="77777777" w:rsidR="00250111" w:rsidRDefault="00250111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1980" w14:textId="77777777" w:rsidR="004D1943" w:rsidRDefault="004D1943">
    <w:pPr>
      <w:pStyle w:val="Pidipagina"/>
      <w:framePr w:wrap="around" w:vAnchor="text" w:hAnchor="margin" w:xAlign="center" w:y="1"/>
      <w:bidi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  <w:rtl/>
        <w:lang w:bidi="ar"/>
      </w:rPr>
      <w:t>1</w:t>
    </w:r>
    <w:r>
      <w:rPr>
        <w:rStyle w:val="Numeropagina"/>
      </w:rPr>
      <w:fldChar w:fldCharType="end"/>
    </w:r>
  </w:p>
  <w:p w14:paraId="1B15316C" w14:textId="77777777" w:rsidR="004D1943" w:rsidRDefault="004D1943">
    <w:pPr>
      <w:pStyle w:val="Pidipagina"/>
    </w:pPr>
  </w:p>
  <w:p w14:paraId="1715C1B2" w14:textId="77777777" w:rsidR="004D1943" w:rsidRDefault="004D19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2689" w14:textId="77777777" w:rsidR="004D1943" w:rsidRDefault="004D1943" w:rsidP="002D4793">
    <w:pPr>
      <w:pStyle w:val="Pidipagina"/>
      <w:bidi/>
      <w:jc w:val="center"/>
    </w:pPr>
    <w:r>
      <w:rPr>
        <w:rtl/>
        <w:lang w:bidi="ar"/>
      </w:rPr>
      <w:t xml:space="preserve">الصفحة </w:t>
    </w:r>
    <w:r>
      <w:rPr>
        <w:rStyle w:val="Numeropagina"/>
        <w:rtl/>
        <w:lang w:bidi="ar"/>
      </w:rPr>
      <w:fldChar w:fldCharType="begin"/>
    </w:r>
    <w:r>
      <w:rPr>
        <w:rStyle w:val="Numeropagina"/>
        <w:rtl/>
        <w:lang w:bidi="ar"/>
      </w:rPr>
      <w:instrText xml:space="preserve"> PAGE </w:instrText>
    </w:r>
    <w:r>
      <w:rPr>
        <w:rStyle w:val="Numeropagina"/>
        <w:rtl/>
        <w:lang w:bidi="ar"/>
      </w:rPr>
      <w:fldChar w:fldCharType="separate"/>
    </w:r>
    <w:r>
      <w:rPr>
        <w:rStyle w:val="Numeropagina"/>
        <w:noProof/>
        <w:rtl/>
        <w:lang w:bidi="ar"/>
      </w:rPr>
      <w:t>3</w:t>
    </w:r>
    <w:r>
      <w:rPr>
        <w:rStyle w:val="Numeropagina"/>
        <w:rtl/>
        <w:lang w:bidi="ar"/>
      </w:rPr>
      <w:fldChar w:fldCharType="end"/>
    </w:r>
    <w:r>
      <w:rPr>
        <w:rStyle w:val="Numeropagina"/>
        <w:rtl/>
        <w:lang w:bidi="ar"/>
      </w:rPr>
      <w:t xml:space="preserve"> من </w:t>
    </w:r>
    <w:r>
      <w:rPr>
        <w:rStyle w:val="Numeropagina"/>
        <w:lang w:bidi="ar"/>
      </w:rPr>
      <w:fldChar w:fldCharType="begin"/>
    </w:r>
    <w:r>
      <w:rPr>
        <w:rStyle w:val="Numeropagina"/>
        <w:rtl/>
        <w:lang w:bidi="ar"/>
      </w:rPr>
      <w:instrText xml:space="preserve"> NUMPAGES </w:instrText>
    </w:r>
    <w:r>
      <w:rPr>
        <w:rStyle w:val="Numeropagina"/>
        <w:lang w:bidi="ar"/>
      </w:rPr>
      <w:fldChar w:fldCharType="separate"/>
    </w:r>
    <w:r>
      <w:rPr>
        <w:rStyle w:val="Numeropagina"/>
        <w:noProof/>
        <w:rtl/>
        <w:lang w:bidi="ar"/>
      </w:rPr>
      <w:t>5</w:t>
    </w:r>
    <w:r>
      <w:rPr>
        <w:rStyle w:val="Numeropagina"/>
      </w:rPr>
      <w:fldChar w:fldCharType="end"/>
    </w:r>
  </w:p>
  <w:p w14:paraId="2D6D0AD2" w14:textId="77777777" w:rsidR="004D1943" w:rsidRDefault="004D194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0D8C" w14:textId="77777777" w:rsidR="004D1943" w:rsidRDefault="004D1943" w:rsidP="002D4793">
    <w:pPr>
      <w:bidi/>
      <w:jc w:val="center"/>
    </w:pPr>
    <w:r>
      <w:rPr>
        <w:rStyle w:val="Numeropagina"/>
        <w:rtl/>
        <w:lang w:bidi="ar"/>
      </w:rPr>
      <w:t xml:space="preserve">الصفحة </w:t>
    </w:r>
    <w:r>
      <w:rPr>
        <w:rStyle w:val="Numeropagina"/>
        <w:rtl/>
        <w:lang w:bidi="ar"/>
      </w:rPr>
      <w:fldChar w:fldCharType="begin"/>
    </w:r>
    <w:r>
      <w:rPr>
        <w:rStyle w:val="Numeropagina"/>
        <w:rtl/>
        <w:lang w:bidi="ar"/>
      </w:rPr>
      <w:instrText xml:space="preserve"> PAGE </w:instrText>
    </w:r>
    <w:r>
      <w:rPr>
        <w:rStyle w:val="Numeropagina"/>
        <w:rtl/>
        <w:lang w:bidi="ar"/>
      </w:rPr>
      <w:fldChar w:fldCharType="separate"/>
    </w:r>
    <w:r>
      <w:rPr>
        <w:rStyle w:val="Numeropagina"/>
        <w:noProof/>
        <w:rtl/>
        <w:lang w:bidi="ar"/>
      </w:rPr>
      <w:t>1</w:t>
    </w:r>
    <w:r>
      <w:rPr>
        <w:rStyle w:val="Numeropagina"/>
        <w:rtl/>
        <w:lang w:bidi="ar"/>
      </w:rPr>
      <w:fldChar w:fldCharType="end"/>
    </w:r>
    <w:r>
      <w:rPr>
        <w:rStyle w:val="Numeropagina"/>
        <w:rtl/>
        <w:lang w:bidi="ar"/>
      </w:rPr>
      <w:t xml:space="preserve"> من </w:t>
    </w:r>
    <w:r>
      <w:rPr>
        <w:rStyle w:val="Numeropagina"/>
        <w:lang w:bidi="ar"/>
      </w:rPr>
      <w:fldChar w:fldCharType="begin"/>
    </w:r>
    <w:r>
      <w:rPr>
        <w:rStyle w:val="Numeropagina"/>
        <w:rtl/>
        <w:lang w:bidi="ar"/>
      </w:rPr>
      <w:instrText xml:space="preserve"> NUMPAGES </w:instrText>
    </w:r>
    <w:r>
      <w:rPr>
        <w:rStyle w:val="Numeropagina"/>
        <w:lang w:bidi="ar"/>
      </w:rPr>
      <w:fldChar w:fldCharType="separate"/>
    </w:r>
    <w:r>
      <w:rPr>
        <w:rStyle w:val="Numeropagina"/>
        <w:noProof/>
        <w:rtl/>
        <w:lang w:bidi="ar"/>
      </w:rPr>
      <w:t>1</w:t>
    </w:r>
    <w:r>
      <w:rPr>
        <w:rStyle w:val="Numeropagina"/>
      </w:rPr>
      <w:fldChar w:fldCharType="end"/>
    </w:r>
  </w:p>
  <w:p w14:paraId="42707233" w14:textId="77777777" w:rsidR="004D1943" w:rsidRDefault="004D19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25DFB" w14:textId="77777777" w:rsidR="00250111" w:rsidRDefault="00250111">
      <w:pPr>
        <w:bidi/>
      </w:pPr>
      <w:r>
        <w:separator/>
      </w:r>
    </w:p>
  </w:footnote>
  <w:footnote w:type="continuationSeparator" w:id="0">
    <w:p w14:paraId="663C7E95" w14:textId="77777777" w:rsidR="00250111" w:rsidRDefault="00250111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C7BB" w14:textId="441AAF36" w:rsidR="00D773DC" w:rsidRPr="00D773DC" w:rsidRDefault="00D773DC" w:rsidP="00D773DC">
    <w:pPr>
      <w:pStyle w:val="Intestazione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8729" w14:textId="52A04DB3" w:rsidR="00D773DC" w:rsidRDefault="00D773DC">
    <w:pPr>
      <w:pStyle w:val="Intestazione"/>
      <w:bidi/>
    </w:pPr>
    <w:r>
      <w:rPr>
        <w:rtl/>
        <w:lang w:bidi="ar"/>
      </w:rPr>
      <w:t>فحص المخزن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11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num w:numId="1" w16cid:durableId="1624457502">
    <w:abstractNumId w:val="11"/>
  </w:num>
  <w:num w:numId="2" w16cid:durableId="1124083580">
    <w:abstractNumId w:val="10"/>
  </w:num>
  <w:num w:numId="3" w16cid:durableId="529955215">
    <w:abstractNumId w:val="9"/>
  </w:num>
  <w:num w:numId="4" w16cid:durableId="417676785">
    <w:abstractNumId w:val="7"/>
  </w:num>
  <w:num w:numId="5" w16cid:durableId="1805468053">
    <w:abstractNumId w:val="6"/>
  </w:num>
  <w:num w:numId="6" w16cid:durableId="93866650">
    <w:abstractNumId w:val="5"/>
  </w:num>
  <w:num w:numId="7" w16cid:durableId="383145684">
    <w:abstractNumId w:val="4"/>
  </w:num>
  <w:num w:numId="8" w16cid:durableId="909465167">
    <w:abstractNumId w:val="8"/>
  </w:num>
  <w:num w:numId="9" w16cid:durableId="1149008685">
    <w:abstractNumId w:val="3"/>
  </w:num>
  <w:num w:numId="10" w16cid:durableId="553203485">
    <w:abstractNumId w:val="2"/>
  </w:num>
  <w:num w:numId="11" w16cid:durableId="1128234282">
    <w:abstractNumId w:val="1"/>
  </w:num>
  <w:num w:numId="12" w16cid:durableId="486633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C1"/>
    <w:rsid w:val="00077285"/>
    <w:rsid w:val="0009573B"/>
    <w:rsid w:val="002015B7"/>
    <w:rsid w:val="00250111"/>
    <w:rsid w:val="002639F6"/>
    <w:rsid w:val="002A5484"/>
    <w:rsid w:val="002D4793"/>
    <w:rsid w:val="002F09C1"/>
    <w:rsid w:val="003019EB"/>
    <w:rsid w:val="003463C3"/>
    <w:rsid w:val="00381289"/>
    <w:rsid w:val="003A5D3B"/>
    <w:rsid w:val="003C6B92"/>
    <w:rsid w:val="00415A1A"/>
    <w:rsid w:val="00420874"/>
    <w:rsid w:val="004231E3"/>
    <w:rsid w:val="004D1943"/>
    <w:rsid w:val="004E3769"/>
    <w:rsid w:val="004E5E6C"/>
    <w:rsid w:val="00511048"/>
    <w:rsid w:val="00524D4D"/>
    <w:rsid w:val="00552BFA"/>
    <w:rsid w:val="00567069"/>
    <w:rsid w:val="005759F9"/>
    <w:rsid w:val="005A5153"/>
    <w:rsid w:val="005B1484"/>
    <w:rsid w:val="005B484E"/>
    <w:rsid w:val="005D2A90"/>
    <w:rsid w:val="006C5BED"/>
    <w:rsid w:val="007515F6"/>
    <w:rsid w:val="007C38BA"/>
    <w:rsid w:val="007E3A4B"/>
    <w:rsid w:val="008B35B4"/>
    <w:rsid w:val="009326F8"/>
    <w:rsid w:val="00941C96"/>
    <w:rsid w:val="00963B03"/>
    <w:rsid w:val="00974F2A"/>
    <w:rsid w:val="00AA7617"/>
    <w:rsid w:val="00B21E6E"/>
    <w:rsid w:val="00B225B5"/>
    <w:rsid w:val="00B51F9C"/>
    <w:rsid w:val="00B66B33"/>
    <w:rsid w:val="00BC2A44"/>
    <w:rsid w:val="00C123E3"/>
    <w:rsid w:val="00C12C5C"/>
    <w:rsid w:val="00C50185"/>
    <w:rsid w:val="00CC3745"/>
    <w:rsid w:val="00CF399A"/>
    <w:rsid w:val="00D4223A"/>
    <w:rsid w:val="00D53038"/>
    <w:rsid w:val="00D773DC"/>
    <w:rsid w:val="00E153CF"/>
    <w:rsid w:val="00E256C0"/>
    <w:rsid w:val="00E33201"/>
    <w:rsid w:val="00E37F84"/>
    <w:rsid w:val="00E52D35"/>
    <w:rsid w:val="00E5756E"/>
    <w:rsid w:val="00F459A7"/>
    <w:rsid w:val="00FC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E8C0227"/>
  <w15:docId w15:val="{92D71D62-A056-DA43-AC3C-9B6B09F7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515F6"/>
    <w:pPr>
      <w:ind w:left="835" w:right="835"/>
    </w:pPr>
    <w:rPr>
      <w:rFonts w:ascii="Arial" w:hAnsi="Arial"/>
      <w:spacing w:val="-5"/>
      <w:lang w:val="en-US" w:eastAsia="en-US"/>
    </w:rPr>
  </w:style>
  <w:style w:type="paragraph" w:styleId="Titolo1">
    <w:name w:val="heading 1"/>
    <w:basedOn w:val="Normale"/>
    <w:next w:val="Corpotesto"/>
    <w:qFormat/>
    <w:rsid w:val="007515F6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olo2">
    <w:name w:val="heading 2"/>
    <w:basedOn w:val="Normale"/>
    <w:next w:val="Corpotesto"/>
    <w:qFormat/>
    <w:rsid w:val="007515F6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olo3">
    <w:name w:val="heading 3"/>
    <w:basedOn w:val="Normale"/>
    <w:next w:val="Corpotesto"/>
    <w:qFormat/>
    <w:rsid w:val="007515F6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Titolo4">
    <w:name w:val="heading 4"/>
    <w:basedOn w:val="Normale"/>
    <w:next w:val="Corpotesto"/>
    <w:qFormat/>
    <w:rsid w:val="007515F6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Titolo5">
    <w:name w:val="heading 5"/>
    <w:basedOn w:val="Normale"/>
    <w:next w:val="Corpotesto"/>
    <w:qFormat/>
    <w:rsid w:val="007515F6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7515F6"/>
    <w:pPr>
      <w:spacing w:after="220" w:line="180" w:lineRule="atLeast"/>
      <w:jc w:val="both"/>
    </w:pPr>
  </w:style>
  <w:style w:type="paragraph" w:styleId="Formuladichiusura">
    <w:name w:val="Closing"/>
    <w:basedOn w:val="Normale"/>
    <w:rsid w:val="007515F6"/>
    <w:pPr>
      <w:keepNext/>
      <w:spacing w:line="220" w:lineRule="atLeast"/>
    </w:pPr>
  </w:style>
  <w:style w:type="paragraph" w:customStyle="1" w:styleId="CompanyName">
    <w:name w:val="Company Name"/>
    <w:basedOn w:val="Normale"/>
    <w:rsid w:val="007515F6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e"/>
    <w:next w:val="Normale"/>
    <w:rsid w:val="007515F6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Corpotesto"/>
    <w:next w:val="Normale"/>
    <w:rsid w:val="007515F6"/>
    <w:pPr>
      <w:keepLines/>
      <w:spacing w:before="220"/>
      <w:jc w:val="left"/>
    </w:pPr>
  </w:style>
  <w:style w:type="paragraph" w:customStyle="1" w:styleId="HeaderBase">
    <w:name w:val="Header Base"/>
    <w:basedOn w:val="Corpotesto"/>
    <w:rsid w:val="007515F6"/>
    <w:pPr>
      <w:keepLines/>
      <w:tabs>
        <w:tab w:val="center" w:pos="4320"/>
        <w:tab w:val="right" w:pos="8640"/>
      </w:tabs>
      <w:spacing w:after="0"/>
    </w:pPr>
  </w:style>
  <w:style w:type="paragraph" w:styleId="Pidipagina">
    <w:name w:val="footer"/>
    <w:basedOn w:val="HeaderBase"/>
    <w:rsid w:val="007515F6"/>
    <w:pPr>
      <w:spacing w:before="600"/>
    </w:pPr>
    <w:rPr>
      <w:sz w:val="18"/>
    </w:rPr>
  </w:style>
  <w:style w:type="paragraph" w:styleId="Intestazione">
    <w:name w:val="header"/>
    <w:basedOn w:val="HeaderBase"/>
    <w:rsid w:val="007515F6"/>
    <w:pPr>
      <w:spacing w:after="600"/>
    </w:pPr>
  </w:style>
  <w:style w:type="paragraph" w:customStyle="1" w:styleId="HeadingBase">
    <w:name w:val="Heading Base"/>
    <w:basedOn w:val="Corpotesto"/>
    <w:next w:val="Corpotesto"/>
    <w:rsid w:val="007515F6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Intestazionemessaggio">
    <w:name w:val="Message Header"/>
    <w:basedOn w:val="Corpotesto"/>
    <w:rsid w:val="007515F6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Intestazionemessaggio"/>
    <w:next w:val="Intestazionemessaggio"/>
    <w:rsid w:val="007515F6"/>
    <w:pPr>
      <w:spacing w:before="220"/>
    </w:pPr>
  </w:style>
  <w:style w:type="character" w:customStyle="1" w:styleId="MessageHeaderLabel">
    <w:name w:val="Message Header Label"/>
    <w:rsid w:val="007515F6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Intestazionemessaggio"/>
    <w:next w:val="Corpotesto"/>
    <w:rsid w:val="007515F6"/>
    <w:pPr>
      <w:pBdr>
        <w:bottom w:val="single" w:sz="6" w:space="15" w:color="auto"/>
      </w:pBdr>
      <w:spacing w:after="320"/>
    </w:pPr>
  </w:style>
  <w:style w:type="paragraph" w:styleId="Rientronormale">
    <w:name w:val="Normal Indent"/>
    <w:basedOn w:val="Normale"/>
    <w:rsid w:val="007515F6"/>
    <w:pPr>
      <w:ind w:left="1555"/>
    </w:pPr>
  </w:style>
  <w:style w:type="character" w:styleId="Numeropagina">
    <w:name w:val="page number"/>
    <w:rsid w:val="007515F6"/>
    <w:rPr>
      <w:sz w:val="18"/>
    </w:rPr>
  </w:style>
  <w:style w:type="paragraph" w:customStyle="1" w:styleId="ReturnAddress">
    <w:name w:val="Return Address"/>
    <w:basedOn w:val="Normale"/>
    <w:rsid w:val="007515F6"/>
    <w:pPr>
      <w:keepLines/>
      <w:spacing w:line="200" w:lineRule="atLeast"/>
      <w:ind w:left="0"/>
    </w:pPr>
    <w:rPr>
      <w:spacing w:val="-2"/>
      <w:sz w:val="16"/>
    </w:rPr>
  </w:style>
  <w:style w:type="paragraph" w:styleId="Firma">
    <w:name w:val="Signature"/>
    <w:basedOn w:val="Corpotesto"/>
    <w:rsid w:val="007515F6"/>
    <w:pPr>
      <w:keepNext/>
      <w:keepLines/>
      <w:spacing w:before="660" w:after="0"/>
    </w:pPr>
  </w:style>
  <w:style w:type="paragraph" w:customStyle="1" w:styleId="SignatureJobTitle">
    <w:name w:val="Signature Job Title"/>
    <w:basedOn w:val="Firma"/>
    <w:next w:val="Normale"/>
    <w:rsid w:val="007515F6"/>
    <w:pPr>
      <w:spacing w:before="0"/>
      <w:jc w:val="left"/>
    </w:pPr>
  </w:style>
  <w:style w:type="paragraph" w:customStyle="1" w:styleId="SignatureName">
    <w:name w:val="Signature Name"/>
    <w:basedOn w:val="Firma"/>
    <w:next w:val="SignatureJobTitle"/>
    <w:rsid w:val="007515F6"/>
    <w:pPr>
      <w:spacing w:before="720"/>
      <w:jc w:val="left"/>
    </w:pPr>
  </w:style>
  <w:style w:type="character" w:styleId="Enfasicorsivo">
    <w:name w:val="Emphasis"/>
    <w:qFormat/>
    <w:rsid w:val="007515F6"/>
    <w:rPr>
      <w:i/>
    </w:rPr>
  </w:style>
  <w:style w:type="paragraph" w:styleId="Elenco">
    <w:name w:val="List"/>
    <w:basedOn w:val="Normale"/>
    <w:rsid w:val="007515F6"/>
    <w:pPr>
      <w:ind w:left="1195" w:hanging="360"/>
    </w:pPr>
  </w:style>
  <w:style w:type="paragraph" w:styleId="Elenco2">
    <w:name w:val="List 2"/>
    <w:basedOn w:val="Normale"/>
    <w:rsid w:val="007515F6"/>
    <w:pPr>
      <w:ind w:left="1555" w:hanging="360"/>
    </w:pPr>
  </w:style>
  <w:style w:type="paragraph" w:styleId="Elenco3">
    <w:name w:val="List 3"/>
    <w:basedOn w:val="Normale"/>
    <w:rsid w:val="007515F6"/>
    <w:pPr>
      <w:ind w:left="1915" w:hanging="360"/>
    </w:pPr>
  </w:style>
  <w:style w:type="paragraph" w:styleId="Elenco4">
    <w:name w:val="List 4"/>
    <w:basedOn w:val="Normale"/>
    <w:rsid w:val="007515F6"/>
    <w:pPr>
      <w:ind w:left="2275" w:hanging="360"/>
    </w:pPr>
  </w:style>
  <w:style w:type="paragraph" w:styleId="Elenco5">
    <w:name w:val="List 5"/>
    <w:basedOn w:val="Normale"/>
    <w:rsid w:val="007515F6"/>
    <w:pPr>
      <w:ind w:left="2635" w:hanging="360"/>
    </w:pPr>
  </w:style>
  <w:style w:type="paragraph" w:styleId="Puntoelenco">
    <w:name w:val="List Bullet"/>
    <w:basedOn w:val="Normale"/>
    <w:autoRedefine/>
    <w:rsid w:val="007515F6"/>
    <w:pPr>
      <w:numPr>
        <w:numId w:val="3"/>
      </w:numPr>
      <w:ind w:left="1195"/>
    </w:pPr>
  </w:style>
  <w:style w:type="paragraph" w:styleId="Puntoelenco2">
    <w:name w:val="List Bullet 2"/>
    <w:basedOn w:val="Normale"/>
    <w:autoRedefine/>
    <w:rsid w:val="007515F6"/>
    <w:pPr>
      <w:numPr>
        <w:numId w:val="4"/>
      </w:numPr>
      <w:ind w:left="1555"/>
    </w:pPr>
  </w:style>
  <w:style w:type="paragraph" w:styleId="Puntoelenco3">
    <w:name w:val="List Bullet 3"/>
    <w:basedOn w:val="Normale"/>
    <w:autoRedefine/>
    <w:rsid w:val="007515F6"/>
    <w:pPr>
      <w:numPr>
        <w:numId w:val="5"/>
      </w:numPr>
      <w:ind w:left="1915"/>
    </w:pPr>
  </w:style>
  <w:style w:type="paragraph" w:styleId="Puntoelenco4">
    <w:name w:val="List Bullet 4"/>
    <w:basedOn w:val="Normale"/>
    <w:autoRedefine/>
    <w:rsid w:val="007515F6"/>
    <w:pPr>
      <w:numPr>
        <w:numId w:val="6"/>
      </w:numPr>
      <w:ind w:left="2275"/>
    </w:pPr>
  </w:style>
  <w:style w:type="paragraph" w:styleId="Puntoelenco5">
    <w:name w:val="List Bullet 5"/>
    <w:basedOn w:val="Normale"/>
    <w:autoRedefine/>
    <w:rsid w:val="007515F6"/>
    <w:pPr>
      <w:numPr>
        <w:numId w:val="7"/>
      </w:numPr>
      <w:ind w:left="2635"/>
    </w:pPr>
  </w:style>
  <w:style w:type="paragraph" w:styleId="Elencocontinua">
    <w:name w:val="List Continue"/>
    <w:basedOn w:val="Normale"/>
    <w:rsid w:val="007515F6"/>
    <w:pPr>
      <w:spacing w:after="120"/>
      <w:ind w:left="1195"/>
    </w:pPr>
  </w:style>
  <w:style w:type="paragraph" w:styleId="Elencocontinua2">
    <w:name w:val="List Continue 2"/>
    <w:basedOn w:val="Normale"/>
    <w:rsid w:val="007515F6"/>
    <w:pPr>
      <w:spacing w:after="120"/>
      <w:ind w:left="1555"/>
    </w:pPr>
  </w:style>
  <w:style w:type="paragraph" w:styleId="Elencocontinua3">
    <w:name w:val="List Continue 3"/>
    <w:basedOn w:val="Normale"/>
    <w:rsid w:val="007515F6"/>
    <w:pPr>
      <w:spacing w:after="120"/>
      <w:ind w:left="1915"/>
    </w:pPr>
  </w:style>
  <w:style w:type="paragraph" w:styleId="Elencocontinua4">
    <w:name w:val="List Continue 4"/>
    <w:basedOn w:val="Normale"/>
    <w:rsid w:val="007515F6"/>
    <w:pPr>
      <w:spacing w:after="120"/>
      <w:ind w:left="2275"/>
    </w:pPr>
  </w:style>
  <w:style w:type="paragraph" w:styleId="Elencocontinua5">
    <w:name w:val="List Continue 5"/>
    <w:basedOn w:val="Normale"/>
    <w:rsid w:val="007515F6"/>
    <w:pPr>
      <w:spacing w:after="120"/>
      <w:ind w:left="2635"/>
    </w:pPr>
  </w:style>
  <w:style w:type="paragraph" w:styleId="Numeroelenco">
    <w:name w:val="List Number"/>
    <w:basedOn w:val="Normale"/>
    <w:rsid w:val="007515F6"/>
    <w:pPr>
      <w:numPr>
        <w:numId w:val="8"/>
      </w:numPr>
      <w:ind w:left="1195"/>
    </w:pPr>
  </w:style>
  <w:style w:type="paragraph" w:styleId="Numeroelenco2">
    <w:name w:val="List Number 2"/>
    <w:basedOn w:val="Normale"/>
    <w:rsid w:val="007515F6"/>
    <w:pPr>
      <w:numPr>
        <w:numId w:val="9"/>
      </w:numPr>
      <w:ind w:left="1555"/>
    </w:pPr>
  </w:style>
  <w:style w:type="paragraph" w:styleId="Numeroelenco3">
    <w:name w:val="List Number 3"/>
    <w:basedOn w:val="Normale"/>
    <w:rsid w:val="007515F6"/>
    <w:pPr>
      <w:numPr>
        <w:numId w:val="10"/>
      </w:numPr>
      <w:ind w:left="1915"/>
    </w:pPr>
  </w:style>
  <w:style w:type="paragraph" w:styleId="Numeroelenco4">
    <w:name w:val="List Number 4"/>
    <w:basedOn w:val="Normale"/>
    <w:rsid w:val="007515F6"/>
    <w:pPr>
      <w:numPr>
        <w:numId w:val="11"/>
      </w:numPr>
      <w:ind w:left="2275"/>
    </w:pPr>
  </w:style>
  <w:style w:type="paragraph" w:styleId="Numeroelenco5">
    <w:name w:val="List Number 5"/>
    <w:basedOn w:val="Normale"/>
    <w:rsid w:val="007515F6"/>
    <w:pPr>
      <w:numPr>
        <w:numId w:val="12"/>
      </w:numPr>
      <w:ind w:left="2635"/>
    </w:pPr>
  </w:style>
  <w:style w:type="character" w:customStyle="1" w:styleId="Superscript">
    <w:name w:val="Superscript"/>
    <w:rsid w:val="007515F6"/>
    <w:rPr>
      <w:b/>
      <w:vertAlign w:val="superscript"/>
    </w:rPr>
  </w:style>
  <w:style w:type="table" w:styleId="Grigliatabella">
    <w:name w:val="Table Grid"/>
    <w:basedOn w:val="Tabellanormale"/>
    <w:rsid w:val="004E3769"/>
    <w:pPr>
      <w:ind w:left="835" w:righ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4231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231E3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e%20Coddington\Application%20Data\Microsoft\Templates\CRS%20ERT%20Mem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41EBFE-0310-4250-874E-35762563F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BC7EB2-6BB6-4BE8-BA8D-8103A7792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05A2BA-E5EB-4B42-8DEC-3FC27C6A51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58467C-B73C-4E04-A745-F6E0D9AB54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CRS ERT Memo.dot</Template>
  <TotalTime>70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Checklist - Warehouse Inspection</vt:lpstr>
      <vt:lpstr>Checklist - Warehouse Inspection</vt:lpstr>
    </vt:vector>
  </TitlesOfParts>
  <Manager/>
  <Company>CRS-ERT (Kenya)</Company>
  <LinksUpToDate>false</LinksUpToDate>
  <CharactersWithSpaces>4900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- Warehouse Inspection</dc:title>
  <dc:subject/>
  <dc:creator>Guillermo Perez Cuervo</dc:creator>
  <cp:keywords/>
  <dc:description/>
  <cp:lastModifiedBy>Rocco Pellegrino</cp:lastModifiedBy>
  <cp:revision>19</cp:revision>
  <cp:lastPrinted>2021-07-07T13:43:00Z</cp:lastPrinted>
  <dcterms:created xsi:type="dcterms:W3CDTF">2021-07-07T13:44:00Z</dcterms:created>
  <dcterms:modified xsi:type="dcterms:W3CDTF">2023-03-21T18:37:00Z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  <property fmtid="{D5CDD505-2E9C-101B-9397-08002B2CF9AE}" pid="5" name="ContentTypeId">
    <vt:lpwstr>0x0101006E2FCC14B9BCDB4083E4FFB4634EB27C</vt:lpwstr>
  </property>
</Properties>
</file>