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F3D9" w14:textId="3AE4DB5E" w:rsidR="007D7332" w:rsidRDefault="00000000" w:rsidP="007D7332">
      <w:pPr>
        <w:pStyle w:val="Corpotesto"/>
        <w:bidi/>
        <w:spacing w:after="0" w:line="240" w:lineRule="auto"/>
        <w:ind w:left="0" w:right="25"/>
        <w:jc w:val="right"/>
        <w:rPr>
          <w:rFonts w:cs="Arial"/>
          <w:b/>
          <w:bCs/>
          <w:sz w:val="52"/>
          <w:szCs w:val="52"/>
          <w:lang w:bidi="ar"/>
        </w:rPr>
      </w:pPr>
      <w:r>
        <w:rPr>
          <w:rFonts w:cs="Arial"/>
          <w:noProof/>
        </w:rPr>
        <w:pict w14:anchorId="43AD01B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2050" type="#_x0000_t202" style="position:absolute;margin-left:318.3pt;margin-top:1.95pt;width:161.3pt;height:52pt;z-index:1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" strokeweight=".5pt">
            <v:textbox style="mso-next-textbox:#Cuadro de texto 3">
              <w:txbxContent>
                <w:p w14:paraId="6ED0524A" w14:textId="77777777" w:rsidR="0045254A" w:rsidRPr="0045254A" w:rsidRDefault="0045254A" w:rsidP="0045254A">
                  <w:pPr>
                    <w:bidi/>
                    <w:ind w:left="720" w:right="833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  <w:rtl/>
                      <w:lang w:bidi="ar"/>
                    </w:rPr>
                  </w:pPr>
                </w:p>
                <w:p w14:paraId="55AB6759" w14:textId="2DC4B7EA" w:rsidR="0045254A" w:rsidRPr="0045254A" w:rsidRDefault="0045254A" w:rsidP="0045254A">
                  <w:pPr>
                    <w:bidi/>
                    <w:ind w:left="720" w:right="833"/>
                    <w:jc w:val="center"/>
                    <w:rPr>
                      <w:b/>
                      <w:bCs/>
                      <w:color w:val="C00000"/>
                      <w:sz w:val="32"/>
                      <w:szCs w:val="32"/>
                      <w:lang w:val="it-IT" w:bidi="ar"/>
                    </w:rPr>
                  </w:pPr>
                  <w:r w:rsidRPr="0045254A">
                    <w:rPr>
                      <w:b/>
                      <w:bCs/>
                      <w:color w:val="C00000"/>
                      <w:sz w:val="32"/>
                      <w:szCs w:val="32"/>
                      <w:rtl/>
                      <w:lang w:bidi="ar"/>
                    </w:rPr>
                    <w:t>شعار المنظمة</w:t>
                  </w:r>
                </w:p>
              </w:txbxContent>
            </v:textbox>
          </v:shape>
        </w:pict>
      </w:r>
      <w:r w:rsidR="00692383">
        <w:rPr>
          <w:rFonts w:cs="Arial"/>
          <w:b/>
          <w:bCs/>
          <w:sz w:val="52"/>
          <w:szCs w:val="52"/>
        </w:rPr>
        <w:t xml:space="preserve"> </w:t>
      </w:r>
      <w:r w:rsidR="00216383" w:rsidRPr="00216383">
        <w:rPr>
          <w:rFonts w:cs="Arial"/>
          <w:b/>
          <w:bCs/>
          <w:sz w:val="52"/>
          <w:szCs w:val="52"/>
          <w:rtl/>
          <w:lang w:bidi="ar"/>
        </w:rPr>
        <w:t>مادي جرد المخزون</w:t>
      </w:r>
    </w:p>
    <w:p w14:paraId="78C07445" w14:textId="77777777" w:rsidR="00216383" w:rsidRPr="00871304" w:rsidRDefault="00216383" w:rsidP="00216383">
      <w:pPr>
        <w:pStyle w:val="Corpotesto"/>
        <w:bidi/>
        <w:spacing w:after="0" w:line="240" w:lineRule="auto"/>
        <w:ind w:left="0" w:right="25"/>
        <w:jc w:val="right"/>
        <w:rPr>
          <w:rFonts w:cs="Arial"/>
          <w:b/>
          <w:bCs/>
          <w:sz w:val="52"/>
          <w:szCs w:val="52"/>
        </w:rPr>
      </w:pPr>
    </w:p>
    <w:p w14:paraId="59227225" w14:textId="2DC78F65" w:rsidR="007C0444" w:rsidRPr="00871304" w:rsidRDefault="007C0444" w:rsidP="00216383">
      <w:pPr>
        <w:pStyle w:val="Corpotesto"/>
        <w:bidi/>
        <w:spacing w:after="0" w:line="240" w:lineRule="auto"/>
        <w:ind w:left="0" w:right="25"/>
        <w:jc w:val="right"/>
        <w:rPr>
          <w:rFonts w:cs="Arial"/>
          <w:sz w:val="24"/>
          <w:szCs w:val="24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789"/>
        <w:gridCol w:w="2840"/>
      </w:tblGrid>
      <w:tr w:rsidR="00CB78EF" w:rsidRPr="00871304" w14:paraId="5091AB60" w14:textId="77777777" w:rsidTr="00CB78EF">
        <w:tc>
          <w:tcPr>
            <w:tcW w:w="2235" w:type="dxa"/>
            <w:shd w:val="clear" w:color="auto" w:fill="auto"/>
            <w:vAlign w:val="bottom"/>
          </w:tcPr>
          <w:p w14:paraId="561AA45E" w14:textId="52F15908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bidi/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bCs/>
                <w:sz w:val="24"/>
                <w:szCs w:val="24"/>
                <w:rtl/>
                <w:lang w:bidi="ar"/>
              </w:rPr>
              <w:t xml:space="preserve">المخزن:   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  <w:rtl/>
                <w:lang w:bidi="ar"/>
              </w:rPr>
              <w:t xml:space="preserve">         </w:t>
            </w:r>
            <w:r>
              <w:rPr>
                <w:rFonts w:cs="Arial"/>
                <w:sz w:val="24"/>
                <w:szCs w:val="24"/>
                <w:u w:val="single"/>
                <w:rtl/>
                <w:lang w:bidi="ar"/>
              </w:rPr>
              <w:t xml:space="preserve">  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7207F7E" w14:textId="77777777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14:paraId="14C7DA58" w14:textId="5C1AEC93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bidi/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  <w:lang w:bidi="ar"/>
              </w:rPr>
              <w:t>التاريخ:</w:t>
            </w:r>
            <w:r>
              <w:rPr>
                <w:rFonts w:cs="Arial"/>
                <w:sz w:val="24"/>
                <w:szCs w:val="24"/>
                <w:rtl/>
                <w:lang w:bidi="ar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rtl/>
                <w:lang w:bidi="ar"/>
              </w:rPr>
              <w:t xml:space="preserve">  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2102614" w14:textId="77777777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D6289D" w:rsidRPr="00871304" w14:paraId="55973699" w14:textId="77777777" w:rsidTr="00CB78EF">
        <w:tc>
          <w:tcPr>
            <w:tcW w:w="2235" w:type="dxa"/>
            <w:shd w:val="clear" w:color="auto" w:fill="auto"/>
            <w:vAlign w:val="bottom"/>
          </w:tcPr>
          <w:p w14:paraId="7F68611B" w14:textId="691B3A7D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bidi/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  <w:lang w:bidi="ar"/>
              </w:rPr>
              <w:t>اسم العداد:</w:t>
            </w:r>
            <w:r>
              <w:rPr>
                <w:rFonts w:cs="Arial"/>
                <w:sz w:val="24"/>
                <w:szCs w:val="24"/>
                <w:rtl/>
                <w:lang w:bidi="ar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rtl/>
                <w:lang w:bidi="ar"/>
              </w:rPr>
              <w:t xml:space="preserve">  </w:t>
            </w:r>
          </w:p>
        </w:tc>
        <w:tc>
          <w:tcPr>
            <w:tcW w:w="745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42F4C83" w14:textId="3A60086D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3D53E4" w:rsidRPr="00871304" w14:paraId="1702FE4B" w14:textId="77777777" w:rsidTr="00CB78EF">
        <w:tc>
          <w:tcPr>
            <w:tcW w:w="2235" w:type="dxa"/>
            <w:shd w:val="clear" w:color="auto" w:fill="auto"/>
            <w:vAlign w:val="bottom"/>
          </w:tcPr>
          <w:p w14:paraId="75A52C69" w14:textId="32C8B063" w:rsidR="003D53E4" w:rsidRPr="00871304" w:rsidRDefault="003D53E4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bidi/>
              <w:spacing w:after="0" w:line="240" w:lineRule="auto"/>
              <w:ind w:left="0" w:right="-245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  <w:lang w:bidi="ar"/>
              </w:rPr>
              <w:t>التوقيع:</w:t>
            </w:r>
            <w:r>
              <w:rPr>
                <w:rFonts w:cs="Arial"/>
                <w:sz w:val="24"/>
                <w:szCs w:val="24"/>
                <w:rtl/>
                <w:lang w:bidi="ar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rtl/>
                <w:lang w:bidi="ar"/>
              </w:rPr>
              <w:t xml:space="preserve"> </w:t>
            </w:r>
          </w:p>
        </w:tc>
        <w:tc>
          <w:tcPr>
            <w:tcW w:w="745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85FB36" w14:textId="77777777" w:rsidR="003D53E4" w:rsidRPr="00871304" w:rsidRDefault="003D53E4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D6289D" w:rsidRPr="00871304" w14:paraId="4575BFFC" w14:textId="77777777" w:rsidTr="00CB78EF">
        <w:tc>
          <w:tcPr>
            <w:tcW w:w="9691" w:type="dxa"/>
            <w:gridSpan w:val="4"/>
            <w:shd w:val="clear" w:color="auto" w:fill="auto"/>
            <w:vAlign w:val="bottom"/>
          </w:tcPr>
          <w:p w14:paraId="5BE158A6" w14:textId="77777777" w:rsidR="007D7332" w:rsidRPr="00871304" w:rsidRDefault="007D7332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  <w:p w14:paraId="1E9140F5" w14:textId="1E37C084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bidi/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  <w:lang w:bidi="ar"/>
              </w:rPr>
              <w:t>أسماء الآخرين الذين يشاركون في العد اليوم:</w:t>
            </w:r>
          </w:p>
        </w:tc>
      </w:tr>
      <w:tr w:rsidR="00D6289D" w:rsidRPr="00871304" w14:paraId="59BEFEE5" w14:textId="77777777" w:rsidTr="00CB78EF">
        <w:tc>
          <w:tcPr>
            <w:tcW w:w="2235" w:type="dxa"/>
            <w:shd w:val="clear" w:color="auto" w:fill="auto"/>
            <w:vAlign w:val="bottom"/>
          </w:tcPr>
          <w:p w14:paraId="5152FD3D" w14:textId="3601BBF6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bidi/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  <w:lang w:bidi="ar"/>
              </w:rPr>
              <w:t>اسم العداد 2:</w:t>
            </w:r>
            <w:r>
              <w:rPr>
                <w:rFonts w:cs="Arial"/>
                <w:sz w:val="24"/>
                <w:szCs w:val="24"/>
                <w:rtl/>
                <w:lang w:bidi="ar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rtl/>
                <w:lang w:bidi="ar"/>
              </w:rPr>
              <w:t xml:space="preserve">  </w:t>
            </w:r>
          </w:p>
        </w:tc>
        <w:tc>
          <w:tcPr>
            <w:tcW w:w="745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02D6D18" w14:textId="5D832096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D6289D" w:rsidRPr="00871304" w14:paraId="1E696113" w14:textId="77777777" w:rsidTr="00CB78EF">
        <w:tc>
          <w:tcPr>
            <w:tcW w:w="2235" w:type="dxa"/>
            <w:shd w:val="clear" w:color="auto" w:fill="auto"/>
            <w:vAlign w:val="bottom"/>
          </w:tcPr>
          <w:p w14:paraId="0F45747B" w14:textId="0FB65C91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bidi/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  <w:lang w:bidi="ar"/>
              </w:rPr>
              <w:t>اسم العداد 3:</w:t>
            </w:r>
            <w:r>
              <w:rPr>
                <w:rFonts w:cs="Arial"/>
                <w:sz w:val="24"/>
                <w:szCs w:val="24"/>
                <w:rtl/>
                <w:lang w:bidi="ar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rtl/>
                <w:lang w:bidi="ar"/>
              </w:rPr>
              <w:t xml:space="preserve"> </w:t>
            </w:r>
          </w:p>
        </w:tc>
        <w:tc>
          <w:tcPr>
            <w:tcW w:w="745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4251A2A" w14:textId="77777777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B92DB68" w14:textId="77777777" w:rsidR="005B7A48" w:rsidRPr="00871304" w:rsidRDefault="005B7A48" w:rsidP="007C0444">
      <w:pPr>
        <w:pStyle w:val="Corpotesto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cs="Arial"/>
          <w:b/>
          <w:sz w:val="24"/>
          <w:szCs w:val="24"/>
        </w:rPr>
      </w:pPr>
    </w:p>
    <w:p w14:paraId="32B7739C" w14:textId="77777777" w:rsidR="002D4793" w:rsidRPr="00871304" w:rsidRDefault="002D4793" w:rsidP="002D4793">
      <w:pPr>
        <w:pStyle w:val="Corpotesto"/>
        <w:spacing w:after="0" w:line="240" w:lineRule="auto"/>
        <w:ind w:left="0" w:right="0"/>
        <w:jc w:val="left"/>
        <w:rPr>
          <w:rFonts w:cs="Arial"/>
          <w:b/>
          <w:sz w:val="24"/>
          <w:szCs w:val="24"/>
        </w:rPr>
      </w:pPr>
    </w:p>
    <w:tbl>
      <w:tblPr>
        <w:bidiVisual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119"/>
        <w:gridCol w:w="2731"/>
        <w:gridCol w:w="2700"/>
      </w:tblGrid>
      <w:tr w:rsidR="00AA7617" w:rsidRPr="00871304" w14:paraId="49723F4E" w14:textId="77777777" w:rsidTr="0080185B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AF812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6BA08E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FB5581" w14:textId="77777777" w:rsidR="00AA7617" w:rsidRPr="00871304" w:rsidRDefault="00AA7617" w:rsidP="00130977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rtl/>
                <w:lang w:bidi="ar"/>
              </w:rPr>
              <w:t>الكمية في دفتر الأستاذ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10C219D" w14:textId="6FE037F1" w:rsidR="00AA7617" w:rsidRPr="00871304" w:rsidRDefault="00AA7617" w:rsidP="00130977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rtl/>
                <w:lang w:bidi="ar"/>
              </w:rPr>
              <w:t>الكمية التي تم عدها</w:t>
            </w:r>
          </w:p>
        </w:tc>
      </w:tr>
      <w:tr w:rsidR="00AA7617" w:rsidRPr="00871304" w14:paraId="1E361D4C" w14:textId="77777777" w:rsidTr="00114678"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F360D0" w14:textId="5B7E0735" w:rsidR="00AA7617" w:rsidRPr="00114678" w:rsidRDefault="00AA7617" w:rsidP="00114678">
            <w:pPr>
              <w:bidi/>
              <w:ind w:left="0" w:right="0"/>
              <w:rPr>
                <w:b/>
                <w:bCs/>
                <w:spacing w:val="0"/>
              </w:rPr>
            </w:pPr>
            <w:r>
              <w:rPr>
                <w:b/>
                <w:bCs/>
                <w:sz w:val="24"/>
                <w:szCs w:val="24"/>
                <w:rtl/>
                <w:lang w:bidi="ar"/>
              </w:rPr>
              <w:t>إجمالي عدد وحدات حفظ المخزون/البنود: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5E9D3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0A76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</w:tbl>
    <w:p w14:paraId="1D0EAA94" w14:textId="77777777" w:rsidR="00AA7617" w:rsidRPr="00871304" w:rsidRDefault="00AA7617" w:rsidP="002D4793">
      <w:pPr>
        <w:pStyle w:val="Corpotesto"/>
        <w:spacing w:after="0" w:line="240" w:lineRule="auto"/>
        <w:ind w:left="0" w:right="0"/>
        <w:jc w:val="left"/>
        <w:rPr>
          <w:rFonts w:cs="Arial"/>
          <w:b/>
          <w:sz w:val="24"/>
          <w:szCs w:val="24"/>
        </w:rPr>
      </w:pPr>
    </w:p>
    <w:p w14:paraId="1F6C64D8" w14:textId="77777777" w:rsidR="004E3769" w:rsidRPr="00871304" w:rsidRDefault="00AA7617" w:rsidP="002D4793">
      <w:pPr>
        <w:pStyle w:val="Corpotesto"/>
        <w:bidi/>
        <w:spacing w:after="0" w:line="240" w:lineRule="auto"/>
        <w:ind w:left="0" w:right="0"/>
        <w:jc w:val="left"/>
        <w:rPr>
          <w:rFonts w:cs="Arial"/>
          <w:sz w:val="28"/>
          <w:szCs w:val="24"/>
        </w:rPr>
      </w:pPr>
      <w:r>
        <w:rPr>
          <w:rFonts w:cs="Arial"/>
          <w:b/>
          <w:bCs/>
          <w:sz w:val="28"/>
          <w:szCs w:val="24"/>
          <w:rtl/>
          <w:lang w:bidi="ar"/>
        </w:rPr>
        <w:t>عد العناصر في كل كومة وحاوية</w:t>
      </w:r>
    </w:p>
    <w:tbl>
      <w:tblPr>
        <w:bidiVisual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88"/>
        <w:gridCol w:w="3119"/>
        <w:gridCol w:w="2731"/>
        <w:gridCol w:w="2700"/>
      </w:tblGrid>
      <w:tr w:rsidR="004E3769" w:rsidRPr="00871304" w14:paraId="5D226A43" w14:textId="77777777" w:rsidTr="00692383">
        <w:trPr>
          <w:tblHeader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1C65686B" w14:textId="77777777" w:rsidR="004E3769" w:rsidRPr="00871304" w:rsidRDefault="00AA7617" w:rsidP="00130977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rtl/>
                <w:lang w:bidi="ar"/>
              </w:rPr>
              <w:t>الخط رقم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963A251" w14:textId="5AF62FD3" w:rsidR="004E3769" w:rsidRPr="00871304" w:rsidRDefault="004D1943" w:rsidP="00130977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rtl/>
                <w:lang w:bidi="ar"/>
              </w:rPr>
              <w:t>رقم المخزون/الحاوية/وحدة حفظ المخزون</w:t>
            </w:r>
          </w:p>
        </w:tc>
        <w:tc>
          <w:tcPr>
            <w:tcW w:w="27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E56E845" w14:textId="51826D88" w:rsidR="004E3769" w:rsidRPr="00871304" w:rsidRDefault="004D1943" w:rsidP="00130977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rtl/>
                <w:lang w:bidi="ar"/>
              </w:rPr>
              <w:t>الكمية الموجودة على بطاقة المخزون/الحاوية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719A02A" w14:textId="77777777" w:rsidR="004E3769" w:rsidRPr="00871304" w:rsidRDefault="004D1943" w:rsidP="00130977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rtl/>
                <w:lang w:bidi="ar"/>
              </w:rPr>
              <w:t>الكمية التي تم عدها</w:t>
            </w:r>
          </w:p>
        </w:tc>
      </w:tr>
      <w:tr w:rsidR="004E3769" w:rsidRPr="00871304" w14:paraId="56F3EAD1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0C53619D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46C45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A81A8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D0E21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7E3A4B" w:rsidRPr="00871304" w14:paraId="3903130B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4442B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80334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DD13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0ED0E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07F8DFA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E687C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B2E92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6627D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523F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2E0E1D5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9D0CD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C4A53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C23C0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4F2B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24402777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81141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E079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27785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0302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55C256D8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BB80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EAF9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A4B9D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BB3A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36F58C8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6DD8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4C073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7D278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2581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7A1E1698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AF2C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131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C636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5BE30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4B13602F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5B948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E6EF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52854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8FFA0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4331081D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DDAB8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910C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548C9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60F2C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483CB92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2769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1D00B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71B39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C42D5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21BAF06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7C37D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386B3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35745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7CE87" w14:textId="77777777" w:rsidR="007E3A4B" w:rsidRPr="00871304" w:rsidRDefault="00077285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D7332" w:rsidRPr="00871304" w14:paraId="19EE62F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20B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37E91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B277D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C3B1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7D7332" w:rsidRPr="00871304" w14:paraId="7A790024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083E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FA28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89CE3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76776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7D7332" w:rsidRPr="00871304" w14:paraId="7897D32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C3BA2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B96D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E62F0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670F2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7D7332" w:rsidRPr="00871304" w14:paraId="13870C5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5822F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038D7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15BEF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0B2C6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AA7617" w:rsidRPr="00871304" w14:paraId="5110B74F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66835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6E3A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99105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D4083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</w:tbl>
    <w:p w14:paraId="22492C42" w14:textId="77777777" w:rsidR="00AA7617" w:rsidRPr="00871304" w:rsidRDefault="00381289" w:rsidP="005D2A90">
      <w:pPr>
        <w:pStyle w:val="Corpotesto"/>
        <w:bidi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  <w:r>
        <w:rPr>
          <w:rFonts w:cs="Arial"/>
          <w:b/>
          <w:bCs/>
          <w:sz w:val="28"/>
          <w:szCs w:val="24"/>
          <w:rtl/>
          <w:lang w:bidi="ar"/>
        </w:rPr>
        <w:lastRenderedPageBreak/>
        <w:t>قارن إجمالي دفتر الأستاذ بإجمالي العد</w:t>
      </w:r>
    </w:p>
    <w:tbl>
      <w:tblPr>
        <w:bidiVisual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119"/>
        <w:gridCol w:w="2731"/>
        <w:gridCol w:w="2700"/>
      </w:tblGrid>
      <w:tr w:rsidR="00275762" w:rsidRPr="00871304" w14:paraId="5EC858CF" w14:textId="77777777" w:rsidTr="00692383">
        <w:trPr>
          <w:tblHeader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6C339998" w14:textId="0D368EB7" w:rsidR="00275762" w:rsidRPr="00871304" w:rsidRDefault="00275762" w:rsidP="00275762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rtl/>
                <w:lang w:bidi="ar"/>
              </w:rPr>
              <w:t>الخط رقم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12985036" w14:textId="08DEA917" w:rsidR="00275762" w:rsidRPr="00871304" w:rsidRDefault="00275762" w:rsidP="00275762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rtl/>
                <w:lang w:bidi="ar"/>
              </w:rPr>
              <w:t>رقم المخزون/الحاوية/وحدة حفظ المخزون</w:t>
            </w:r>
          </w:p>
        </w:tc>
        <w:tc>
          <w:tcPr>
            <w:tcW w:w="27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849E1FC" w14:textId="45A72FFC" w:rsidR="00275762" w:rsidRPr="00871304" w:rsidRDefault="00275762" w:rsidP="00275762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rtl/>
                <w:lang w:bidi="ar"/>
              </w:rPr>
              <w:t>الكمية الموجودة على بطاقة المخزون/الحاوية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56F6D7E" w14:textId="2E143F87" w:rsidR="00275762" w:rsidRPr="00871304" w:rsidRDefault="00275762" w:rsidP="00275762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rtl/>
                <w:lang w:bidi="ar"/>
              </w:rPr>
              <w:t>الكمية التي تم عدها</w:t>
            </w:r>
          </w:p>
        </w:tc>
      </w:tr>
      <w:tr w:rsidR="00381289" w:rsidRPr="00871304" w14:paraId="710A391C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4703D577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0F0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1607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BAA8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381289" w:rsidRPr="00871304" w14:paraId="73DECEC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DE43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9650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97B6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701DA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1072F89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62E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B5D1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0098A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AAB1B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55C516BF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75AC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328D1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19233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71D1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0E7ECAF0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6839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30867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3B60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09131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0AB9C671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0D4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5A665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D4F7B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ECC8B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63A1D77C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E9DA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661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14BC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59B8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4488D5C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4A29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307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2E706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5A7F3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6D1B056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E8F4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BA26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72A7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83D79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211D6403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B0DF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3BCEE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3EE7F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157AD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734EBF0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28A99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02AC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5A53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F3D3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6522333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3D739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4717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187D8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54A5A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1DDD2D43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39A9F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FB73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42008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D9A16" w14:textId="77777777" w:rsidR="00381289" w:rsidRPr="00871304" w:rsidRDefault="00381289" w:rsidP="00130977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     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0A903084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E3310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9D0D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DB4C0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1220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1BBA3F9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B353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D707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03BB3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F4441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65F7B42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7473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143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D4D5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2A81A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7A031A9D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8252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6E85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D40D5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CE752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29DF2D7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0F377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14F0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52CEE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975F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22BD5E3C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10D6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CA91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0EFC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F6F2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5E74498B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4DFBD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83B7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EFE7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86E0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15672373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313D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BBF88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FC47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0A6AE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4DD68B2D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FB861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155C1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91E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0F4A8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342D5C08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61564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F6137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1442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AAA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790B9FE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0BF9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7D37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79400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5A8D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45254A" w:rsidRPr="00871304" w14:paraId="0A7D029D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1A918" w14:textId="77777777" w:rsidR="0045254A" w:rsidRPr="00871304" w:rsidRDefault="0045254A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0E0D9" w14:textId="77777777" w:rsidR="0045254A" w:rsidRPr="00871304" w:rsidRDefault="0045254A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CA95" w14:textId="77777777" w:rsidR="0045254A" w:rsidRPr="00871304" w:rsidRDefault="0045254A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A999" w14:textId="77777777" w:rsidR="0045254A" w:rsidRPr="00871304" w:rsidRDefault="0045254A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45254A" w:rsidRPr="00871304" w14:paraId="003DFE17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3DA21" w14:textId="77777777" w:rsidR="0045254A" w:rsidRPr="00871304" w:rsidRDefault="0045254A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3F6F0" w14:textId="77777777" w:rsidR="0045254A" w:rsidRPr="00871304" w:rsidRDefault="0045254A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50B96" w14:textId="77777777" w:rsidR="0045254A" w:rsidRPr="00871304" w:rsidRDefault="0045254A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A4E64" w14:textId="77777777" w:rsidR="0045254A" w:rsidRPr="00871304" w:rsidRDefault="0045254A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</w:tbl>
    <w:p w14:paraId="58A1F817" w14:textId="77777777" w:rsidR="00AA7617" w:rsidRPr="0045254A" w:rsidRDefault="00AA7617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b/>
          <w:sz w:val="4"/>
          <w:szCs w:val="4"/>
        </w:rPr>
      </w:pPr>
    </w:p>
    <w:sectPr w:rsidR="00AA7617" w:rsidRPr="0045254A" w:rsidSect="00AA7617">
      <w:footerReference w:type="even" r:id="rId11"/>
      <w:footerReference w:type="default" r:id="rId12"/>
      <w:footerReference w:type="first" r:id="rId13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20E1" w14:textId="77777777" w:rsidR="00DE40C7" w:rsidRDefault="00DE40C7">
      <w:pPr>
        <w:bidi/>
      </w:pPr>
      <w:r>
        <w:separator/>
      </w:r>
    </w:p>
  </w:endnote>
  <w:endnote w:type="continuationSeparator" w:id="0">
    <w:p w14:paraId="73D120AC" w14:textId="77777777" w:rsidR="00DE40C7" w:rsidRDefault="00DE40C7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E601" w14:textId="77777777" w:rsidR="004D1943" w:rsidRDefault="004D1943">
    <w:pPr>
      <w:pStyle w:val="Pidipagina"/>
      <w:framePr w:wrap="around" w:vAnchor="text" w:hAnchor="margin" w:xAlign="center" w:y="1"/>
      <w:bidi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  <w:rtl/>
        <w:lang w:bidi="ar"/>
      </w:rPr>
      <w:t>1</w:t>
    </w:r>
    <w:r>
      <w:rPr>
        <w:rStyle w:val="Numeropagina"/>
      </w:rPr>
      <w:fldChar w:fldCharType="end"/>
    </w:r>
  </w:p>
  <w:p w14:paraId="3C5FBE4F" w14:textId="77777777" w:rsidR="004D1943" w:rsidRDefault="004D1943">
    <w:pPr>
      <w:pStyle w:val="Pidipagina"/>
    </w:pPr>
  </w:p>
  <w:p w14:paraId="40149F9C" w14:textId="77777777" w:rsidR="004D1943" w:rsidRDefault="004D19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2EB0" w14:textId="77777777" w:rsidR="004D1943" w:rsidRDefault="004D1943" w:rsidP="002D4793">
    <w:pPr>
      <w:pStyle w:val="Pidipagina"/>
      <w:bidi/>
      <w:jc w:val="center"/>
    </w:pPr>
    <w:r>
      <w:rPr>
        <w:rtl/>
        <w:lang w:bidi="ar"/>
      </w:rPr>
      <w:t xml:space="preserve">الصفحة </w:t>
    </w:r>
    <w:r>
      <w:rPr>
        <w:rStyle w:val="Numeropagina"/>
        <w:rtl/>
        <w:lang w:bidi="ar"/>
      </w:rPr>
      <w:fldChar w:fldCharType="begin"/>
    </w:r>
    <w:r>
      <w:rPr>
        <w:rStyle w:val="Numeropagina"/>
        <w:rtl/>
        <w:lang w:bidi="ar"/>
      </w:rPr>
      <w:instrText xml:space="preserve"> PAGE </w:instrText>
    </w:r>
    <w:r>
      <w:rPr>
        <w:rStyle w:val="Numeropagina"/>
        <w:rtl/>
        <w:lang w:bidi="ar"/>
      </w:rPr>
      <w:fldChar w:fldCharType="separate"/>
    </w:r>
    <w:r>
      <w:rPr>
        <w:rStyle w:val="Numeropagina"/>
        <w:noProof/>
        <w:rtl/>
        <w:lang w:bidi="ar"/>
      </w:rPr>
      <w:t>3</w:t>
    </w:r>
    <w:r>
      <w:rPr>
        <w:rStyle w:val="Numeropagina"/>
        <w:rtl/>
        <w:lang w:bidi="ar"/>
      </w:rPr>
      <w:fldChar w:fldCharType="end"/>
    </w:r>
    <w:r>
      <w:rPr>
        <w:rStyle w:val="Numeropagina"/>
        <w:rtl/>
        <w:lang w:bidi="ar"/>
      </w:rPr>
      <w:t xml:space="preserve"> من </w:t>
    </w:r>
    <w:r>
      <w:rPr>
        <w:rStyle w:val="Numeropagina"/>
        <w:lang w:bidi="ar"/>
      </w:rPr>
      <w:fldChar w:fldCharType="begin"/>
    </w:r>
    <w:r>
      <w:rPr>
        <w:rStyle w:val="Numeropagina"/>
        <w:rtl/>
        <w:lang w:bidi="ar"/>
      </w:rPr>
      <w:instrText xml:space="preserve"> NUMPAGES </w:instrText>
    </w:r>
    <w:r>
      <w:rPr>
        <w:rStyle w:val="Numeropagina"/>
        <w:lang w:bidi="ar"/>
      </w:rPr>
      <w:fldChar w:fldCharType="separate"/>
    </w:r>
    <w:r>
      <w:rPr>
        <w:rStyle w:val="Numeropagina"/>
        <w:noProof/>
        <w:rtl/>
        <w:lang w:bidi="ar"/>
      </w:rPr>
      <w:t>5</w:t>
    </w:r>
    <w:r>
      <w:rPr>
        <w:rStyle w:val="Numeropagina"/>
      </w:rPr>
      <w:fldChar w:fldCharType="end"/>
    </w:r>
  </w:p>
  <w:p w14:paraId="3FB6BE53" w14:textId="77777777" w:rsidR="004D1943" w:rsidRDefault="004D194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BB48" w14:textId="77777777" w:rsidR="004D1943" w:rsidRDefault="004D1943" w:rsidP="002D4793">
    <w:pPr>
      <w:bidi/>
      <w:jc w:val="center"/>
    </w:pPr>
    <w:r>
      <w:rPr>
        <w:rStyle w:val="Numeropagina"/>
        <w:rtl/>
        <w:lang w:bidi="ar"/>
      </w:rPr>
      <w:t xml:space="preserve">الصفحة </w:t>
    </w:r>
    <w:r>
      <w:rPr>
        <w:rStyle w:val="Numeropagina"/>
        <w:rtl/>
        <w:lang w:bidi="ar"/>
      </w:rPr>
      <w:fldChar w:fldCharType="begin"/>
    </w:r>
    <w:r>
      <w:rPr>
        <w:rStyle w:val="Numeropagina"/>
        <w:rtl/>
        <w:lang w:bidi="ar"/>
      </w:rPr>
      <w:instrText xml:space="preserve"> PAGE </w:instrText>
    </w:r>
    <w:r>
      <w:rPr>
        <w:rStyle w:val="Numeropagina"/>
        <w:rtl/>
        <w:lang w:bidi="ar"/>
      </w:rPr>
      <w:fldChar w:fldCharType="separate"/>
    </w:r>
    <w:r>
      <w:rPr>
        <w:rStyle w:val="Numeropagina"/>
        <w:noProof/>
        <w:rtl/>
        <w:lang w:bidi="ar"/>
      </w:rPr>
      <w:t>1</w:t>
    </w:r>
    <w:r>
      <w:rPr>
        <w:rStyle w:val="Numeropagina"/>
        <w:rtl/>
        <w:lang w:bidi="ar"/>
      </w:rPr>
      <w:fldChar w:fldCharType="end"/>
    </w:r>
    <w:r>
      <w:rPr>
        <w:rStyle w:val="Numeropagina"/>
        <w:rtl/>
        <w:lang w:bidi="ar"/>
      </w:rPr>
      <w:t xml:space="preserve"> من </w:t>
    </w:r>
    <w:r>
      <w:rPr>
        <w:rStyle w:val="Numeropagina"/>
        <w:lang w:bidi="ar"/>
      </w:rPr>
      <w:fldChar w:fldCharType="begin"/>
    </w:r>
    <w:r>
      <w:rPr>
        <w:rStyle w:val="Numeropagina"/>
        <w:rtl/>
        <w:lang w:bidi="ar"/>
      </w:rPr>
      <w:instrText xml:space="preserve"> NUMPAGES </w:instrText>
    </w:r>
    <w:r>
      <w:rPr>
        <w:rStyle w:val="Numeropagina"/>
        <w:lang w:bidi="ar"/>
      </w:rPr>
      <w:fldChar w:fldCharType="separate"/>
    </w:r>
    <w:r>
      <w:rPr>
        <w:rStyle w:val="Numeropagina"/>
        <w:noProof/>
        <w:rtl/>
        <w:lang w:bidi="ar"/>
      </w:rPr>
      <w:t>1</w:t>
    </w:r>
    <w:r>
      <w:rPr>
        <w:rStyle w:val="Numeropagina"/>
      </w:rPr>
      <w:fldChar w:fldCharType="end"/>
    </w:r>
  </w:p>
  <w:p w14:paraId="74599CA8" w14:textId="77777777" w:rsidR="004D1943" w:rsidRDefault="004D1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C939" w14:textId="77777777" w:rsidR="00DE40C7" w:rsidRDefault="00DE40C7">
      <w:pPr>
        <w:bidi/>
      </w:pPr>
      <w:r>
        <w:separator/>
      </w:r>
    </w:p>
  </w:footnote>
  <w:footnote w:type="continuationSeparator" w:id="0">
    <w:p w14:paraId="550CE52C" w14:textId="77777777" w:rsidR="00DE40C7" w:rsidRDefault="00DE40C7">
      <w:pPr>
        <w:bidi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 w16cid:durableId="1163858697">
    <w:abstractNumId w:val="11"/>
  </w:num>
  <w:num w:numId="2" w16cid:durableId="905922118">
    <w:abstractNumId w:val="10"/>
  </w:num>
  <w:num w:numId="3" w16cid:durableId="1256400650">
    <w:abstractNumId w:val="9"/>
  </w:num>
  <w:num w:numId="4" w16cid:durableId="2029066604">
    <w:abstractNumId w:val="7"/>
  </w:num>
  <w:num w:numId="5" w16cid:durableId="410741656">
    <w:abstractNumId w:val="6"/>
  </w:num>
  <w:num w:numId="6" w16cid:durableId="190345904">
    <w:abstractNumId w:val="5"/>
  </w:num>
  <w:num w:numId="7" w16cid:durableId="1409618729">
    <w:abstractNumId w:val="4"/>
  </w:num>
  <w:num w:numId="8" w16cid:durableId="498084691">
    <w:abstractNumId w:val="8"/>
  </w:num>
  <w:num w:numId="9" w16cid:durableId="665323623">
    <w:abstractNumId w:val="3"/>
  </w:num>
  <w:num w:numId="10" w16cid:durableId="1531917148">
    <w:abstractNumId w:val="2"/>
  </w:num>
  <w:num w:numId="11" w16cid:durableId="1419717453">
    <w:abstractNumId w:val="1"/>
  </w:num>
  <w:num w:numId="12" w16cid:durableId="208977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9C1"/>
    <w:rsid w:val="0006268A"/>
    <w:rsid w:val="00077285"/>
    <w:rsid w:val="0009573B"/>
    <w:rsid w:val="00114678"/>
    <w:rsid w:val="00130977"/>
    <w:rsid w:val="00160EFD"/>
    <w:rsid w:val="002015B7"/>
    <w:rsid w:val="00216383"/>
    <w:rsid w:val="00275762"/>
    <w:rsid w:val="002A5484"/>
    <w:rsid w:val="002B6A11"/>
    <w:rsid w:val="002D4793"/>
    <w:rsid w:val="002F09C1"/>
    <w:rsid w:val="00381289"/>
    <w:rsid w:val="003A5D3B"/>
    <w:rsid w:val="003B2622"/>
    <w:rsid w:val="003D53E4"/>
    <w:rsid w:val="00415A1A"/>
    <w:rsid w:val="004231E3"/>
    <w:rsid w:val="004235C5"/>
    <w:rsid w:val="00444AF7"/>
    <w:rsid w:val="0045254A"/>
    <w:rsid w:val="004D1943"/>
    <w:rsid w:val="004E3769"/>
    <w:rsid w:val="004E5E6C"/>
    <w:rsid w:val="00511048"/>
    <w:rsid w:val="00531BCE"/>
    <w:rsid w:val="00567069"/>
    <w:rsid w:val="005B484E"/>
    <w:rsid w:val="005B7A48"/>
    <w:rsid w:val="005D2A90"/>
    <w:rsid w:val="00692383"/>
    <w:rsid w:val="007515F6"/>
    <w:rsid w:val="00795599"/>
    <w:rsid w:val="007C0444"/>
    <w:rsid w:val="007C38BA"/>
    <w:rsid w:val="007D7332"/>
    <w:rsid w:val="007E3A4B"/>
    <w:rsid w:val="0080185B"/>
    <w:rsid w:val="00871304"/>
    <w:rsid w:val="008B35B4"/>
    <w:rsid w:val="009326F8"/>
    <w:rsid w:val="00974F2A"/>
    <w:rsid w:val="00981EB3"/>
    <w:rsid w:val="00AA6AFE"/>
    <w:rsid w:val="00AA7617"/>
    <w:rsid w:val="00B21E6E"/>
    <w:rsid w:val="00B66B33"/>
    <w:rsid w:val="00B73B74"/>
    <w:rsid w:val="00BC2A44"/>
    <w:rsid w:val="00C123E3"/>
    <w:rsid w:val="00CB78EF"/>
    <w:rsid w:val="00CC3745"/>
    <w:rsid w:val="00CD35A3"/>
    <w:rsid w:val="00D40E5C"/>
    <w:rsid w:val="00D4223A"/>
    <w:rsid w:val="00D53038"/>
    <w:rsid w:val="00D6289D"/>
    <w:rsid w:val="00DB78B7"/>
    <w:rsid w:val="00DE40C7"/>
    <w:rsid w:val="00E37F84"/>
    <w:rsid w:val="00E73873"/>
    <w:rsid w:val="00F7411E"/>
    <w:rsid w:val="00F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  <w14:docId w14:val="344CDA60"/>
  <w15:docId w15:val="{BDAF1210-57A5-4548-BA4A-5A643330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15F6"/>
    <w:pPr>
      <w:ind w:left="835" w:right="835"/>
    </w:pPr>
    <w:rPr>
      <w:rFonts w:ascii="Arial" w:hAnsi="Arial"/>
      <w:spacing w:val="-5"/>
      <w:lang w:val="en-GB" w:eastAsia="en-US"/>
    </w:rPr>
  </w:style>
  <w:style w:type="paragraph" w:styleId="Titolo1">
    <w:name w:val="heading 1"/>
    <w:basedOn w:val="Normale"/>
    <w:next w:val="Corpotesto"/>
    <w:qFormat/>
    <w:rsid w:val="007515F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olo2">
    <w:name w:val="heading 2"/>
    <w:basedOn w:val="Normale"/>
    <w:next w:val="Corpotesto"/>
    <w:qFormat/>
    <w:rsid w:val="007515F6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olo3">
    <w:name w:val="heading 3"/>
    <w:basedOn w:val="Normale"/>
    <w:next w:val="Corpotesto"/>
    <w:qFormat/>
    <w:rsid w:val="007515F6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Corpotesto"/>
    <w:qFormat/>
    <w:rsid w:val="007515F6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itolo5">
    <w:name w:val="heading 5"/>
    <w:basedOn w:val="Normale"/>
    <w:next w:val="Corpotesto"/>
    <w:qFormat/>
    <w:rsid w:val="007515F6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515F6"/>
    <w:pPr>
      <w:spacing w:after="220" w:line="180" w:lineRule="atLeast"/>
      <w:jc w:val="both"/>
    </w:pPr>
  </w:style>
  <w:style w:type="paragraph" w:styleId="Formuladichiusura">
    <w:name w:val="Closing"/>
    <w:basedOn w:val="Normale"/>
    <w:rsid w:val="007515F6"/>
    <w:pPr>
      <w:keepNext/>
      <w:spacing w:line="220" w:lineRule="atLeast"/>
    </w:pPr>
  </w:style>
  <w:style w:type="paragraph" w:customStyle="1" w:styleId="CompanyName">
    <w:name w:val="Company Name"/>
    <w:basedOn w:val="Normale"/>
    <w:rsid w:val="007515F6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e"/>
    <w:next w:val="Normale"/>
    <w:rsid w:val="007515F6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Corpotesto"/>
    <w:next w:val="Normale"/>
    <w:rsid w:val="007515F6"/>
    <w:pPr>
      <w:keepLines/>
      <w:spacing w:before="220"/>
      <w:jc w:val="left"/>
    </w:pPr>
  </w:style>
  <w:style w:type="paragraph" w:customStyle="1" w:styleId="HeaderBase">
    <w:name w:val="Header Base"/>
    <w:basedOn w:val="Corpotesto"/>
    <w:rsid w:val="007515F6"/>
    <w:pPr>
      <w:keepLines/>
      <w:tabs>
        <w:tab w:val="center" w:pos="4320"/>
        <w:tab w:val="right" w:pos="8640"/>
      </w:tabs>
      <w:spacing w:after="0"/>
    </w:pPr>
  </w:style>
  <w:style w:type="paragraph" w:styleId="Pidipagina">
    <w:name w:val="footer"/>
    <w:basedOn w:val="HeaderBase"/>
    <w:rsid w:val="007515F6"/>
    <w:pPr>
      <w:spacing w:before="600"/>
    </w:pPr>
    <w:rPr>
      <w:sz w:val="18"/>
    </w:rPr>
  </w:style>
  <w:style w:type="paragraph" w:styleId="Intestazione">
    <w:name w:val="header"/>
    <w:basedOn w:val="HeaderBase"/>
    <w:rsid w:val="007515F6"/>
    <w:pPr>
      <w:spacing w:after="600"/>
    </w:pPr>
  </w:style>
  <w:style w:type="paragraph" w:customStyle="1" w:styleId="HeadingBase">
    <w:name w:val="Heading Base"/>
    <w:basedOn w:val="Corpotesto"/>
    <w:next w:val="Corpotesto"/>
    <w:rsid w:val="007515F6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Intestazionemessaggio">
    <w:name w:val="Message Header"/>
    <w:basedOn w:val="Corpotesto"/>
    <w:rsid w:val="007515F6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Intestazionemessaggio"/>
    <w:next w:val="Intestazionemessaggio"/>
    <w:rsid w:val="007515F6"/>
    <w:pPr>
      <w:spacing w:before="220"/>
    </w:pPr>
  </w:style>
  <w:style w:type="character" w:customStyle="1" w:styleId="MessageHeaderLabel">
    <w:name w:val="Message Header Label"/>
    <w:rsid w:val="007515F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Intestazionemessaggio"/>
    <w:next w:val="Corpotesto"/>
    <w:rsid w:val="007515F6"/>
    <w:pPr>
      <w:pBdr>
        <w:bottom w:val="single" w:sz="6" w:space="15" w:color="auto"/>
      </w:pBdr>
      <w:spacing w:after="320"/>
    </w:pPr>
  </w:style>
  <w:style w:type="paragraph" w:styleId="Rientronormale">
    <w:name w:val="Normal Indent"/>
    <w:basedOn w:val="Normale"/>
    <w:rsid w:val="007515F6"/>
    <w:pPr>
      <w:ind w:left="1555"/>
    </w:pPr>
  </w:style>
  <w:style w:type="character" w:styleId="Numeropagina">
    <w:name w:val="page number"/>
    <w:rsid w:val="007515F6"/>
    <w:rPr>
      <w:sz w:val="18"/>
    </w:rPr>
  </w:style>
  <w:style w:type="paragraph" w:customStyle="1" w:styleId="ReturnAddress">
    <w:name w:val="Return Address"/>
    <w:basedOn w:val="Normale"/>
    <w:rsid w:val="007515F6"/>
    <w:pPr>
      <w:keepLines/>
      <w:spacing w:line="200" w:lineRule="atLeast"/>
      <w:ind w:left="0"/>
    </w:pPr>
    <w:rPr>
      <w:spacing w:val="-2"/>
      <w:sz w:val="16"/>
    </w:rPr>
  </w:style>
  <w:style w:type="paragraph" w:styleId="Firma">
    <w:name w:val="Signature"/>
    <w:basedOn w:val="Corpotesto"/>
    <w:rsid w:val="007515F6"/>
    <w:pPr>
      <w:keepNext/>
      <w:keepLines/>
      <w:spacing w:before="660" w:after="0"/>
    </w:pPr>
  </w:style>
  <w:style w:type="paragraph" w:customStyle="1" w:styleId="SignatureJobTitle">
    <w:name w:val="Signature Job Title"/>
    <w:basedOn w:val="Firma"/>
    <w:next w:val="Normale"/>
    <w:rsid w:val="007515F6"/>
    <w:pPr>
      <w:spacing w:before="0"/>
      <w:jc w:val="left"/>
    </w:pPr>
  </w:style>
  <w:style w:type="paragraph" w:customStyle="1" w:styleId="SignatureName">
    <w:name w:val="Signature Name"/>
    <w:basedOn w:val="Firma"/>
    <w:next w:val="SignatureJobTitle"/>
    <w:rsid w:val="007515F6"/>
    <w:pPr>
      <w:spacing w:before="720"/>
      <w:jc w:val="left"/>
    </w:pPr>
  </w:style>
  <w:style w:type="character" w:styleId="Enfasicorsivo">
    <w:name w:val="Emphasis"/>
    <w:qFormat/>
    <w:rsid w:val="007515F6"/>
    <w:rPr>
      <w:i/>
    </w:rPr>
  </w:style>
  <w:style w:type="paragraph" w:styleId="Elenco">
    <w:name w:val="List"/>
    <w:basedOn w:val="Normale"/>
    <w:rsid w:val="007515F6"/>
    <w:pPr>
      <w:ind w:left="1195" w:hanging="360"/>
    </w:pPr>
  </w:style>
  <w:style w:type="paragraph" w:styleId="Elenco2">
    <w:name w:val="List 2"/>
    <w:basedOn w:val="Normale"/>
    <w:rsid w:val="007515F6"/>
    <w:pPr>
      <w:ind w:left="1555" w:hanging="360"/>
    </w:pPr>
  </w:style>
  <w:style w:type="paragraph" w:styleId="Elenco3">
    <w:name w:val="List 3"/>
    <w:basedOn w:val="Normale"/>
    <w:rsid w:val="007515F6"/>
    <w:pPr>
      <w:ind w:left="1915" w:hanging="360"/>
    </w:pPr>
  </w:style>
  <w:style w:type="paragraph" w:styleId="Elenco4">
    <w:name w:val="List 4"/>
    <w:basedOn w:val="Normale"/>
    <w:rsid w:val="007515F6"/>
    <w:pPr>
      <w:ind w:left="2275" w:hanging="360"/>
    </w:pPr>
  </w:style>
  <w:style w:type="paragraph" w:styleId="Elenco5">
    <w:name w:val="List 5"/>
    <w:basedOn w:val="Normale"/>
    <w:rsid w:val="007515F6"/>
    <w:pPr>
      <w:ind w:left="2635" w:hanging="360"/>
    </w:pPr>
  </w:style>
  <w:style w:type="paragraph" w:styleId="Puntoelenco">
    <w:name w:val="List Bullet"/>
    <w:basedOn w:val="Normale"/>
    <w:autoRedefine/>
    <w:rsid w:val="007515F6"/>
    <w:pPr>
      <w:numPr>
        <w:numId w:val="3"/>
      </w:numPr>
      <w:ind w:left="1195"/>
    </w:pPr>
  </w:style>
  <w:style w:type="paragraph" w:styleId="Puntoelenco2">
    <w:name w:val="List Bullet 2"/>
    <w:basedOn w:val="Normale"/>
    <w:autoRedefine/>
    <w:rsid w:val="007515F6"/>
    <w:pPr>
      <w:numPr>
        <w:numId w:val="4"/>
      </w:numPr>
      <w:ind w:left="1555"/>
    </w:pPr>
  </w:style>
  <w:style w:type="paragraph" w:styleId="Puntoelenco3">
    <w:name w:val="List Bullet 3"/>
    <w:basedOn w:val="Normale"/>
    <w:autoRedefine/>
    <w:rsid w:val="007515F6"/>
    <w:pPr>
      <w:numPr>
        <w:numId w:val="5"/>
      </w:numPr>
      <w:ind w:left="1915"/>
    </w:pPr>
  </w:style>
  <w:style w:type="paragraph" w:styleId="Puntoelenco4">
    <w:name w:val="List Bullet 4"/>
    <w:basedOn w:val="Normale"/>
    <w:autoRedefine/>
    <w:rsid w:val="007515F6"/>
    <w:pPr>
      <w:numPr>
        <w:numId w:val="6"/>
      </w:numPr>
      <w:ind w:left="2275"/>
    </w:pPr>
  </w:style>
  <w:style w:type="paragraph" w:styleId="Puntoelenco5">
    <w:name w:val="List Bullet 5"/>
    <w:basedOn w:val="Normale"/>
    <w:autoRedefine/>
    <w:rsid w:val="007515F6"/>
    <w:pPr>
      <w:numPr>
        <w:numId w:val="7"/>
      </w:numPr>
      <w:ind w:left="2635"/>
    </w:pPr>
  </w:style>
  <w:style w:type="paragraph" w:styleId="Elencocontinua">
    <w:name w:val="List Continue"/>
    <w:basedOn w:val="Normale"/>
    <w:rsid w:val="007515F6"/>
    <w:pPr>
      <w:spacing w:after="120"/>
      <w:ind w:left="1195"/>
    </w:pPr>
  </w:style>
  <w:style w:type="paragraph" w:styleId="Elencocontinua2">
    <w:name w:val="List Continue 2"/>
    <w:basedOn w:val="Normale"/>
    <w:rsid w:val="007515F6"/>
    <w:pPr>
      <w:spacing w:after="120"/>
      <w:ind w:left="1555"/>
    </w:pPr>
  </w:style>
  <w:style w:type="paragraph" w:styleId="Elencocontinua3">
    <w:name w:val="List Continue 3"/>
    <w:basedOn w:val="Normale"/>
    <w:rsid w:val="007515F6"/>
    <w:pPr>
      <w:spacing w:after="120"/>
      <w:ind w:left="1915"/>
    </w:pPr>
  </w:style>
  <w:style w:type="paragraph" w:styleId="Elencocontinua4">
    <w:name w:val="List Continue 4"/>
    <w:basedOn w:val="Normale"/>
    <w:rsid w:val="007515F6"/>
    <w:pPr>
      <w:spacing w:after="120"/>
      <w:ind w:left="2275"/>
    </w:pPr>
  </w:style>
  <w:style w:type="paragraph" w:styleId="Elencocontinua5">
    <w:name w:val="List Continue 5"/>
    <w:basedOn w:val="Normale"/>
    <w:rsid w:val="007515F6"/>
    <w:pPr>
      <w:spacing w:after="120"/>
      <w:ind w:left="2635"/>
    </w:pPr>
  </w:style>
  <w:style w:type="paragraph" w:styleId="Numeroelenco">
    <w:name w:val="List Number"/>
    <w:basedOn w:val="Normale"/>
    <w:rsid w:val="007515F6"/>
    <w:pPr>
      <w:numPr>
        <w:numId w:val="8"/>
      </w:numPr>
      <w:ind w:left="1195"/>
    </w:pPr>
  </w:style>
  <w:style w:type="paragraph" w:styleId="Numeroelenco2">
    <w:name w:val="List Number 2"/>
    <w:basedOn w:val="Normale"/>
    <w:rsid w:val="007515F6"/>
    <w:pPr>
      <w:numPr>
        <w:numId w:val="9"/>
      </w:numPr>
      <w:ind w:left="1555"/>
    </w:pPr>
  </w:style>
  <w:style w:type="paragraph" w:styleId="Numeroelenco3">
    <w:name w:val="List Number 3"/>
    <w:basedOn w:val="Normale"/>
    <w:rsid w:val="007515F6"/>
    <w:pPr>
      <w:numPr>
        <w:numId w:val="10"/>
      </w:numPr>
      <w:ind w:left="1915"/>
    </w:pPr>
  </w:style>
  <w:style w:type="paragraph" w:styleId="Numeroelenco4">
    <w:name w:val="List Number 4"/>
    <w:basedOn w:val="Normale"/>
    <w:rsid w:val="007515F6"/>
    <w:pPr>
      <w:numPr>
        <w:numId w:val="11"/>
      </w:numPr>
      <w:ind w:left="2275"/>
    </w:pPr>
  </w:style>
  <w:style w:type="paragraph" w:styleId="Numeroelenco5">
    <w:name w:val="List Number 5"/>
    <w:basedOn w:val="Normale"/>
    <w:rsid w:val="007515F6"/>
    <w:pPr>
      <w:numPr>
        <w:numId w:val="12"/>
      </w:numPr>
      <w:ind w:left="2635"/>
    </w:pPr>
  </w:style>
  <w:style w:type="character" w:customStyle="1" w:styleId="Superscript">
    <w:name w:val="Superscript"/>
    <w:rsid w:val="007515F6"/>
    <w:rPr>
      <w:b/>
      <w:vertAlign w:val="superscript"/>
    </w:rPr>
  </w:style>
  <w:style w:type="table" w:styleId="Grigliatabella">
    <w:name w:val="Table Grid"/>
    <w:basedOn w:val="Tabellanormale"/>
    <w:rsid w:val="004E3769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23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231E3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%20Coddington\Application%20Data\Microsoft\Templates\CRS%20ER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DA4F7-1E7E-46A2-AE92-EC8E045FD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93F26-3C57-4216-8B8C-D2871FEC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92AA7-4BC0-4B0B-9696-E129A494E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3139D1-8B2F-42E8-A4D5-717F40813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 ERT Memo.dot</Template>
  <TotalTime>30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- Warehouse Inspection</vt:lpstr>
      <vt:lpstr>Checklist - Warehouse Inspection</vt:lpstr>
    </vt:vector>
  </TitlesOfParts>
  <Manager/>
  <Company/>
  <LinksUpToDate>false</LinksUpToDate>
  <CharactersWithSpaces>1636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Warehouse Inspection</dc:title>
  <dc:subject/>
  <dc:creator/>
  <cp:keywords/>
  <dc:description/>
  <cp:lastModifiedBy>Rocco Pellegrino</cp:lastModifiedBy>
  <cp:revision>29</cp:revision>
  <cp:lastPrinted>2021-07-07T14:04:00Z</cp:lastPrinted>
  <dcterms:created xsi:type="dcterms:W3CDTF">2021-07-06T08:20:00Z</dcterms:created>
  <dcterms:modified xsi:type="dcterms:W3CDTF">2023-03-21T18:40:00Z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  <property fmtid="{D5CDD505-2E9C-101B-9397-08002B2CF9AE}" pid="5" name="ContentTypeId">
    <vt:lpwstr>0x0101006E2FCC14B9BCDB4083E4FFB4634EB27C</vt:lpwstr>
  </property>
</Properties>
</file>