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E39E" w14:textId="5EBBDA1E" w:rsidR="002F09C1" w:rsidRPr="00871304" w:rsidRDefault="00000000" w:rsidP="00414920">
      <w:pPr>
        <w:pStyle w:val="Corpotesto"/>
        <w:spacing w:after="0" w:line="240" w:lineRule="auto"/>
        <w:ind w:left="3261" w:right="25"/>
        <w:jc w:val="right"/>
        <w:rPr>
          <w:rFonts w:cs="Arial"/>
          <w:sz w:val="52"/>
          <w:szCs w:val="52"/>
        </w:rPr>
      </w:pPr>
      <w:r>
        <w:rPr>
          <w:rFonts w:cs="Arial"/>
          <w:noProof/>
          <w:lang w:val="pt-PT"/>
        </w:rPr>
        <w:pict w14:anchorId="43AD01B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2050" type="#_x0000_t202" style="position:absolute;left:0;text-align:left;margin-left:-2.4pt;margin-top:-3.2pt;width:161.3pt;height:52pt;z-index:1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" strokeweight=".5pt">
            <v:textbox style="mso-next-textbox:#Cuadro de texto 3">
              <w:txbxContent>
                <w:p w14:paraId="23729C60" w14:textId="3BBD603B" w:rsidR="007D7332" w:rsidRDefault="00414920" w:rsidP="00692383">
                  <w:pPr>
                    <w:ind w:left="0" w:right="0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C00000"/>
                      <w:sz w:val="32"/>
                      <w:szCs w:val="32"/>
                      <w:lang w:val="pt-PT"/>
                    </w:rPr>
                    <w:t>LOGÓTIPO</w:t>
                  </w:r>
                  <w:r>
                    <w:rPr>
                      <w:b/>
                      <w:bCs/>
                      <w:color w:val="C00000"/>
                      <w:sz w:val="32"/>
                      <w:szCs w:val="32"/>
                      <w:lang w:val="pt-PT"/>
                    </w:rPr>
                    <w:t xml:space="preserve"> DA </w:t>
                  </w:r>
                  <w:r w:rsidR="007D7332">
                    <w:rPr>
                      <w:b/>
                      <w:bCs/>
                      <w:color w:val="C00000"/>
                      <w:sz w:val="32"/>
                      <w:szCs w:val="32"/>
                      <w:lang w:val="pt-PT"/>
                    </w:rPr>
                    <w:t>ORGANIZAÇÃO</w:t>
                  </w:r>
                </w:p>
              </w:txbxContent>
            </v:textbox>
          </v:shape>
        </w:pict>
      </w:r>
      <w:r w:rsidR="007D7332">
        <w:rPr>
          <w:rFonts w:cs="Arial"/>
          <w:b/>
          <w:bCs/>
          <w:sz w:val="52"/>
          <w:szCs w:val="52"/>
          <w:lang w:val="pt-PT"/>
        </w:rPr>
        <w:t>CONTAGEM DO INVENTÁRIO</w:t>
      </w:r>
      <w:r w:rsidR="00414920">
        <w:rPr>
          <w:rFonts w:cs="Arial"/>
          <w:b/>
          <w:bCs/>
          <w:sz w:val="52"/>
          <w:szCs w:val="52"/>
          <w:lang w:val="pt-PT"/>
        </w:rPr>
        <w:t xml:space="preserve"> </w:t>
      </w:r>
      <w:r w:rsidR="00414920">
        <w:rPr>
          <w:rFonts w:cs="Arial"/>
          <w:b/>
          <w:bCs/>
          <w:sz w:val="52"/>
          <w:szCs w:val="52"/>
          <w:lang w:val="pt-PT"/>
        </w:rPr>
        <w:t>FÍSICO</w:t>
      </w:r>
    </w:p>
    <w:p w14:paraId="59227225" w14:textId="77777777" w:rsidR="007C0444" w:rsidRPr="00871304" w:rsidRDefault="007C0444" w:rsidP="007C0444">
      <w:pPr>
        <w:pStyle w:val="Corpotesto"/>
        <w:spacing w:after="0" w:line="240" w:lineRule="auto"/>
        <w:ind w:left="0" w:right="25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3400"/>
        <w:gridCol w:w="792"/>
        <w:gridCol w:w="2839"/>
      </w:tblGrid>
      <w:tr w:rsidR="00CB78EF" w:rsidRPr="00871304" w14:paraId="5091AB60" w14:textId="77777777" w:rsidTr="00414920">
        <w:tc>
          <w:tcPr>
            <w:tcW w:w="2376" w:type="dxa"/>
            <w:shd w:val="clear" w:color="auto" w:fill="auto"/>
            <w:vAlign w:val="bottom"/>
          </w:tcPr>
          <w:p w14:paraId="561AA45E" w14:textId="52F15908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 xml:space="preserve">Armazém:          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368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207F7E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bottom"/>
          </w:tcPr>
          <w:p w14:paraId="14C7DA58" w14:textId="5C1AEC93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Data: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102614" w14:textId="77777777" w:rsidR="005B7A48" w:rsidRPr="00871304" w:rsidRDefault="005B7A48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55973699" w14:textId="77777777" w:rsidTr="00414920">
        <w:tc>
          <w:tcPr>
            <w:tcW w:w="2376" w:type="dxa"/>
            <w:shd w:val="clear" w:color="auto" w:fill="auto"/>
            <w:vAlign w:val="bottom"/>
          </w:tcPr>
          <w:p w14:paraId="7F68611B" w14:textId="691B3A7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Nome do contador: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7315" w:type="dxa"/>
            <w:gridSpan w:val="4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42F4C83" w14:textId="3A60086D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3D53E4" w:rsidRPr="00871304" w14:paraId="1702FE4B" w14:textId="77777777" w:rsidTr="00414920">
        <w:tc>
          <w:tcPr>
            <w:tcW w:w="2376" w:type="dxa"/>
            <w:shd w:val="clear" w:color="auto" w:fill="auto"/>
            <w:vAlign w:val="bottom"/>
          </w:tcPr>
          <w:p w14:paraId="75A52C69" w14:textId="32C8B063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-245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Assinatura: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73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85FB36" w14:textId="77777777" w:rsidR="003D53E4" w:rsidRPr="00871304" w:rsidRDefault="003D53E4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414920" w14:paraId="4575BFFC" w14:textId="77777777" w:rsidTr="00CB78EF">
        <w:tc>
          <w:tcPr>
            <w:tcW w:w="9691" w:type="dxa"/>
            <w:gridSpan w:val="5"/>
            <w:shd w:val="clear" w:color="auto" w:fill="auto"/>
            <w:vAlign w:val="bottom"/>
          </w:tcPr>
          <w:p w14:paraId="5BE158A6" w14:textId="77777777" w:rsidR="007D7332" w:rsidRPr="00414920" w:rsidRDefault="007D7332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pt-BR"/>
              </w:rPr>
            </w:pPr>
          </w:p>
          <w:p w14:paraId="1E9140F5" w14:textId="1E37C084" w:rsidR="00D6289D" w:rsidRPr="00414920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Nomes de outros que contam hoje:</w:t>
            </w:r>
          </w:p>
        </w:tc>
      </w:tr>
      <w:tr w:rsidR="00D6289D" w:rsidRPr="00871304" w14:paraId="59BEFEE5" w14:textId="77777777" w:rsidTr="00414920">
        <w:tc>
          <w:tcPr>
            <w:tcW w:w="2660" w:type="dxa"/>
            <w:gridSpan w:val="2"/>
            <w:shd w:val="clear" w:color="auto" w:fill="auto"/>
            <w:vAlign w:val="bottom"/>
          </w:tcPr>
          <w:p w14:paraId="5152FD3D" w14:textId="3601BBF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Nome do contador 2: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 </w:t>
            </w:r>
          </w:p>
        </w:tc>
        <w:tc>
          <w:tcPr>
            <w:tcW w:w="703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2D6D18" w14:textId="5D832096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D6289D" w:rsidRPr="00871304" w14:paraId="1E696113" w14:textId="77777777" w:rsidTr="00414920">
        <w:tc>
          <w:tcPr>
            <w:tcW w:w="2660" w:type="dxa"/>
            <w:gridSpan w:val="2"/>
            <w:shd w:val="clear" w:color="auto" w:fill="auto"/>
            <w:vAlign w:val="bottom"/>
          </w:tcPr>
          <w:p w14:paraId="0F45747B" w14:textId="0FB65C91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PT"/>
              </w:rPr>
              <w:t>Nome do contador 3: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pt-PT"/>
              </w:rPr>
              <w:t xml:space="preserve"> </w:t>
            </w:r>
          </w:p>
        </w:tc>
        <w:tc>
          <w:tcPr>
            <w:tcW w:w="7031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251A2A" w14:textId="77777777" w:rsidR="00D6289D" w:rsidRPr="00871304" w:rsidRDefault="00D6289D" w:rsidP="00CB78EF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B92DB68" w14:textId="77777777" w:rsidR="005B7A48" w:rsidRPr="00871304" w:rsidRDefault="005B7A48" w:rsidP="007C0444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p w14:paraId="32B7739C" w14:textId="77777777" w:rsidR="002D4793" w:rsidRPr="00871304" w:rsidRDefault="002D4793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AA7617" w:rsidRPr="00871304" w14:paraId="49723F4E" w14:textId="77777777" w:rsidTr="0080185B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AF812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BA08E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FB5581" w14:textId="77777777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Qtd. no livro-razão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10C219D" w14:textId="6FE037F1" w:rsidR="00AA7617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Qtd. contada</w:t>
            </w:r>
          </w:p>
        </w:tc>
      </w:tr>
      <w:tr w:rsidR="00AA7617" w:rsidRPr="00414920" w14:paraId="1E361D4C" w14:textId="77777777" w:rsidTr="00114678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F360D0" w14:textId="5B7E0735" w:rsidR="00AA7617" w:rsidRPr="00414920" w:rsidRDefault="00AA7617" w:rsidP="00114678">
            <w:pPr>
              <w:ind w:left="0" w:right="0"/>
              <w:rPr>
                <w:b/>
                <w:bCs/>
                <w:spacing w:val="0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PT"/>
              </w:rPr>
              <w:t>Número total de SKU/itens de linha: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E9D3" w14:textId="77777777" w:rsidR="00AA7617" w:rsidRPr="00414920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  <w:lang w:val="pt-BR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0A76" w14:textId="77777777" w:rsidR="00AA7617" w:rsidRPr="00414920" w:rsidRDefault="00AA7617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  <w:lang w:val="pt-BR"/>
              </w:rPr>
            </w:pPr>
          </w:p>
        </w:tc>
      </w:tr>
    </w:tbl>
    <w:p w14:paraId="1D0EAA94" w14:textId="77777777" w:rsidR="00AA7617" w:rsidRPr="00414920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b/>
          <w:sz w:val="24"/>
          <w:szCs w:val="24"/>
          <w:lang w:val="pt-BR"/>
        </w:rPr>
      </w:pPr>
    </w:p>
    <w:p w14:paraId="1F6C64D8" w14:textId="77777777" w:rsidR="004E3769" w:rsidRPr="00414920" w:rsidRDefault="00AA7617" w:rsidP="002D4793">
      <w:pPr>
        <w:pStyle w:val="Corpotesto"/>
        <w:spacing w:after="0" w:line="240" w:lineRule="auto"/>
        <w:ind w:left="0" w:right="0"/>
        <w:jc w:val="left"/>
        <w:rPr>
          <w:rFonts w:cs="Arial"/>
          <w:sz w:val="28"/>
          <w:szCs w:val="24"/>
          <w:lang w:val="pt-BR"/>
        </w:rPr>
      </w:pPr>
      <w:r>
        <w:rPr>
          <w:rFonts w:cs="Arial"/>
          <w:b/>
          <w:bCs/>
          <w:sz w:val="28"/>
          <w:szCs w:val="24"/>
          <w:lang w:val="pt-PT"/>
        </w:rPr>
        <w:t>Contagem de artigos em cada pilha e caixa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4E3769" w:rsidRPr="00871304" w14:paraId="5D226A43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C65686B" w14:textId="77777777" w:rsidR="004E3769" w:rsidRPr="00871304" w:rsidRDefault="00AA7617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N.º de linha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963A251" w14:textId="5AF62FD3" w:rsidR="004E3769" w:rsidRPr="00414920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Número de stock/caixa/SKU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E56E845" w14:textId="51826D88" w:rsidR="004E3769" w:rsidRPr="00414920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. em stock/cartão de caixa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19A02A" w14:textId="77777777" w:rsidR="004E3769" w:rsidRPr="00871304" w:rsidRDefault="004D194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. contada</w:t>
            </w:r>
          </w:p>
        </w:tc>
      </w:tr>
      <w:tr w:rsidR="004E3769" w:rsidRPr="00871304" w14:paraId="56F3EAD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0C53619D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6C45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A81A8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0E21" w14:textId="77777777" w:rsidR="004E3769" w:rsidRPr="00871304" w:rsidRDefault="004E376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E3A4B" w:rsidRPr="00871304" w14:paraId="3903130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442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0334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DD13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0ED0E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07F8DFA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E687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B2E92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627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523F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2E0E1D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9D0C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4A5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C23C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4F2B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24402777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114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E07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2778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0302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55C256D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BB80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EAF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4B9D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BB3A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36F58C8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6DD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4C07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D278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2581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7A1E169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AF2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131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C636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BE3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4B13602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94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6EF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2854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8FFA0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4331081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DDAB8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910C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548C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60F2C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483CB92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2769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D00B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71B39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42D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E3A4B" w:rsidRPr="00871304" w14:paraId="21BAF06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7C37D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386B3" w14:textId="77777777" w:rsidR="007E3A4B" w:rsidRPr="00871304" w:rsidRDefault="007E3A4B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5745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E87" w14:textId="77777777" w:rsidR="007E3A4B" w:rsidRPr="00871304" w:rsidRDefault="00077285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7D7332" w:rsidRPr="00871304" w14:paraId="19EE62F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20B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37E9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77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C3B1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A79002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083E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FA28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9CE3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677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7897D32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C3BA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B96D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E62F0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70F2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7D7332" w:rsidRPr="00871304" w14:paraId="13870C5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822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38D7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15BEF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B2C6" w14:textId="77777777" w:rsidR="007D7332" w:rsidRPr="00871304" w:rsidRDefault="007D7332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095523C0" w14:textId="77777777" w:rsidR="00381289" w:rsidRPr="00871304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p w14:paraId="22492C42" w14:textId="77777777" w:rsidR="00AA7617" w:rsidRPr="00414920" w:rsidRDefault="00381289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  <w:lang w:val="pt-BR"/>
        </w:rPr>
      </w:pPr>
      <w:r>
        <w:rPr>
          <w:rFonts w:cs="Arial"/>
          <w:b/>
          <w:bCs/>
          <w:sz w:val="28"/>
          <w:szCs w:val="24"/>
          <w:lang w:val="pt-PT"/>
        </w:rPr>
        <w:lastRenderedPageBreak/>
        <w:t>Comparar totais do livro-razão com total contado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19"/>
        <w:gridCol w:w="2731"/>
        <w:gridCol w:w="2700"/>
      </w:tblGrid>
      <w:tr w:rsidR="00275762" w:rsidRPr="00871304" w14:paraId="5EC858CF" w14:textId="77777777" w:rsidTr="00692383">
        <w:trPr>
          <w:tblHeader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C339998" w14:textId="0D368EB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N.º de linha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2985036" w14:textId="08DEA917" w:rsidR="00275762" w:rsidRPr="00414920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Número de stock/caixa/SKU</w:t>
            </w:r>
          </w:p>
        </w:tc>
        <w:tc>
          <w:tcPr>
            <w:tcW w:w="27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7849E1FC" w14:textId="45A72FFC" w:rsidR="00275762" w:rsidRPr="00414920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. em stock/cartão de caixa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56F6D7E" w14:textId="2E143F87" w:rsidR="00275762" w:rsidRPr="00871304" w:rsidRDefault="00275762" w:rsidP="00275762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Qtd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  <w:lang w:val="pt-PT"/>
              </w:rPr>
              <w:t>. contada</w:t>
            </w:r>
          </w:p>
        </w:tc>
      </w:tr>
      <w:tr w:rsidR="00381289" w:rsidRPr="00871304" w14:paraId="710A391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14:paraId="4703D57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0F0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160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BAA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381289" w:rsidRPr="00871304" w14:paraId="73DECEC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DE43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9650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97B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701D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1072F89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62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5D1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098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AAB1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55C516BF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AC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328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923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71D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0E7ECAF0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6839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3086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B6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09131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0AB9C671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0D4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5A665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F7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ECC8B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63A1D77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E9DA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66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14B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59B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4488D5C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A29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30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2E70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5A7F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6D1B056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8F4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BA26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72A7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83D7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211D640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B0DF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BCEE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3EE7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157AD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734EBF0A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8A9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2AC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5A5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F3D3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65223336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D739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4717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87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54A5A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1DDD2D4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9A9F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FB734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4200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D9A16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  <w:lang w:val="pt-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4"/>
                <w:lang w:val="pt-PT"/>
              </w:rPr>
              <w:instrText xml:space="preserve"> FORMTEXT </w:instrText>
            </w:r>
            <w:r>
              <w:rPr>
                <w:rFonts w:cs="Arial"/>
                <w:sz w:val="22"/>
                <w:szCs w:val="24"/>
                <w:lang w:val="pt-PT"/>
              </w:rPr>
            </w:r>
            <w:r>
              <w:rPr>
                <w:rFonts w:cs="Arial"/>
                <w:sz w:val="22"/>
                <w:szCs w:val="24"/>
                <w:lang w:val="pt-PT"/>
              </w:rPr>
              <w:fldChar w:fldCharType="separate"/>
            </w:r>
            <w:r>
              <w:rPr>
                <w:rFonts w:cs="Arial"/>
                <w:noProof/>
                <w:sz w:val="22"/>
                <w:szCs w:val="24"/>
                <w:lang w:val="pt-PT"/>
              </w:rPr>
              <w:t>     </w:t>
            </w:r>
            <w:r>
              <w:rPr>
                <w:rFonts w:cs="Arial"/>
                <w:sz w:val="22"/>
                <w:szCs w:val="24"/>
                <w:lang w:val="pt-PT"/>
              </w:rPr>
              <w:fldChar w:fldCharType="end"/>
            </w:r>
          </w:p>
        </w:tc>
      </w:tr>
      <w:tr w:rsidR="00381289" w:rsidRPr="00871304" w14:paraId="0A903084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31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D0D8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B4C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1220" w14:textId="77777777" w:rsidR="00381289" w:rsidRPr="00871304" w:rsidRDefault="00381289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BBA3F9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B35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70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B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444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65F7B42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7473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14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D4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2A81A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7A031A9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8252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E85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40D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CE75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9DF2D7E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F37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14F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52CE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75F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2BD5E3C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10D6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A91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EFC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F6F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74498B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DFB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83B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FE7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86E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15672373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313D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BF8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C47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A6AE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4DD68B2D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B86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155C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91E6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A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342D5C08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61564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F6137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1442F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AAA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2570FBB5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66B0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0483B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FAE31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4E78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92383" w:rsidRPr="00871304" w14:paraId="5EA9E9F2" w14:textId="77777777" w:rsidTr="00692383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133C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9BD95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right"/>
              <w:rPr>
                <w:rFonts w:cs="Arial"/>
                <w:b/>
                <w:sz w:val="28"/>
                <w:szCs w:val="24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6B3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C762" w14:textId="77777777" w:rsidR="00692383" w:rsidRPr="00871304" w:rsidRDefault="00692383" w:rsidP="00130977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22"/>
                <w:szCs w:val="24"/>
              </w:rPr>
            </w:pPr>
          </w:p>
        </w:tc>
      </w:tr>
    </w:tbl>
    <w:p w14:paraId="58A1F817" w14:textId="77777777" w:rsidR="00AA7617" w:rsidRPr="00871304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</w:p>
    <w:sectPr w:rsidR="00AA7617" w:rsidRPr="00871304" w:rsidSect="00AA7617">
      <w:footerReference w:type="even" r:id="rId11"/>
      <w:footerReference w:type="default" r:id="rId12"/>
      <w:footerReference w:type="first" r:id="rId13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CD11" w14:textId="77777777" w:rsidR="00321F1B" w:rsidRDefault="00321F1B">
      <w:r>
        <w:separator/>
      </w:r>
    </w:p>
  </w:endnote>
  <w:endnote w:type="continuationSeparator" w:id="0">
    <w:p w14:paraId="6B663D62" w14:textId="77777777" w:rsidR="00321F1B" w:rsidRDefault="0032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E601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PAGE 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</w:p>
  <w:p w14:paraId="3C5FBE4F" w14:textId="77777777" w:rsidR="004D1943" w:rsidRDefault="004D1943">
    <w:pPr>
      <w:pStyle w:val="Pidipagina"/>
    </w:pPr>
  </w:p>
  <w:p w14:paraId="40149F9C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EB0" w14:textId="77777777" w:rsidR="004D1943" w:rsidRDefault="004D1943" w:rsidP="002D4793">
    <w:pPr>
      <w:pStyle w:val="Pidipagina"/>
      <w:jc w:val="center"/>
    </w:pPr>
    <w:r>
      <w:rPr>
        <w:lang w:val="pt-PT"/>
      </w:rPr>
      <w:t xml:space="preserve">Página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PAGE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3</w:t>
    </w:r>
    <w:r>
      <w:rPr>
        <w:rStyle w:val="Numeropagina"/>
        <w:lang w:val="pt-PT"/>
      </w:rPr>
      <w:fldChar w:fldCharType="end"/>
    </w:r>
    <w:r>
      <w:rPr>
        <w:rStyle w:val="Numeropagina"/>
        <w:lang w:val="pt-PT"/>
      </w:rPr>
      <w:t xml:space="preserve"> de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NUMPAGES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5</w:t>
    </w:r>
    <w:r>
      <w:rPr>
        <w:rStyle w:val="Numeropagina"/>
        <w:lang w:val="pt-PT"/>
      </w:rPr>
      <w:fldChar w:fldCharType="end"/>
    </w:r>
  </w:p>
  <w:p w14:paraId="3FB6BE53" w14:textId="77777777" w:rsidR="004D1943" w:rsidRDefault="004D19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BB48" w14:textId="77777777" w:rsidR="004D1943" w:rsidRDefault="004D1943" w:rsidP="002D4793">
    <w:pPr>
      <w:jc w:val="center"/>
    </w:pPr>
    <w:r>
      <w:rPr>
        <w:rStyle w:val="Numeropagina"/>
        <w:lang w:val="pt-PT"/>
      </w:rPr>
      <w:t xml:space="preserve">Página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PAGE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  <w:r>
      <w:rPr>
        <w:rStyle w:val="Numeropagina"/>
        <w:lang w:val="pt-PT"/>
      </w:rPr>
      <w:t xml:space="preserve"> de </w:t>
    </w:r>
    <w:r>
      <w:rPr>
        <w:rStyle w:val="Numeropagina"/>
        <w:lang w:val="pt-PT"/>
      </w:rPr>
      <w:fldChar w:fldCharType="begin"/>
    </w:r>
    <w:r>
      <w:rPr>
        <w:rStyle w:val="Numeropagina"/>
        <w:lang w:val="pt-PT"/>
      </w:rPr>
      <w:instrText xml:space="preserve"> NUMPAGES </w:instrText>
    </w:r>
    <w:r>
      <w:rPr>
        <w:rStyle w:val="Numeropagina"/>
        <w:lang w:val="pt-PT"/>
      </w:rPr>
      <w:fldChar w:fldCharType="separate"/>
    </w:r>
    <w:r>
      <w:rPr>
        <w:rStyle w:val="Numeropagina"/>
        <w:noProof/>
        <w:lang w:val="pt-PT"/>
      </w:rPr>
      <w:t>1</w:t>
    </w:r>
    <w:r>
      <w:rPr>
        <w:rStyle w:val="Numeropagina"/>
        <w:lang w:val="pt-PT"/>
      </w:rPr>
      <w:fldChar w:fldCharType="end"/>
    </w:r>
  </w:p>
  <w:p w14:paraId="74599CA8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232" w14:textId="77777777" w:rsidR="00321F1B" w:rsidRDefault="00321F1B">
      <w:r>
        <w:separator/>
      </w:r>
    </w:p>
  </w:footnote>
  <w:footnote w:type="continuationSeparator" w:id="0">
    <w:p w14:paraId="098AF540" w14:textId="77777777" w:rsidR="00321F1B" w:rsidRDefault="0032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1844971300">
    <w:abstractNumId w:val="11"/>
  </w:num>
  <w:num w:numId="2" w16cid:durableId="264657633">
    <w:abstractNumId w:val="10"/>
  </w:num>
  <w:num w:numId="3" w16cid:durableId="230623541">
    <w:abstractNumId w:val="9"/>
  </w:num>
  <w:num w:numId="4" w16cid:durableId="1534801153">
    <w:abstractNumId w:val="7"/>
  </w:num>
  <w:num w:numId="5" w16cid:durableId="400181795">
    <w:abstractNumId w:val="6"/>
  </w:num>
  <w:num w:numId="6" w16cid:durableId="1354726258">
    <w:abstractNumId w:val="5"/>
  </w:num>
  <w:num w:numId="7" w16cid:durableId="2046827238">
    <w:abstractNumId w:val="4"/>
  </w:num>
  <w:num w:numId="8" w16cid:durableId="75592032">
    <w:abstractNumId w:val="8"/>
  </w:num>
  <w:num w:numId="9" w16cid:durableId="658769076">
    <w:abstractNumId w:val="3"/>
  </w:num>
  <w:num w:numId="10" w16cid:durableId="1341392174">
    <w:abstractNumId w:val="2"/>
  </w:num>
  <w:num w:numId="11" w16cid:durableId="854421285">
    <w:abstractNumId w:val="1"/>
  </w:num>
  <w:num w:numId="12" w16cid:durableId="62311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C1"/>
    <w:rsid w:val="0006268A"/>
    <w:rsid w:val="00077285"/>
    <w:rsid w:val="0009573B"/>
    <w:rsid w:val="00114678"/>
    <w:rsid w:val="00130977"/>
    <w:rsid w:val="00160EFD"/>
    <w:rsid w:val="002015B7"/>
    <w:rsid w:val="00275762"/>
    <w:rsid w:val="002A5484"/>
    <w:rsid w:val="002B6A11"/>
    <w:rsid w:val="002D4793"/>
    <w:rsid w:val="002F09C1"/>
    <w:rsid w:val="00321F1B"/>
    <w:rsid w:val="00381289"/>
    <w:rsid w:val="003A5D3B"/>
    <w:rsid w:val="003B2622"/>
    <w:rsid w:val="003D53E4"/>
    <w:rsid w:val="00414920"/>
    <w:rsid w:val="00415A1A"/>
    <w:rsid w:val="004231E3"/>
    <w:rsid w:val="004235C5"/>
    <w:rsid w:val="00444AF7"/>
    <w:rsid w:val="004D1943"/>
    <w:rsid w:val="004E3769"/>
    <w:rsid w:val="004E5E6C"/>
    <w:rsid w:val="00511048"/>
    <w:rsid w:val="00531BCE"/>
    <w:rsid w:val="00567069"/>
    <w:rsid w:val="005B484E"/>
    <w:rsid w:val="005B7A48"/>
    <w:rsid w:val="005D2A90"/>
    <w:rsid w:val="00692383"/>
    <w:rsid w:val="007515F6"/>
    <w:rsid w:val="00795599"/>
    <w:rsid w:val="007C0444"/>
    <w:rsid w:val="007C38BA"/>
    <w:rsid w:val="007D7332"/>
    <w:rsid w:val="007E3A4B"/>
    <w:rsid w:val="0080185B"/>
    <w:rsid w:val="00871304"/>
    <w:rsid w:val="008B35B4"/>
    <w:rsid w:val="009326F8"/>
    <w:rsid w:val="00974F2A"/>
    <w:rsid w:val="00981EB3"/>
    <w:rsid w:val="00AA6AFE"/>
    <w:rsid w:val="00AA7617"/>
    <w:rsid w:val="00B21E6E"/>
    <w:rsid w:val="00B66B33"/>
    <w:rsid w:val="00B73B74"/>
    <w:rsid w:val="00BC2A44"/>
    <w:rsid w:val="00C123E3"/>
    <w:rsid w:val="00CB78EF"/>
    <w:rsid w:val="00CC3745"/>
    <w:rsid w:val="00CD35A3"/>
    <w:rsid w:val="00D40E5C"/>
    <w:rsid w:val="00D4223A"/>
    <w:rsid w:val="00D53038"/>
    <w:rsid w:val="00D6289D"/>
    <w:rsid w:val="00E37F84"/>
    <w:rsid w:val="00E73873"/>
    <w:rsid w:val="00F7411E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44CDA60"/>
  <w15:docId w15:val="{BDAF1210-57A5-4548-BA4A-5A643330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GB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DA4F7-1E7E-46A2-AE92-EC8E045FD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139D1-8B2F-42E8-A4D5-717F40813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2AA7-4BC0-4B0B-9696-E129A494E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93F26-3C57-4216-8B8C-D2871FEC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25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/>
  <LinksUpToDate>false</LinksUpToDate>
  <CharactersWithSpaces>1608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/>
  <cp:keywords/>
  <dc:description/>
  <cp:lastModifiedBy>Rocco Pellegrino</cp:lastModifiedBy>
  <cp:revision>28</cp:revision>
  <cp:lastPrinted>2021-07-07T14:04:00Z</cp:lastPrinted>
  <dcterms:created xsi:type="dcterms:W3CDTF">2021-07-06T08:20:00Z</dcterms:created>
  <dcterms:modified xsi:type="dcterms:W3CDTF">2023-03-20T06:27:00Z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